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F2A0" w14:textId="77777777" w:rsidR="00EF1C8E" w:rsidRPr="005856C3" w:rsidRDefault="00EF1C8E" w:rsidP="00EF1C8E">
      <w:pPr>
        <w:rPr>
          <w:rFonts w:ascii="Arial" w:hAnsi="Arial" w:cs="Arial"/>
          <w:b/>
          <w:bCs/>
          <w:sz w:val="24"/>
          <w:szCs w:val="24"/>
        </w:rPr>
      </w:pPr>
      <w:bookmarkStart w:id="0" w:name="_GoBack"/>
      <w:bookmarkEnd w:id="0"/>
    </w:p>
    <w:p w14:paraId="150891C2"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t>DESCRIZIONE DEI SERVIZI</w:t>
      </w:r>
    </w:p>
    <w:p w14:paraId="04CC8AB5" w14:textId="77777777" w:rsidR="00EF1C8E" w:rsidRPr="00C42248" w:rsidRDefault="00EF1C8E" w:rsidP="00EF1C8E">
      <w:pPr>
        <w:rPr>
          <w:rFonts w:ascii="Arial" w:hAnsi="Arial" w:cs="Arial"/>
          <w:b/>
          <w:bCs/>
          <w:sz w:val="20"/>
          <w:szCs w:val="20"/>
        </w:rPr>
      </w:pPr>
    </w:p>
    <w:p w14:paraId="35F20351" w14:textId="77777777" w:rsidR="00EF1C8E" w:rsidRPr="00C42248" w:rsidRDefault="00EF1C8E" w:rsidP="00EF1C8E">
      <w:pPr>
        <w:rPr>
          <w:rFonts w:ascii="Arial" w:hAnsi="Arial" w:cs="Arial"/>
          <w:b/>
          <w:bCs/>
          <w:sz w:val="18"/>
          <w:szCs w:val="18"/>
        </w:rPr>
      </w:pPr>
      <w:r w:rsidRPr="00C42248">
        <w:rPr>
          <w:rFonts w:ascii="Arial" w:hAnsi="Arial" w:cs="Arial"/>
          <w:b/>
          <w:bCs/>
          <w:sz w:val="18"/>
          <w:szCs w:val="18"/>
        </w:rPr>
        <w:t>CAMERE</w:t>
      </w:r>
    </w:p>
    <w:p w14:paraId="207611CB" w14:textId="77777777" w:rsidR="00EF1C8E" w:rsidRPr="005E75A1" w:rsidRDefault="00EF1C8E" w:rsidP="00EF1C8E">
      <w:pPr>
        <w:rPr>
          <w:rFonts w:ascii="Arial" w:hAnsi="Arial" w:cs="Arial"/>
          <w:b/>
          <w:bCs/>
          <w:sz w:val="16"/>
          <w:szCs w:val="16"/>
        </w:rPr>
      </w:pPr>
    </w:p>
    <w:p w14:paraId="7A879A77" w14:textId="77777777" w:rsidR="00C247F7" w:rsidRPr="005E75A1" w:rsidRDefault="00C247F7" w:rsidP="00C247F7">
      <w:pPr>
        <w:jc w:val="both"/>
        <w:rPr>
          <w:rFonts w:ascii="Arial" w:hAnsi="Arial" w:cs="Arial"/>
          <w:b/>
          <w:bCs/>
          <w:sz w:val="16"/>
          <w:szCs w:val="16"/>
        </w:rPr>
      </w:pPr>
      <w:r w:rsidRPr="005E75A1">
        <w:rPr>
          <w:rFonts w:ascii="Arial" w:hAnsi="Arial" w:cs="Arial"/>
          <w:b/>
          <w:bCs/>
          <w:sz w:val="16"/>
          <w:szCs w:val="16"/>
        </w:rPr>
        <w:t>IS SERENAS BADESI RESORT</w:t>
      </w:r>
    </w:p>
    <w:p w14:paraId="3F3DAF15" w14:textId="77777777" w:rsidR="00C247F7" w:rsidRPr="005E75A1" w:rsidRDefault="00C247F7" w:rsidP="00C247F7">
      <w:pPr>
        <w:jc w:val="both"/>
        <w:rPr>
          <w:rFonts w:ascii="Arial" w:hAnsi="Arial" w:cs="Arial"/>
          <w:sz w:val="16"/>
          <w:szCs w:val="16"/>
        </w:rPr>
      </w:pPr>
      <w:r w:rsidRPr="005E75A1">
        <w:rPr>
          <w:rFonts w:ascii="Arial" w:hAnsi="Arial" w:cs="Arial"/>
          <w:sz w:val="16"/>
          <w:szCs w:val="16"/>
        </w:rPr>
        <w:t>Sono disponibili 363 nuovissime camere poste su due piani, suddivise in Classic, Superior, Family, Junior Suite, Prestige e Singole, tutte con Wi-Fi. Su richiesta possibilità di camere comunicanti e per diversamente abili.</w:t>
      </w:r>
    </w:p>
    <w:p w14:paraId="3C72892D" w14:textId="77777777" w:rsidR="00C247F7" w:rsidRPr="005E75A1" w:rsidRDefault="00C247F7" w:rsidP="00C247F7">
      <w:pPr>
        <w:jc w:val="both"/>
        <w:rPr>
          <w:rFonts w:ascii="Arial" w:hAnsi="Arial" w:cs="Arial"/>
          <w:b/>
          <w:bCs/>
          <w:sz w:val="16"/>
          <w:szCs w:val="16"/>
        </w:rPr>
      </w:pPr>
      <w:r w:rsidRPr="005E75A1">
        <w:rPr>
          <w:rFonts w:ascii="Arial" w:hAnsi="Arial" w:cs="Arial"/>
          <w:b/>
          <w:bCs/>
          <w:sz w:val="16"/>
          <w:szCs w:val="16"/>
        </w:rPr>
        <w:t>Camere Classic</w:t>
      </w:r>
    </w:p>
    <w:p w14:paraId="1105674E" w14:textId="77777777" w:rsidR="00C247F7" w:rsidRPr="005E75A1" w:rsidRDefault="00C247F7" w:rsidP="00C247F7">
      <w:pPr>
        <w:jc w:val="both"/>
        <w:rPr>
          <w:rFonts w:ascii="Arial" w:hAnsi="Arial" w:cs="Arial"/>
          <w:sz w:val="16"/>
          <w:szCs w:val="16"/>
        </w:rPr>
      </w:pPr>
      <w:r w:rsidRPr="005E75A1">
        <w:rPr>
          <w:rFonts w:ascii="Arial" w:hAnsi="Arial" w:cs="Arial"/>
          <w:sz w:val="16"/>
          <w:szCs w:val="16"/>
        </w:rPr>
        <w:t xml:space="preserve">Da 19 a 25 mq per due ospiti, dotate di aria condizionata con regolazione individuale, TV, Wi-Fi, mini-frigo, macchina caffè espresso e bollitore con tè e tisane, cassaforte, bagno. È possibile aggiungere una culla. Disponibili Classic al piano terra (senza giardino) o primo piano, alcune con balconcino; Classic Garden al piano terra con giardino. </w:t>
      </w:r>
    </w:p>
    <w:p w14:paraId="1758DAA7" w14:textId="77777777" w:rsidR="00C247F7" w:rsidRPr="005E75A1" w:rsidRDefault="00C247F7" w:rsidP="00C247F7">
      <w:pPr>
        <w:jc w:val="both"/>
        <w:rPr>
          <w:rFonts w:ascii="Arial" w:hAnsi="Arial" w:cs="Arial"/>
          <w:b/>
          <w:bCs/>
          <w:sz w:val="16"/>
          <w:szCs w:val="16"/>
        </w:rPr>
      </w:pPr>
      <w:r w:rsidRPr="005E75A1">
        <w:rPr>
          <w:rFonts w:ascii="Arial" w:hAnsi="Arial" w:cs="Arial"/>
          <w:b/>
          <w:bCs/>
          <w:sz w:val="16"/>
          <w:szCs w:val="16"/>
        </w:rPr>
        <w:t>Camere Superior</w:t>
      </w:r>
    </w:p>
    <w:p w14:paraId="46C8FECD" w14:textId="77777777" w:rsidR="00C247F7" w:rsidRPr="005E75A1" w:rsidRDefault="00C247F7" w:rsidP="00C247F7">
      <w:pPr>
        <w:jc w:val="both"/>
        <w:rPr>
          <w:rFonts w:ascii="Arial" w:hAnsi="Arial" w:cs="Arial"/>
          <w:sz w:val="16"/>
          <w:szCs w:val="16"/>
        </w:rPr>
      </w:pPr>
      <w:r w:rsidRPr="005E75A1">
        <w:rPr>
          <w:rFonts w:ascii="Arial" w:hAnsi="Arial" w:cs="Arial"/>
          <w:sz w:val="16"/>
          <w:szCs w:val="16"/>
        </w:rPr>
        <w:t>Da 20 a 30 mq per due o tre ospiti, dotate di aria condizionata con regolazione individuale, TV, Wi-Fi, mini-frigo, macchina caffè espresso e bollitore con tè e tisane, cassaforte, bagno. Disponibili Superior al piano terra (senza giardino) o primo piano, alcune con balconcino; Superior Garden al piano terra con giardino.</w:t>
      </w:r>
    </w:p>
    <w:p w14:paraId="27E3D8EA" w14:textId="77777777" w:rsidR="00C247F7" w:rsidRPr="005E75A1" w:rsidRDefault="00C247F7" w:rsidP="00C247F7">
      <w:pPr>
        <w:jc w:val="both"/>
        <w:rPr>
          <w:rFonts w:ascii="Arial" w:hAnsi="Arial" w:cs="Arial"/>
          <w:b/>
          <w:bCs/>
          <w:sz w:val="16"/>
          <w:szCs w:val="16"/>
        </w:rPr>
      </w:pPr>
      <w:r w:rsidRPr="005E75A1">
        <w:rPr>
          <w:rFonts w:ascii="Arial" w:hAnsi="Arial" w:cs="Arial"/>
          <w:b/>
          <w:bCs/>
          <w:sz w:val="16"/>
          <w:szCs w:val="16"/>
        </w:rPr>
        <w:t xml:space="preserve">Camere Family </w:t>
      </w:r>
    </w:p>
    <w:p w14:paraId="6B0545B3" w14:textId="77777777" w:rsidR="00C247F7" w:rsidRPr="005E75A1" w:rsidRDefault="00C247F7" w:rsidP="00C247F7">
      <w:pPr>
        <w:jc w:val="both"/>
        <w:rPr>
          <w:rFonts w:ascii="Arial" w:hAnsi="Arial" w:cs="Arial"/>
          <w:sz w:val="16"/>
          <w:szCs w:val="16"/>
        </w:rPr>
      </w:pPr>
      <w:r w:rsidRPr="005E75A1">
        <w:rPr>
          <w:rFonts w:ascii="Arial" w:hAnsi="Arial" w:cs="Arial"/>
          <w:sz w:val="16"/>
          <w:szCs w:val="16"/>
        </w:rPr>
        <w:t xml:space="preserve">Da 27 a 43 mq per quattro ospiti (5° letto su richiesta). Camere composte da due ambienti con unico bagno. Sono dotate di aria condizionata con regolazione individuale, TV con </w:t>
      </w:r>
      <w:proofErr w:type="spellStart"/>
      <w:r w:rsidRPr="005E75A1">
        <w:rPr>
          <w:rFonts w:ascii="Arial" w:hAnsi="Arial" w:cs="Arial"/>
          <w:sz w:val="16"/>
          <w:szCs w:val="16"/>
        </w:rPr>
        <w:t>Sky</w:t>
      </w:r>
      <w:proofErr w:type="spellEnd"/>
      <w:r w:rsidRPr="005E75A1">
        <w:rPr>
          <w:rFonts w:ascii="Arial" w:hAnsi="Arial" w:cs="Arial"/>
          <w:sz w:val="16"/>
          <w:szCs w:val="16"/>
        </w:rPr>
        <w:t xml:space="preserve"> anche per BAMBINI, Wi-Fi, mini-frigo, macchina caffè espresso e bollitore con tè e tisane, cassaforte e 2 teli mare Serenella in omaggio. Disponibili Family al piano terra (senza giardino) o primo piano con balconcino; le Family Garden sono al piano terra con giardino.</w:t>
      </w:r>
    </w:p>
    <w:p w14:paraId="444FC2D0" w14:textId="77777777" w:rsidR="00C247F7" w:rsidRPr="005E75A1" w:rsidRDefault="00C247F7" w:rsidP="00C247F7">
      <w:pPr>
        <w:jc w:val="both"/>
        <w:rPr>
          <w:rFonts w:ascii="Arial" w:hAnsi="Arial" w:cs="Arial"/>
          <w:b/>
          <w:bCs/>
          <w:sz w:val="16"/>
          <w:szCs w:val="16"/>
        </w:rPr>
      </w:pPr>
      <w:r w:rsidRPr="005E75A1">
        <w:rPr>
          <w:rFonts w:ascii="Arial" w:hAnsi="Arial" w:cs="Arial"/>
          <w:b/>
          <w:bCs/>
          <w:sz w:val="16"/>
          <w:szCs w:val="16"/>
        </w:rPr>
        <w:t>Junior Suite</w:t>
      </w:r>
    </w:p>
    <w:p w14:paraId="42F176DC" w14:textId="77777777" w:rsidR="00C247F7" w:rsidRPr="005E75A1" w:rsidRDefault="00C247F7" w:rsidP="00C247F7">
      <w:pPr>
        <w:jc w:val="both"/>
        <w:rPr>
          <w:rFonts w:ascii="Arial" w:hAnsi="Arial" w:cs="Arial"/>
          <w:sz w:val="16"/>
          <w:szCs w:val="16"/>
        </w:rPr>
      </w:pPr>
      <w:r w:rsidRPr="005E75A1">
        <w:rPr>
          <w:rFonts w:ascii="Arial" w:hAnsi="Arial" w:cs="Arial"/>
          <w:sz w:val="16"/>
          <w:szCs w:val="16"/>
        </w:rPr>
        <w:t xml:space="preserve">Da 29 a 35 mq per due o tre ospiti, composte da due ambienti: zona living e zona notte (in alcune gli ambienti sono divisi da porta). Sono dotate di aria condizionata con regolazione individuale, TV con canali </w:t>
      </w:r>
      <w:proofErr w:type="spellStart"/>
      <w:r w:rsidRPr="005E75A1">
        <w:rPr>
          <w:rFonts w:ascii="Arial" w:hAnsi="Arial" w:cs="Arial"/>
          <w:sz w:val="16"/>
          <w:szCs w:val="16"/>
        </w:rPr>
        <w:t>Sky</w:t>
      </w:r>
      <w:proofErr w:type="spellEnd"/>
      <w:r w:rsidRPr="005E75A1">
        <w:rPr>
          <w:rFonts w:ascii="Arial" w:hAnsi="Arial" w:cs="Arial"/>
          <w:sz w:val="16"/>
          <w:szCs w:val="16"/>
        </w:rPr>
        <w:t>, Wi-Fi, mini-frigo, macchina caffè espresso e bollitore con tè e tisane, cassaforte, bagno. Disponibili anche Junior Suite Garden e Junior Suite al 1° piano con balconcino.</w:t>
      </w:r>
    </w:p>
    <w:p w14:paraId="4469B2D5" w14:textId="77777777" w:rsidR="00C247F7" w:rsidRPr="005E75A1" w:rsidRDefault="00C247F7" w:rsidP="00C247F7">
      <w:pPr>
        <w:jc w:val="both"/>
        <w:rPr>
          <w:rFonts w:ascii="Arial" w:hAnsi="Arial" w:cs="Arial"/>
          <w:b/>
          <w:bCs/>
          <w:sz w:val="16"/>
          <w:szCs w:val="16"/>
        </w:rPr>
      </w:pPr>
      <w:r w:rsidRPr="005E75A1">
        <w:rPr>
          <w:rFonts w:ascii="Arial" w:hAnsi="Arial" w:cs="Arial"/>
          <w:b/>
          <w:bCs/>
          <w:sz w:val="16"/>
          <w:szCs w:val="16"/>
        </w:rPr>
        <w:t>Camere Prestige Double</w:t>
      </w:r>
    </w:p>
    <w:p w14:paraId="25FE7836" w14:textId="77777777" w:rsidR="00C247F7" w:rsidRPr="005E75A1" w:rsidRDefault="00C247F7" w:rsidP="00C247F7">
      <w:pPr>
        <w:jc w:val="both"/>
        <w:rPr>
          <w:rFonts w:ascii="Arial" w:hAnsi="Arial" w:cs="Arial"/>
          <w:sz w:val="16"/>
          <w:szCs w:val="16"/>
        </w:rPr>
      </w:pPr>
      <w:r w:rsidRPr="005E75A1">
        <w:rPr>
          <w:rFonts w:ascii="Arial" w:hAnsi="Arial" w:cs="Arial"/>
          <w:sz w:val="16"/>
          <w:szCs w:val="16"/>
        </w:rPr>
        <w:t>Da 21 a 30 mq per due ospiti, con possibilità di aggiungere una culla. Oltre alla dotazione delle camere Classic, offrono piscina</w:t>
      </w:r>
      <w:r w:rsidRPr="00B5774B">
        <w:rPr>
          <w:rFonts w:ascii="Arial" w:hAnsi="Arial" w:cs="Arial"/>
          <w:sz w:val="16"/>
          <w:szCs w:val="16"/>
        </w:rPr>
        <w:t xml:space="preserve"> </w:t>
      </w:r>
      <w:r>
        <w:rPr>
          <w:rFonts w:ascii="Arial" w:hAnsi="Arial" w:cs="Arial"/>
          <w:sz w:val="16"/>
          <w:szCs w:val="16"/>
        </w:rPr>
        <w:t>esclusiva con</w:t>
      </w:r>
      <w:r w:rsidRPr="005E75A1">
        <w:rPr>
          <w:rFonts w:ascii="Arial" w:hAnsi="Arial" w:cs="Arial"/>
          <w:sz w:val="16"/>
          <w:szCs w:val="16"/>
        </w:rPr>
        <w:t xml:space="preserve"> bar, </w:t>
      </w:r>
      <w:r>
        <w:rPr>
          <w:rFonts w:ascii="Arial" w:hAnsi="Arial" w:cs="Arial"/>
          <w:sz w:val="16"/>
          <w:szCs w:val="16"/>
        </w:rPr>
        <w:t xml:space="preserve">area riservata nel </w:t>
      </w:r>
      <w:r w:rsidRPr="005E75A1">
        <w:rPr>
          <w:rFonts w:ascii="Arial" w:hAnsi="Arial" w:cs="Arial"/>
          <w:sz w:val="16"/>
          <w:szCs w:val="16"/>
        </w:rPr>
        <w:t>ristorante</w:t>
      </w:r>
      <w:r>
        <w:rPr>
          <w:rFonts w:ascii="Arial" w:hAnsi="Arial" w:cs="Arial"/>
          <w:sz w:val="16"/>
          <w:szCs w:val="16"/>
        </w:rPr>
        <w:t xml:space="preserve"> con colazione a buffet, pranzo e cena con servizio al tavolo</w:t>
      </w:r>
      <w:r w:rsidRPr="005E75A1">
        <w:rPr>
          <w:rFonts w:ascii="Arial" w:hAnsi="Arial" w:cs="Arial"/>
          <w:sz w:val="16"/>
          <w:szCs w:val="16"/>
        </w:rPr>
        <w:t xml:space="preserve">, </w:t>
      </w:r>
      <w:r>
        <w:rPr>
          <w:rFonts w:ascii="Arial" w:hAnsi="Arial" w:cs="Arial"/>
          <w:sz w:val="16"/>
          <w:szCs w:val="16"/>
        </w:rPr>
        <w:t xml:space="preserve">area Reception e </w:t>
      </w:r>
      <w:r w:rsidRPr="005E75A1">
        <w:rPr>
          <w:rFonts w:ascii="Arial" w:hAnsi="Arial" w:cs="Arial"/>
          <w:sz w:val="16"/>
          <w:szCs w:val="16"/>
        </w:rPr>
        <w:t>Check-in dedicat</w:t>
      </w:r>
      <w:r>
        <w:rPr>
          <w:rFonts w:ascii="Arial" w:hAnsi="Arial" w:cs="Arial"/>
          <w:sz w:val="16"/>
          <w:szCs w:val="16"/>
        </w:rPr>
        <w:t>i</w:t>
      </w:r>
      <w:r w:rsidRPr="005E75A1">
        <w:rPr>
          <w:rFonts w:ascii="Arial" w:hAnsi="Arial" w:cs="Arial"/>
          <w:sz w:val="16"/>
          <w:szCs w:val="16"/>
        </w:rPr>
        <w:t>, TV con canali SKY, open frigo bar, accappatoio in camera (da 12 anni), noleggio di un telo mare a persona (a partire dai 3 anni) con cambio giornaliero. A chi prenota la camera Prestige Double, in spiaggia ombrellone</w:t>
      </w:r>
      <w:r>
        <w:rPr>
          <w:rFonts w:ascii="Arial" w:hAnsi="Arial" w:cs="Arial"/>
          <w:sz w:val="16"/>
          <w:szCs w:val="16"/>
        </w:rPr>
        <w:t xml:space="preserve"> più grande</w:t>
      </w:r>
      <w:r w:rsidRPr="005E75A1">
        <w:rPr>
          <w:rFonts w:ascii="Arial" w:hAnsi="Arial" w:cs="Arial"/>
          <w:sz w:val="16"/>
          <w:szCs w:val="16"/>
        </w:rPr>
        <w:t xml:space="preserve"> in zona centrale con 3 lettini. Disponibili anche camere Prestige Double Garden e Prestige Double al 1° piano, alcune con balconcino. </w:t>
      </w:r>
    </w:p>
    <w:p w14:paraId="2E56797F" w14:textId="77777777" w:rsidR="00C247F7" w:rsidRPr="005E75A1" w:rsidRDefault="00C247F7" w:rsidP="00C247F7">
      <w:pPr>
        <w:jc w:val="both"/>
        <w:rPr>
          <w:rFonts w:ascii="Arial" w:hAnsi="Arial" w:cs="Arial"/>
          <w:b/>
          <w:bCs/>
          <w:sz w:val="16"/>
          <w:szCs w:val="16"/>
        </w:rPr>
      </w:pPr>
      <w:r w:rsidRPr="005E75A1">
        <w:rPr>
          <w:rFonts w:ascii="Arial" w:hAnsi="Arial" w:cs="Arial"/>
          <w:b/>
          <w:bCs/>
          <w:sz w:val="16"/>
          <w:szCs w:val="16"/>
        </w:rPr>
        <w:t>Camere Prestige Triple</w:t>
      </w:r>
    </w:p>
    <w:p w14:paraId="467FDAB9" w14:textId="77777777" w:rsidR="00C247F7" w:rsidRPr="005E75A1" w:rsidRDefault="00C247F7" w:rsidP="00C247F7">
      <w:pPr>
        <w:jc w:val="both"/>
        <w:rPr>
          <w:rFonts w:ascii="Arial" w:hAnsi="Arial" w:cs="Arial"/>
          <w:sz w:val="16"/>
          <w:szCs w:val="16"/>
        </w:rPr>
      </w:pPr>
      <w:r w:rsidRPr="005E75A1">
        <w:rPr>
          <w:rFonts w:ascii="Arial" w:hAnsi="Arial" w:cs="Arial"/>
          <w:sz w:val="16"/>
          <w:szCs w:val="16"/>
        </w:rPr>
        <w:t>Da 23 a 32 mq per due o tre ospiti. Oltre alla dotazione delle camere Classic, offrono piscina</w:t>
      </w:r>
      <w:r>
        <w:rPr>
          <w:rFonts w:ascii="Arial" w:hAnsi="Arial" w:cs="Arial"/>
          <w:sz w:val="16"/>
          <w:szCs w:val="16"/>
        </w:rPr>
        <w:t xml:space="preserve"> esclusiva con bar</w:t>
      </w:r>
      <w:r w:rsidRPr="00B5774B">
        <w:rPr>
          <w:rFonts w:ascii="Arial" w:hAnsi="Arial" w:cs="Arial"/>
          <w:sz w:val="16"/>
          <w:szCs w:val="16"/>
        </w:rPr>
        <w:t xml:space="preserve">, area riservata nel ristorante con colazione a buffet, pranzo e cena con servizio al tavolo, area Reception e </w:t>
      </w:r>
      <w:r w:rsidRPr="005E75A1">
        <w:rPr>
          <w:rFonts w:ascii="Arial" w:hAnsi="Arial" w:cs="Arial"/>
          <w:sz w:val="16"/>
          <w:szCs w:val="16"/>
        </w:rPr>
        <w:t>Check-in dedicat</w:t>
      </w:r>
      <w:r>
        <w:rPr>
          <w:rFonts w:ascii="Arial" w:hAnsi="Arial" w:cs="Arial"/>
          <w:sz w:val="16"/>
          <w:szCs w:val="16"/>
        </w:rPr>
        <w:t>i</w:t>
      </w:r>
      <w:r w:rsidRPr="005E75A1">
        <w:rPr>
          <w:rFonts w:ascii="Arial" w:hAnsi="Arial" w:cs="Arial"/>
          <w:sz w:val="16"/>
          <w:szCs w:val="16"/>
        </w:rPr>
        <w:t>, TV con canali SKY, open frigo bar, accappatoio in camera (da 12 anni), noleggio di un telo mare a persona (a partire dai 3 anni) con cambio giornaliero. A chi prenota la camera Prestige Triple, in spiaggia ombrellone</w:t>
      </w:r>
      <w:r>
        <w:rPr>
          <w:rFonts w:ascii="Arial" w:hAnsi="Arial" w:cs="Arial"/>
          <w:sz w:val="16"/>
          <w:szCs w:val="16"/>
        </w:rPr>
        <w:t xml:space="preserve"> più grande</w:t>
      </w:r>
      <w:r w:rsidRPr="005E75A1">
        <w:rPr>
          <w:rFonts w:ascii="Arial" w:hAnsi="Arial" w:cs="Arial"/>
          <w:sz w:val="16"/>
          <w:szCs w:val="16"/>
        </w:rPr>
        <w:t xml:space="preserve"> in zona centrale con 3 lettini. Disponibili anche camere Prestige Triple Garden e Prestige Triple al 1° piano, alcune con balconcino. </w:t>
      </w:r>
    </w:p>
    <w:p w14:paraId="31F6C007" w14:textId="77777777" w:rsidR="00C247F7" w:rsidRPr="005E75A1" w:rsidRDefault="00C247F7" w:rsidP="00C247F7">
      <w:pPr>
        <w:jc w:val="both"/>
        <w:rPr>
          <w:rFonts w:ascii="Arial" w:hAnsi="Arial" w:cs="Arial"/>
          <w:b/>
          <w:bCs/>
          <w:sz w:val="16"/>
          <w:szCs w:val="16"/>
        </w:rPr>
      </w:pPr>
      <w:r w:rsidRPr="005E75A1">
        <w:rPr>
          <w:rFonts w:ascii="Arial" w:hAnsi="Arial" w:cs="Arial"/>
          <w:b/>
          <w:bCs/>
          <w:sz w:val="16"/>
          <w:szCs w:val="16"/>
        </w:rPr>
        <w:t xml:space="preserve">Camere </w:t>
      </w:r>
      <w:proofErr w:type="spellStart"/>
      <w:r w:rsidRPr="005E75A1">
        <w:rPr>
          <w:rFonts w:ascii="Arial" w:hAnsi="Arial" w:cs="Arial"/>
          <w:b/>
          <w:bCs/>
          <w:sz w:val="16"/>
          <w:szCs w:val="16"/>
        </w:rPr>
        <w:t>Prestige</w:t>
      </w:r>
      <w:proofErr w:type="spellEnd"/>
      <w:r w:rsidRPr="005E75A1">
        <w:rPr>
          <w:rFonts w:ascii="Arial" w:hAnsi="Arial" w:cs="Arial"/>
          <w:b/>
          <w:bCs/>
          <w:sz w:val="16"/>
          <w:szCs w:val="16"/>
        </w:rPr>
        <w:t xml:space="preserve"> </w:t>
      </w:r>
      <w:proofErr w:type="spellStart"/>
      <w:r w:rsidRPr="005E75A1">
        <w:rPr>
          <w:rFonts w:ascii="Arial" w:hAnsi="Arial" w:cs="Arial"/>
          <w:b/>
          <w:bCs/>
          <w:sz w:val="16"/>
          <w:szCs w:val="16"/>
        </w:rPr>
        <w:t>Terrace</w:t>
      </w:r>
      <w:proofErr w:type="spellEnd"/>
    </w:p>
    <w:p w14:paraId="623197B2" w14:textId="77777777" w:rsidR="00C247F7" w:rsidRPr="005E75A1" w:rsidRDefault="00C247F7" w:rsidP="00C247F7">
      <w:pPr>
        <w:jc w:val="both"/>
        <w:rPr>
          <w:rFonts w:ascii="Arial" w:hAnsi="Arial" w:cs="Arial"/>
          <w:sz w:val="16"/>
          <w:szCs w:val="16"/>
        </w:rPr>
      </w:pPr>
      <w:r w:rsidRPr="005E75A1">
        <w:rPr>
          <w:rFonts w:ascii="Arial" w:hAnsi="Arial" w:cs="Arial"/>
          <w:sz w:val="16"/>
          <w:szCs w:val="16"/>
        </w:rPr>
        <w:t>Da 26 a 30 mq per due o tre ospiti. Poste al 1° piano dell’edificio centrale, dispongono di ampio terrazzo arredato. Oltre alla dotazione delle camere Classic, offrono piscina</w:t>
      </w:r>
      <w:r w:rsidRPr="00B5774B">
        <w:rPr>
          <w:rFonts w:ascii="Arial" w:hAnsi="Arial" w:cs="Arial"/>
          <w:sz w:val="16"/>
          <w:szCs w:val="16"/>
        </w:rPr>
        <w:t xml:space="preserve"> </w:t>
      </w:r>
      <w:r>
        <w:rPr>
          <w:rFonts w:ascii="Arial" w:hAnsi="Arial" w:cs="Arial"/>
          <w:sz w:val="16"/>
          <w:szCs w:val="16"/>
        </w:rPr>
        <w:t>esclusiva</w:t>
      </w:r>
      <w:r w:rsidRPr="00B5774B">
        <w:rPr>
          <w:rFonts w:ascii="Arial" w:hAnsi="Arial" w:cs="Arial"/>
          <w:sz w:val="16"/>
          <w:szCs w:val="16"/>
        </w:rPr>
        <w:t xml:space="preserve"> </w:t>
      </w:r>
      <w:r>
        <w:rPr>
          <w:rFonts w:ascii="Arial" w:hAnsi="Arial" w:cs="Arial"/>
          <w:sz w:val="16"/>
          <w:szCs w:val="16"/>
        </w:rPr>
        <w:t>con</w:t>
      </w:r>
      <w:r w:rsidRPr="00B5774B">
        <w:rPr>
          <w:rFonts w:ascii="Arial" w:hAnsi="Arial" w:cs="Arial"/>
          <w:sz w:val="16"/>
          <w:szCs w:val="16"/>
        </w:rPr>
        <w:t xml:space="preserve"> bar, area riservata nel ristorante con colazione a buffet, pranzo e cena con servizio al tavolo, area Reception e </w:t>
      </w:r>
      <w:r w:rsidRPr="005E75A1">
        <w:rPr>
          <w:rFonts w:ascii="Arial" w:hAnsi="Arial" w:cs="Arial"/>
          <w:sz w:val="16"/>
          <w:szCs w:val="16"/>
        </w:rPr>
        <w:t>Check-in dedicat</w:t>
      </w:r>
      <w:r>
        <w:rPr>
          <w:rFonts w:ascii="Arial" w:hAnsi="Arial" w:cs="Arial"/>
          <w:sz w:val="16"/>
          <w:szCs w:val="16"/>
        </w:rPr>
        <w:t>i</w:t>
      </w:r>
      <w:r w:rsidRPr="005E75A1">
        <w:rPr>
          <w:rFonts w:ascii="Arial" w:hAnsi="Arial" w:cs="Arial"/>
          <w:sz w:val="16"/>
          <w:szCs w:val="16"/>
        </w:rPr>
        <w:t xml:space="preserve">, TV con canali SKY, open frigo bar, accappatoio in camera (da 12 anni), noleggio di un telo mare a persona (a partire dai 3 anni) con cambio giornaliero. A chi prenota </w:t>
      </w:r>
      <w:r w:rsidRPr="005E75A1">
        <w:rPr>
          <w:rFonts w:ascii="Arial" w:hAnsi="Arial" w:cs="Arial"/>
          <w:sz w:val="16"/>
          <w:szCs w:val="16"/>
        </w:rPr>
        <w:t xml:space="preserve">la camera </w:t>
      </w:r>
      <w:proofErr w:type="spellStart"/>
      <w:r w:rsidRPr="005E75A1">
        <w:rPr>
          <w:rFonts w:ascii="Arial" w:hAnsi="Arial" w:cs="Arial"/>
          <w:sz w:val="16"/>
          <w:szCs w:val="16"/>
        </w:rPr>
        <w:t>Prestige</w:t>
      </w:r>
      <w:proofErr w:type="spellEnd"/>
      <w:r w:rsidRPr="005E75A1">
        <w:rPr>
          <w:rFonts w:ascii="Arial" w:hAnsi="Arial" w:cs="Arial"/>
          <w:sz w:val="16"/>
          <w:szCs w:val="16"/>
        </w:rPr>
        <w:t xml:space="preserve"> </w:t>
      </w:r>
      <w:proofErr w:type="spellStart"/>
      <w:r w:rsidRPr="005E75A1">
        <w:rPr>
          <w:rFonts w:ascii="Arial" w:hAnsi="Arial" w:cs="Arial"/>
          <w:sz w:val="16"/>
          <w:szCs w:val="16"/>
        </w:rPr>
        <w:t>Terrace</w:t>
      </w:r>
      <w:proofErr w:type="spellEnd"/>
      <w:r w:rsidRPr="005E75A1">
        <w:rPr>
          <w:rFonts w:ascii="Arial" w:hAnsi="Arial" w:cs="Arial"/>
          <w:sz w:val="16"/>
          <w:szCs w:val="16"/>
        </w:rPr>
        <w:t>, in spiaggia ombrellone</w:t>
      </w:r>
      <w:r>
        <w:rPr>
          <w:rFonts w:ascii="Arial" w:hAnsi="Arial" w:cs="Arial"/>
          <w:sz w:val="16"/>
          <w:szCs w:val="16"/>
        </w:rPr>
        <w:t xml:space="preserve"> più grande</w:t>
      </w:r>
      <w:r w:rsidRPr="005E75A1">
        <w:rPr>
          <w:rFonts w:ascii="Arial" w:hAnsi="Arial" w:cs="Arial"/>
          <w:sz w:val="16"/>
          <w:szCs w:val="16"/>
        </w:rPr>
        <w:t xml:space="preserve"> in zona centrale con 3 lettini. </w:t>
      </w:r>
    </w:p>
    <w:p w14:paraId="239568A0" w14:textId="77777777" w:rsidR="00C247F7" w:rsidRPr="005E75A1" w:rsidRDefault="00C247F7" w:rsidP="00C247F7">
      <w:pPr>
        <w:jc w:val="both"/>
        <w:rPr>
          <w:rFonts w:ascii="Arial" w:hAnsi="Arial" w:cs="Arial"/>
          <w:b/>
          <w:bCs/>
          <w:sz w:val="16"/>
          <w:szCs w:val="16"/>
        </w:rPr>
      </w:pPr>
      <w:r w:rsidRPr="005E75A1">
        <w:rPr>
          <w:rFonts w:ascii="Arial" w:hAnsi="Arial" w:cs="Arial"/>
          <w:b/>
          <w:bCs/>
          <w:sz w:val="16"/>
          <w:szCs w:val="16"/>
        </w:rPr>
        <w:t>Camere Prestige Family</w:t>
      </w:r>
    </w:p>
    <w:p w14:paraId="35DB7740" w14:textId="77777777" w:rsidR="00C247F7" w:rsidRPr="005E75A1" w:rsidRDefault="00C247F7" w:rsidP="00C247F7">
      <w:pPr>
        <w:jc w:val="both"/>
        <w:rPr>
          <w:rFonts w:ascii="Arial" w:hAnsi="Arial" w:cs="Arial"/>
          <w:sz w:val="16"/>
          <w:szCs w:val="16"/>
        </w:rPr>
      </w:pPr>
      <w:r w:rsidRPr="005E75A1">
        <w:rPr>
          <w:rFonts w:ascii="Arial" w:hAnsi="Arial" w:cs="Arial"/>
          <w:sz w:val="16"/>
          <w:szCs w:val="16"/>
        </w:rPr>
        <w:t>Da 30 a 40 mq per quattro ospiti. Oltre alla dotazione delle camere Classic, offrono piscina</w:t>
      </w:r>
      <w:r w:rsidRPr="00B5774B">
        <w:rPr>
          <w:rFonts w:ascii="Arial" w:hAnsi="Arial" w:cs="Arial"/>
          <w:sz w:val="16"/>
          <w:szCs w:val="16"/>
        </w:rPr>
        <w:t xml:space="preserve"> </w:t>
      </w:r>
      <w:r>
        <w:rPr>
          <w:rFonts w:ascii="Arial" w:hAnsi="Arial" w:cs="Arial"/>
          <w:sz w:val="16"/>
          <w:szCs w:val="16"/>
        </w:rPr>
        <w:t>esclusiva</w:t>
      </w:r>
      <w:r w:rsidRPr="00B5774B">
        <w:rPr>
          <w:rFonts w:ascii="Arial" w:hAnsi="Arial" w:cs="Arial"/>
          <w:sz w:val="16"/>
          <w:szCs w:val="16"/>
        </w:rPr>
        <w:t xml:space="preserve"> </w:t>
      </w:r>
      <w:r>
        <w:rPr>
          <w:rFonts w:ascii="Arial" w:hAnsi="Arial" w:cs="Arial"/>
          <w:sz w:val="16"/>
          <w:szCs w:val="16"/>
        </w:rPr>
        <w:t>con</w:t>
      </w:r>
      <w:r w:rsidRPr="00B5774B">
        <w:rPr>
          <w:rFonts w:ascii="Arial" w:hAnsi="Arial" w:cs="Arial"/>
          <w:sz w:val="16"/>
          <w:szCs w:val="16"/>
        </w:rPr>
        <w:t xml:space="preserve"> bar, area riservata nel ristorante con colazione a buffet, pranzo e cena con servizio al tavolo, area Reception e </w:t>
      </w:r>
      <w:r w:rsidRPr="005E75A1">
        <w:rPr>
          <w:rFonts w:ascii="Arial" w:hAnsi="Arial" w:cs="Arial"/>
          <w:sz w:val="16"/>
          <w:szCs w:val="16"/>
        </w:rPr>
        <w:t>Check-in dedicat</w:t>
      </w:r>
      <w:r>
        <w:rPr>
          <w:rFonts w:ascii="Arial" w:hAnsi="Arial" w:cs="Arial"/>
          <w:sz w:val="16"/>
          <w:szCs w:val="16"/>
        </w:rPr>
        <w:t>i</w:t>
      </w:r>
      <w:r w:rsidRPr="005E75A1">
        <w:rPr>
          <w:rFonts w:ascii="Arial" w:hAnsi="Arial" w:cs="Arial"/>
          <w:sz w:val="16"/>
          <w:szCs w:val="16"/>
        </w:rPr>
        <w:t xml:space="preserve">, TV con canali SKY, open frigo bar, accappatoio in camera (da 12 anni), noleggio di un telo mare a persona (a partire dai 3 anni) con cambio giornaliero e 2 teli mare Serenella in omaggio. A chi prenota la camera Prestige Family, in spiaggia ombrellone </w:t>
      </w:r>
      <w:r>
        <w:rPr>
          <w:rFonts w:ascii="Arial" w:hAnsi="Arial" w:cs="Arial"/>
          <w:sz w:val="16"/>
          <w:szCs w:val="16"/>
        </w:rPr>
        <w:t xml:space="preserve">più grande </w:t>
      </w:r>
      <w:r w:rsidRPr="005E75A1">
        <w:rPr>
          <w:rFonts w:ascii="Arial" w:hAnsi="Arial" w:cs="Arial"/>
          <w:sz w:val="16"/>
          <w:szCs w:val="16"/>
        </w:rPr>
        <w:t xml:space="preserve">in zona centrale con 3 lettini. Disponibili anche camere Prestige Family Garden e Prestige Family al 1° piano con balconcino. </w:t>
      </w:r>
    </w:p>
    <w:p w14:paraId="3F7AA3C6" w14:textId="77777777" w:rsidR="00C247F7" w:rsidRPr="005E75A1" w:rsidRDefault="00C247F7" w:rsidP="00C247F7">
      <w:pPr>
        <w:jc w:val="both"/>
        <w:rPr>
          <w:rFonts w:ascii="Arial" w:hAnsi="Arial" w:cs="Arial"/>
          <w:b/>
          <w:bCs/>
          <w:sz w:val="16"/>
          <w:szCs w:val="16"/>
        </w:rPr>
      </w:pPr>
      <w:r w:rsidRPr="005E75A1">
        <w:rPr>
          <w:rFonts w:ascii="Arial" w:hAnsi="Arial" w:cs="Arial"/>
          <w:b/>
          <w:bCs/>
          <w:sz w:val="16"/>
          <w:szCs w:val="16"/>
        </w:rPr>
        <w:t>Single Room</w:t>
      </w:r>
      <w:r>
        <w:rPr>
          <w:rFonts w:ascii="Arial" w:hAnsi="Arial" w:cs="Arial"/>
          <w:b/>
          <w:bCs/>
          <w:sz w:val="16"/>
          <w:szCs w:val="16"/>
        </w:rPr>
        <w:tab/>
      </w:r>
    </w:p>
    <w:p w14:paraId="5EE9AE62" w14:textId="77777777" w:rsidR="00C247F7" w:rsidRPr="005E75A1" w:rsidRDefault="00C247F7" w:rsidP="00C247F7">
      <w:pPr>
        <w:jc w:val="both"/>
        <w:rPr>
          <w:rFonts w:ascii="Arial" w:hAnsi="Arial" w:cs="Arial"/>
          <w:sz w:val="16"/>
          <w:szCs w:val="16"/>
        </w:rPr>
      </w:pPr>
      <w:r w:rsidRPr="005E75A1">
        <w:rPr>
          <w:rFonts w:ascii="Arial" w:hAnsi="Arial" w:cs="Arial"/>
          <w:sz w:val="16"/>
          <w:szCs w:val="16"/>
        </w:rPr>
        <w:t>Camere per un ospite con letto alla francese.  Dotate di aria condizionata con regolazione individuale, TV, Wi-Fi, mini-frigo, macchina caffè espresso e bollitore con tè e tisane, cassaforte, bagno.</w:t>
      </w:r>
    </w:p>
    <w:p w14:paraId="45D3BC12" w14:textId="77777777" w:rsidR="00C247F7" w:rsidRPr="005E75A1" w:rsidRDefault="00C247F7" w:rsidP="00C247F7">
      <w:pPr>
        <w:jc w:val="both"/>
        <w:rPr>
          <w:rFonts w:ascii="Arial" w:hAnsi="Arial" w:cs="Arial"/>
          <w:b/>
          <w:bCs/>
          <w:sz w:val="16"/>
          <w:szCs w:val="16"/>
        </w:rPr>
      </w:pPr>
      <w:r w:rsidRPr="005E75A1">
        <w:rPr>
          <w:rFonts w:ascii="Arial" w:hAnsi="Arial" w:cs="Arial"/>
          <w:b/>
          <w:bCs/>
          <w:sz w:val="16"/>
          <w:szCs w:val="16"/>
        </w:rPr>
        <w:t>Dog Room</w:t>
      </w:r>
    </w:p>
    <w:p w14:paraId="66E2C98A" w14:textId="77777777" w:rsidR="00C247F7" w:rsidRPr="005E75A1" w:rsidRDefault="00C247F7" w:rsidP="00C247F7">
      <w:pPr>
        <w:jc w:val="both"/>
        <w:rPr>
          <w:rFonts w:ascii="Arial" w:hAnsi="Arial" w:cs="Arial"/>
          <w:sz w:val="16"/>
          <w:szCs w:val="16"/>
        </w:rPr>
      </w:pPr>
      <w:r w:rsidRPr="005E75A1">
        <w:rPr>
          <w:rFonts w:ascii="Arial" w:hAnsi="Arial" w:cs="Arial"/>
          <w:sz w:val="16"/>
          <w:szCs w:val="16"/>
        </w:rPr>
        <w:t>Disponibili su richiesta Classic, Superior o Family Dog Room, al piano terra con giardino recintato, in cui sono ammessi cani di piccola taglia di massimo 10 kg. Il giardino è dotato di cuccia e scodella. Disponibilità limitata, da prenotare.</w:t>
      </w:r>
    </w:p>
    <w:p w14:paraId="0828848A" w14:textId="77777777" w:rsidR="00EF1C8E" w:rsidRPr="005E75A1" w:rsidRDefault="00EF1C8E" w:rsidP="00EF1C8E">
      <w:pPr>
        <w:rPr>
          <w:rFonts w:ascii="Arial" w:hAnsi="Arial" w:cs="Arial"/>
          <w:sz w:val="16"/>
          <w:szCs w:val="16"/>
        </w:rPr>
      </w:pPr>
    </w:p>
    <w:p w14:paraId="68C8780A" w14:textId="77777777" w:rsidR="00EF1C8E" w:rsidRPr="005E75A1" w:rsidRDefault="00EF1C8E" w:rsidP="00EF1C8E">
      <w:pPr>
        <w:rPr>
          <w:rFonts w:ascii="Arial" w:hAnsi="Arial" w:cs="Arial"/>
          <w:sz w:val="16"/>
          <w:szCs w:val="16"/>
        </w:rPr>
      </w:pPr>
    </w:p>
    <w:p w14:paraId="6DB1F777" w14:textId="77777777" w:rsidR="00EF1C8E" w:rsidRDefault="00EF1C8E" w:rsidP="00EF1C8E">
      <w:pPr>
        <w:rPr>
          <w:rFonts w:ascii="Arial" w:hAnsi="Arial" w:cs="Arial"/>
          <w:b/>
          <w:bCs/>
          <w:sz w:val="18"/>
          <w:szCs w:val="18"/>
        </w:rPr>
      </w:pPr>
      <w:r w:rsidRPr="00C42248">
        <w:rPr>
          <w:rFonts w:ascii="Arial" w:hAnsi="Arial" w:cs="Arial"/>
          <w:b/>
          <w:bCs/>
          <w:sz w:val="18"/>
          <w:szCs w:val="18"/>
        </w:rPr>
        <w:t>RISTORAZIONE</w:t>
      </w:r>
    </w:p>
    <w:p w14:paraId="5F6F7648" w14:textId="77777777" w:rsidR="00EF1C8E" w:rsidRPr="00C42248" w:rsidRDefault="00EF1C8E" w:rsidP="00EF1C8E">
      <w:pPr>
        <w:rPr>
          <w:rFonts w:ascii="Arial" w:hAnsi="Arial" w:cs="Arial"/>
          <w:b/>
          <w:bCs/>
          <w:sz w:val="18"/>
          <w:szCs w:val="18"/>
        </w:rPr>
      </w:pPr>
    </w:p>
    <w:p w14:paraId="52199148" w14:textId="45CABE27" w:rsidR="00EF1C8E" w:rsidRPr="005E75A1" w:rsidRDefault="000105A7" w:rsidP="00EF1C8E">
      <w:pPr>
        <w:rPr>
          <w:rFonts w:ascii="Arial" w:hAnsi="Arial" w:cs="Arial"/>
          <w:b/>
          <w:bCs/>
          <w:sz w:val="16"/>
          <w:szCs w:val="16"/>
        </w:rPr>
      </w:pPr>
      <w:r w:rsidRPr="005E75A1">
        <w:rPr>
          <w:rFonts w:ascii="Arial" w:hAnsi="Arial" w:cs="Arial"/>
          <w:b/>
          <w:bCs/>
          <w:sz w:val="16"/>
          <w:szCs w:val="16"/>
        </w:rPr>
        <w:t xml:space="preserve">RESORT </w:t>
      </w:r>
      <w:r w:rsidR="00EF1C8E" w:rsidRPr="005E75A1">
        <w:rPr>
          <w:rFonts w:ascii="Arial" w:hAnsi="Arial" w:cs="Arial"/>
          <w:b/>
          <w:bCs/>
          <w:sz w:val="16"/>
          <w:szCs w:val="16"/>
        </w:rPr>
        <w:t xml:space="preserve">4 STELLE E </w:t>
      </w:r>
    </w:p>
    <w:p w14:paraId="39E74AE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Ristoranti e Bar</w:t>
      </w:r>
    </w:p>
    <w:p w14:paraId="793242C8" w14:textId="1679D388" w:rsidR="00EF1C8E" w:rsidRPr="005E75A1" w:rsidRDefault="00EF1C8E" w:rsidP="00EF1C8E">
      <w:pPr>
        <w:rPr>
          <w:rFonts w:ascii="Arial" w:hAnsi="Arial" w:cs="Arial"/>
          <w:sz w:val="16"/>
          <w:szCs w:val="16"/>
        </w:rPr>
      </w:pPr>
      <w:r w:rsidRPr="005E75A1">
        <w:rPr>
          <w:rFonts w:ascii="Arial" w:hAnsi="Arial" w:cs="Arial"/>
          <w:sz w:val="16"/>
          <w:szCs w:val="16"/>
        </w:rPr>
        <w:t xml:space="preserve">I resort Bluserena offrono una ristorazione ricca, varia e di qualità. I nostri Chef vi condurranno alla scoperta del territorio regionale, delle tradizioni italiane, di proposte culinarie dal mondo e con lo show </w:t>
      </w:r>
      <w:proofErr w:type="spellStart"/>
      <w:r w:rsidRPr="005E75A1">
        <w:rPr>
          <w:rFonts w:ascii="Arial" w:hAnsi="Arial" w:cs="Arial"/>
          <w:sz w:val="16"/>
          <w:szCs w:val="16"/>
        </w:rPr>
        <w:t>cooking</w:t>
      </w:r>
      <w:proofErr w:type="spellEnd"/>
      <w:r w:rsidRPr="005E75A1">
        <w:rPr>
          <w:rFonts w:ascii="Arial" w:hAnsi="Arial" w:cs="Arial"/>
          <w:sz w:val="16"/>
          <w:szCs w:val="16"/>
        </w:rPr>
        <w:t xml:space="preserve"> vi delizieranno ogni giorno con piatti cucinati a vista. In ogni resort Bluserena è presente un ristorante centrale con sale climatizzate e un’area ombreggiata esterna, in giardino o terrazza, Il Patio, gratuito e prenotabile alla conferma. </w:t>
      </w:r>
      <w:proofErr w:type="spellStart"/>
      <w:r w:rsidR="005C3949">
        <w:rPr>
          <w:rFonts w:ascii="Arial" w:hAnsi="Arial" w:cs="Arial"/>
          <w:sz w:val="16"/>
          <w:szCs w:val="16"/>
        </w:rPr>
        <w:t>Is</w:t>
      </w:r>
      <w:proofErr w:type="spellEnd"/>
      <w:r w:rsidR="005C3949">
        <w:rPr>
          <w:rFonts w:ascii="Arial" w:hAnsi="Arial" w:cs="Arial"/>
          <w:sz w:val="16"/>
          <w:szCs w:val="16"/>
        </w:rPr>
        <w:t xml:space="preserve"> </w:t>
      </w:r>
      <w:proofErr w:type="spellStart"/>
      <w:r w:rsidR="005C3949">
        <w:rPr>
          <w:rFonts w:ascii="Arial" w:hAnsi="Arial" w:cs="Arial"/>
          <w:sz w:val="16"/>
          <w:szCs w:val="16"/>
        </w:rPr>
        <w:t>Serenas</w:t>
      </w:r>
      <w:proofErr w:type="spellEnd"/>
      <w:r w:rsidR="005C3949">
        <w:rPr>
          <w:rFonts w:ascii="Arial" w:hAnsi="Arial" w:cs="Arial"/>
          <w:sz w:val="16"/>
          <w:szCs w:val="16"/>
        </w:rPr>
        <w:t xml:space="preserve"> Badesi Resort </w:t>
      </w:r>
      <w:r w:rsidR="005C3949" w:rsidRPr="005E75A1">
        <w:rPr>
          <w:rFonts w:ascii="Arial" w:hAnsi="Arial" w:cs="Arial"/>
          <w:sz w:val="16"/>
          <w:szCs w:val="16"/>
        </w:rPr>
        <w:t>offr</w:t>
      </w:r>
      <w:r w:rsidR="005C3949">
        <w:rPr>
          <w:rFonts w:ascii="Arial" w:hAnsi="Arial" w:cs="Arial"/>
          <w:sz w:val="16"/>
          <w:szCs w:val="16"/>
        </w:rPr>
        <w:t xml:space="preserve">e </w:t>
      </w:r>
      <w:r w:rsidRPr="005E75A1">
        <w:rPr>
          <w:rFonts w:ascii="Arial" w:hAnsi="Arial" w:cs="Arial"/>
          <w:sz w:val="16"/>
          <w:szCs w:val="16"/>
        </w:rPr>
        <w:t>inoltre la possibilità di scegliere, fino a esaurimento disponibilità, ristoranti tematici diversi da quello centrale, tutti gratuiti, aperti dal 10/06 al 8/9 almeno 6 giorni su 7, a pranzo o cena, prenotabili il giorno precedente dall’area online www.bluserena.it/go:</w:t>
      </w:r>
    </w:p>
    <w:p w14:paraId="1838E6F3" w14:textId="5AB4D4FB" w:rsidR="00EF1C8E" w:rsidRPr="005E75A1" w:rsidRDefault="00EF1C8E" w:rsidP="00EF1C8E">
      <w:pPr>
        <w:rPr>
          <w:rFonts w:ascii="Arial" w:hAnsi="Arial" w:cs="Arial"/>
          <w:sz w:val="16"/>
          <w:szCs w:val="16"/>
        </w:rPr>
      </w:pPr>
    </w:p>
    <w:p w14:paraId="5A00A828" w14:textId="665B9372" w:rsidR="00EF1C8E" w:rsidRPr="005E75A1" w:rsidRDefault="00EF1C8E" w:rsidP="00EF1C8E">
      <w:pPr>
        <w:rPr>
          <w:rFonts w:ascii="Arial" w:hAnsi="Arial" w:cs="Arial"/>
          <w:sz w:val="16"/>
          <w:szCs w:val="16"/>
        </w:rPr>
      </w:pPr>
      <w:proofErr w:type="gramStart"/>
      <w:r w:rsidRPr="005E75A1">
        <w:rPr>
          <w:rFonts w:ascii="Arial" w:hAnsi="Arial" w:cs="Arial"/>
          <w:sz w:val="16"/>
          <w:szCs w:val="16"/>
        </w:rPr>
        <w:t>ristorante</w:t>
      </w:r>
      <w:proofErr w:type="gramEnd"/>
      <w:r w:rsidRPr="005E75A1">
        <w:rPr>
          <w:rFonts w:ascii="Arial" w:hAnsi="Arial" w:cs="Arial"/>
          <w:sz w:val="16"/>
          <w:szCs w:val="16"/>
        </w:rPr>
        <w:t xml:space="preserve"> tipico La </w:t>
      </w:r>
      <w:proofErr w:type="spellStart"/>
      <w:r w:rsidRPr="005E75A1">
        <w:rPr>
          <w:rFonts w:ascii="Arial" w:hAnsi="Arial" w:cs="Arial"/>
          <w:sz w:val="16"/>
          <w:szCs w:val="16"/>
        </w:rPr>
        <w:t>Gaddura</w:t>
      </w:r>
      <w:proofErr w:type="spellEnd"/>
      <w:r w:rsidRPr="005E75A1">
        <w:rPr>
          <w:rFonts w:ascii="Arial" w:hAnsi="Arial" w:cs="Arial"/>
          <w:sz w:val="16"/>
          <w:szCs w:val="16"/>
        </w:rPr>
        <w:t xml:space="preserve"> e ristorante </w:t>
      </w:r>
      <w:r w:rsidR="000105A7">
        <w:rPr>
          <w:rFonts w:ascii="Arial" w:hAnsi="Arial" w:cs="Arial"/>
          <w:sz w:val="16"/>
          <w:szCs w:val="16"/>
        </w:rPr>
        <w:t>”Le Onde”</w:t>
      </w:r>
      <w:r w:rsidRPr="005E75A1">
        <w:rPr>
          <w:rFonts w:ascii="Arial" w:hAnsi="Arial" w:cs="Arial"/>
          <w:sz w:val="16"/>
          <w:szCs w:val="16"/>
        </w:rPr>
        <w:t>, entrambi con servizio al tavolo;</w:t>
      </w:r>
    </w:p>
    <w:p w14:paraId="591E272C" w14:textId="07831956" w:rsidR="00EF1C8E" w:rsidRPr="005E75A1" w:rsidRDefault="00EF1C8E" w:rsidP="00EF1C8E">
      <w:pPr>
        <w:rPr>
          <w:rFonts w:ascii="Arial" w:hAnsi="Arial" w:cs="Arial"/>
          <w:sz w:val="16"/>
          <w:szCs w:val="16"/>
        </w:rPr>
      </w:pPr>
      <w:r w:rsidRPr="005E75A1">
        <w:rPr>
          <w:rFonts w:ascii="Arial" w:hAnsi="Arial" w:cs="Arial"/>
          <w:sz w:val="16"/>
          <w:szCs w:val="16"/>
        </w:rPr>
        <w:t>• inoltre, è possibile prenotare a pranzo, fino a esaurimento disponibilità, la Sea Box, da consumare in spiaggia.</w:t>
      </w:r>
    </w:p>
    <w:p w14:paraId="278E66EE" w14:textId="7B29061B" w:rsidR="00EF1C8E" w:rsidRPr="005E75A1" w:rsidRDefault="00EF1C8E" w:rsidP="00EF1C8E">
      <w:pPr>
        <w:rPr>
          <w:rFonts w:ascii="Arial" w:hAnsi="Arial" w:cs="Arial"/>
          <w:sz w:val="16"/>
          <w:szCs w:val="16"/>
        </w:rPr>
      </w:pPr>
      <w:r w:rsidRPr="005E75A1">
        <w:rPr>
          <w:rFonts w:ascii="Arial" w:hAnsi="Arial" w:cs="Arial"/>
          <w:sz w:val="16"/>
          <w:szCs w:val="16"/>
        </w:rPr>
        <w:t xml:space="preserve">Presso </w:t>
      </w:r>
      <w:proofErr w:type="spellStart"/>
      <w:r w:rsidRPr="005E75A1">
        <w:rPr>
          <w:rFonts w:ascii="Arial" w:hAnsi="Arial" w:cs="Arial"/>
          <w:sz w:val="16"/>
          <w:szCs w:val="16"/>
        </w:rPr>
        <w:t>Is</w:t>
      </w:r>
      <w:proofErr w:type="spellEnd"/>
      <w:r w:rsidRPr="005E75A1">
        <w:rPr>
          <w:rFonts w:ascii="Arial" w:hAnsi="Arial" w:cs="Arial"/>
          <w:sz w:val="16"/>
          <w:szCs w:val="16"/>
        </w:rPr>
        <w:t xml:space="preserve"> </w:t>
      </w:r>
      <w:proofErr w:type="spellStart"/>
      <w:r w:rsidRPr="005E75A1">
        <w:rPr>
          <w:rFonts w:ascii="Arial" w:hAnsi="Arial" w:cs="Arial"/>
          <w:sz w:val="16"/>
          <w:szCs w:val="16"/>
        </w:rPr>
        <w:t>Serenas</w:t>
      </w:r>
      <w:proofErr w:type="spellEnd"/>
      <w:r w:rsidRPr="005E75A1">
        <w:rPr>
          <w:rFonts w:ascii="Arial" w:hAnsi="Arial" w:cs="Arial"/>
          <w:sz w:val="16"/>
          <w:szCs w:val="16"/>
        </w:rPr>
        <w:t xml:space="preserve"> Badesi Resort tutti gli Ospiti hanno diritto ad accessi illimitati, fino ad esaurimento disponibilità</w:t>
      </w:r>
      <w:r w:rsidR="00722EFE">
        <w:rPr>
          <w:rFonts w:ascii="Arial" w:hAnsi="Arial" w:cs="Arial"/>
          <w:sz w:val="16"/>
          <w:szCs w:val="16"/>
        </w:rPr>
        <w:t>,</w:t>
      </w:r>
      <w:r w:rsidRPr="005E75A1">
        <w:rPr>
          <w:rFonts w:ascii="Arial" w:hAnsi="Arial" w:cs="Arial"/>
          <w:sz w:val="16"/>
          <w:szCs w:val="16"/>
        </w:rPr>
        <w:t xml:space="preserve"> </w:t>
      </w:r>
      <w:r w:rsidR="00722EFE">
        <w:rPr>
          <w:rFonts w:ascii="Arial" w:hAnsi="Arial" w:cs="Arial"/>
          <w:sz w:val="16"/>
          <w:szCs w:val="16"/>
        </w:rPr>
        <w:t xml:space="preserve">ai ristoranti “La </w:t>
      </w:r>
      <w:proofErr w:type="spellStart"/>
      <w:r w:rsidR="00722EFE">
        <w:rPr>
          <w:rFonts w:ascii="Arial" w:hAnsi="Arial" w:cs="Arial"/>
          <w:sz w:val="16"/>
          <w:szCs w:val="16"/>
        </w:rPr>
        <w:t>Gaddura</w:t>
      </w:r>
      <w:proofErr w:type="spellEnd"/>
      <w:r w:rsidR="00722EFE">
        <w:rPr>
          <w:rFonts w:ascii="Arial" w:hAnsi="Arial" w:cs="Arial"/>
          <w:sz w:val="16"/>
          <w:szCs w:val="16"/>
        </w:rPr>
        <w:t>” e “Le Onde”,</w:t>
      </w:r>
      <w:r w:rsidRPr="005E75A1">
        <w:rPr>
          <w:rFonts w:ascii="Arial" w:hAnsi="Arial" w:cs="Arial"/>
          <w:sz w:val="16"/>
          <w:szCs w:val="16"/>
        </w:rPr>
        <w:t xml:space="preserve"> con servizio al tavolo</w:t>
      </w:r>
      <w:r w:rsidR="006732EC">
        <w:rPr>
          <w:rFonts w:ascii="Arial" w:hAnsi="Arial" w:cs="Arial"/>
          <w:sz w:val="16"/>
          <w:szCs w:val="16"/>
        </w:rPr>
        <w:t>, fino a esaurimento disponibilità.</w:t>
      </w:r>
    </w:p>
    <w:p w14:paraId="78417317" w14:textId="4B9EAF8C" w:rsidR="00EF1C8E" w:rsidRPr="005E75A1" w:rsidRDefault="00EF1C8E" w:rsidP="00EF1C8E">
      <w:pPr>
        <w:rPr>
          <w:rFonts w:ascii="Arial" w:hAnsi="Arial" w:cs="Arial"/>
          <w:sz w:val="16"/>
          <w:szCs w:val="16"/>
        </w:rPr>
      </w:pPr>
    </w:p>
    <w:p w14:paraId="01E93FB5" w14:textId="77777777" w:rsidR="00EF1C8E" w:rsidRPr="005E75A1" w:rsidRDefault="00EF1C8E" w:rsidP="00EF1C8E">
      <w:pPr>
        <w:rPr>
          <w:rFonts w:ascii="Arial" w:hAnsi="Arial" w:cs="Arial"/>
          <w:sz w:val="16"/>
          <w:szCs w:val="16"/>
        </w:rPr>
      </w:pPr>
      <w:r w:rsidRPr="005E75A1">
        <w:rPr>
          <w:rFonts w:ascii="Arial" w:hAnsi="Arial" w:cs="Arial"/>
          <w:sz w:val="16"/>
          <w:szCs w:val="16"/>
        </w:rPr>
        <w:t>La prenotazione della Sea Box e degli altri ristoranti del resort deve essere effettuata per tutta la camera e non per singoli componenti. In caso di condizioni meteo avverse gli Ospiti si sposteranno dal Patio e dai ristoranti tematici al ristorante centrale, a partire dalle 13.45 a pranzo, e dalle 20.45 a cena. Il giorno di arrivo si pranzerà e cenerà in uno dei ristoranti del resort (a discrezione di Bluserena), non necessariamente in quello centrale.</w:t>
      </w:r>
    </w:p>
    <w:p w14:paraId="6C3DAA17" w14:textId="21C17590" w:rsidR="00EF1C8E" w:rsidRDefault="00EF1C8E" w:rsidP="00EF1C8E">
      <w:pPr>
        <w:rPr>
          <w:rFonts w:ascii="Arial" w:hAnsi="Arial" w:cs="Arial"/>
          <w:sz w:val="16"/>
          <w:szCs w:val="16"/>
        </w:rPr>
      </w:pPr>
      <w:proofErr w:type="spellStart"/>
      <w:r w:rsidRPr="005E75A1">
        <w:rPr>
          <w:rFonts w:ascii="Arial" w:hAnsi="Arial" w:cs="Arial"/>
          <w:sz w:val="16"/>
          <w:szCs w:val="16"/>
        </w:rPr>
        <w:t>Is</w:t>
      </w:r>
      <w:proofErr w:type="spellEnd"/>
      <w:r w:rsidRPr="005E75A1">
        <w:rPr>
          <w:rFonts w:ascii="Arial" w:hAnsi="Arial" w:cs="Arial"/>
          <w:sz w:val="16"/>
          <w:szCs w:val="16"/>
        </w:rPr>
        <w:t xml:space="preserve"> </w:t>
      </w:r>
      <w:proofErr w:type="spellStart"/>
      <w:r w:rsidRPr="005E75A1">
        <w:rPr>
          <w:rFonts w:ascii="Arial" w:hAnsi="Arial" w:cs="Arial"/>
          <w:sz w:val="16"/>
          <w:szCs w:val="16"/>
        </w:rPr>
        <w:t>Serenas</w:t>
      </w:r>
      <w:proofErr w:type="spellEnd"/>
      <w:r w:rsidRPr="005E75A1">
        <w:rPr>
          <w:rFonts w:ascii="Arial" w:hAnsi="Arial" w:cs="Arial"/>
          <w:sz w:val="16"/>
          <w:szCs w:val="16"/>
        </w:rPr>
        <w:t xml:space="preserve"> Badesi Resort </w:t>
      </w:r>
      <w:r w:rsidR="005C3949">
        <w:rPr>
          <w:rFonts w:ascii="Arial" w:hAnsi="Arial" w:cs="Arial"/>
          <w:sz w:val="16"/>
          <w:szCs w:val="16"/>
        </w:rPr>
        <w:t xml:space="preserve">dispone di </w:t>
      </w:r>
      <w:r w:rsidRPr="005E75A1">
        <w:rPr>
          <w:rFonts w:ascii="Arial" w:hAnsi="Arial" w:cs="Arial"/>
          <w:sz w:val="16"/>
          <w:szCs w:val="16"/>
        </w:rPr>
        <w:t>quattro bar, di cui uno esclusivo per le camere Prestige).</w:t>
      </w:r>
    </w:p>
    <w:p w14:paraId="14B31C1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64844FD"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LE FORMULE DI PENSIONE</w:t>
      </w:r>
    </w:p>
    <w:p w14:paraId="0D8B7A13" w14:textId="77777777" w:rsidR="00EF1C8E" w:rsidRPr="005E75A1" w:rsidRDefault="00EF1C8E" w:rsidP="00EF1C8E">
      <w:pPr>
        <w:rPr>
          <w:rFonts w:ascii="Arial" w:hAnsi="Arial" w:cs="Arial"/>
          <w:b/>
          <w:bCs/>
          <w:sz w:val="16"/>
          <w:szCs w:val="16"/>
        </w:rPr>
      </w:pPr>
    </w:p>
    <w:p w14:paraId="4DFCFB77" w14:textId="7D45FD31" w:rsidR="004412A7" w:rsidRDefault="004412A7" w:rsidP="00EF1C8E">
      <w:pPr>
        <w:rPr>
          <w:rFonts w:ascii="Arial" w:hAnsi="Arial" w:cs="Arial"/>
          <w:sz w:val="16"/>
          <w:szCs w:val="16"/>
        </w:rPr>
      </w:pPr>
    </w:p>
    <w:p w14:paraId="3ACE8282" w14:textId="1C073556" w:rsidR="00D177AA" w:rsidRPr="001D71DD" w:rsidRDefault="004412A7" w:rsidP="004412A7">
      <w:pPr>
        <w:rPr>
          <w:rFonts w:ascii="Arial" w:hAnsi="Arial" w:cs="Arial"/>
          <w:b/>
          <w:bCs/>
          <w:sz w:val="16"/>
          <w:szCs w:val="16"/>
        </w:rPr>
      </w:pPr>
      <w:r w:rsidRPr="00D177AA">
        <w:rPr>
          <w:rFonts w:ascii="Arial" w:hAnsi="Arial" w:cs="Arial"/>
          <w:b/>
          <w:bCs/>
          <w:sz w:val="16"/>
          <w:szCs w:val="16"/>
        </w:rPr>
        <w:t xml:space="preserve">FULL ALL INCLUSIVE </w:t>
      </w:r>
      <w:r w:rsidR="00D177AA" w:rsidRPr="001D71DD">
        <w:rPr>
          <w:rFonts w:ascii="Arial" w:hAnsi="Arial" w:cs="Arial"/>
          <w:b/>
          <w:bCs/>
          <w:sz w:val="16"/>
          <w:szCs w:val="16"/>
        </w:rPr>
        <w:t>– Una vacanza senza pensieri</w:t>
      </w:r>
    </w:p>
    <w:p w14:paraId="666C07E5" w14:textId="1F718182" w:rsidR="004412A7" w:rsidRPr="00D177AA" w:rsidRDefault="004412A7" w:rsidP="004412A7">
      <w:pPr>
        <w:rPr>
          <w:rFonts w:ascii="Arial" w:hAnsi="Arial" w:cs="Arial"/>
          <w:b/>
          <w:bCs/>
          <w:sz w:val="16"/>
          <w:szCs w:val="16"/>
        </w:rPr>
      </w:pPr>
      <w:r w:rsidRPr="00D177AA">
        <w:rPr>
          <w:rFonts w:ascii="Arial" w:hAnsi="Arial" w:cs="Arial"/>
          <w:b/>
          <w:bCs/>
          <w:sz w:val="16"/>
          <w:szCs w:val="16"/>
        </w:rPr>
        <w:t>IS SERENAS BADESI RESORT</w:t>
      </w:r>
    </w:p>
    <w:p w14:paraId="41FF29ED" w14:textId="4E625E43" w:rsidR="005F52D1" w:rsidRDefault="00D177AA" w:rsidP="001D71DD">
      <w:pPr>
        <w:jc w:val="both"/>
        <w:rPr>
          <w:rFonts w:ascii="Arial" w:hAnsi="Arial" w:cs="Arial"/>
          <w:sz w:val="16"/>
          <w:szCs w:val="16"/>
        </w:rPr>
      </w:pPr>
      <w:r>
        <w:rPr>
          <w:rFonts w:ascii="Arial" w:hAnsi="Arial" w:cs="Arial"/>
          <w:sz w:val="16"/>
          <w:szCs w:val="16"/>
        </w:rPr>
        <w:t xml:space="preserve">Novità </w:t>
      </w:r>
      <w:r w:rsidRPr="00D177AA">
        <w:rPr>
          <w:rFonts w:ascii="Arial" w:hAnsi="Arial" w:cs="Arial"/>
          <w:sz w:val="16"/>
          <w:szCs w:val="16"/>
        </w:rPr>
        <w:t>es</w:t>
      </w:r>
      <w:r>
        <w:rPr>
          <w:rFonts w:ascii="Arial" w:hAnsi="Arial" w:cs="Arial"/>
          <w:sz w:val="16"/>
          <w:szCs w:val="16"/>
        </w:rPr>
        <w:t xml:space="preserve">tate 2024, per tutti gli ospiti di </w:t>
      </w:r>
      <w:proofErr w:type="spellStart"/>
      <w:r>
        <w:rPr>
          <w:rFonts w:ascii="Arial" w:hAnsi="Arial" w:cs="Arial"/>
          <w:sz w:val="16"/>
          <w:szCs w:val="16"/>
        </w:rPr>
        <w:t>Is</w:t>
      </w:r>
      <w:proofErr w:type="spellEnd"/>
      <w:r>
        <w:rPr>
          <w:rFonts w:ascii="Arial" w:hAnsi="Arial" w:cs="Arial"/>
          <w:sz w:val="16"/>
          <w:szCs w:val="16"/>
        </w:rPr>
        <w:t xml:space="preserve"> </w:t>
      </w:r>
      <w:proofErr w:type="spellStart"/>
      <w:r>
        <w:rPr>
          <w:rFonts w:ascii="Arial" w:hAnsi="Arial" w:cs="Arial"/>
          <w:sz w:val="16"/>
          <w:szCs w:val="16"/>
        </w:rPr>
        <w:t>Serenas</w:t>
      </w:r>
      <w:proofErr w:type="spellEnd"/>
      <w:r>
        <w:rPr>
          <w:rFonts w:ascii="Arial" w:hAnsi="Arial" w:cs="Arial"/>
          <w:sz w:val="16"/>
          <w:szCs w:val="16"/>
        </w:rPr>
        <w:t xml:space="preserve"> Badesi Resort,</w:t>
      </w:r>
      <w:r w:rsidRPr="00D177AA">
        <w:rPr>
          <w:rFonts w:ascii="Arial" w:hAnsi="Arial" w:cs="Arial"/>
          <w:sz w:val="16"/>
          <w:szCs w:val="16"/>
        </w:rPr>
        <w:t xml:space="preserve"> formula di Pensione Full All Inclusive, comprensiva </w:t>
      </w:r>
      <w:r w:rsidR="006732EC" w:rsidRPr="006732EC">
        <w:rPr>
          <w:rFonts w:ascii="Arial" w:hAnsi="Arial" w:cs="Arial"/>
          <w:sz w:val="16"/>
          <w:szCs w:val="16"/>
        </w:rPr>
        <w:t>di consumazioni senza limite di bevande, cockta</w:t>
      </w:r>
      <w:r w:rsidR="006732EC">
        <w:rPr>
          <w:rFonts w:ascii="Arial" w:hAnsi="Arial" w:cs="Arial"/>
          <w:sz w:val="16"/>
          <w:szCs w:val="16"/>
        </w:rPr>
        <w:t xml:space="preserve">il e snack presso i tutti i </w:t>
      </w:r>
      <w:r w:rsidR="006732EC">
        <w:rPr>
          <w:rFonts w:ascii="Arial" w:hAnsi="Arial" w:cs="Arial"/>
          <w:sz w:val="16"/>
          <w:szCs w:val="16"/>
        </w:rPr>
        <w:lastRenderedPageBreak/>
        <w:t>bar, a</w:t>
      </w:r>
      <w:r w:rsidR="006732EC" w:rsidRPr="006732EC">
        <w:rPr>
          <w:rFonts w:ascii="Arial" w:hAnsi="Arial" w:cs="Arial"/>
          <w:sz w:val="16"/>
          <w:szCs w:val="16"/>
        </w:rPr>
        <w:t xml:space="preserve"> eccezione di una limitata scelta di prodotti a pagamento di fascia superiore</w:t>
      </w:r>
      <w:r w:rsidR="006732EC">
        <w:rPr>
          <w:rFonts w:ascii="Arial" w:hAnsi="Arial" w:cs="Arial"/>
          <w:sz w:val="16"/>
          <w:szCs w:val="16"/>
        </w:rPr>
        <w:t>,</w:t>
      </w:r>
      <w:r>
        <w:rPr>
          <w:rFonts w:ascii="Arial" w:hAnsi="Arial" w:cs="Arial"/>
          <w:sz w:val="16"/>
          <w:szCs w:val="16"/>
        </w:rPr>
        <w:t xml:space="preserve"> </w:t>
      </w:r>
      <w:r w:rsidR="005F52D1">
        <w:rPr>
          <w:rFonts w:ascii="Arial" w:hAnsi="Arial" w:cs="Arial"/>
          <w:sz w:val="16"/>
          <w:szCs w:val="16"/>
        </w:rPr>
        <w:t xml:space="preserve">senza </w:t>
      </w:r>
      <w:r w:rsidR="00CC016F">
        <w:rPr>
          <w:rFonts w:ascii="Arial" w:hAnsi="Arial" w:cs="Arial"/>
          <w:sz w:val="16"/>
          <w:szCs w:val="16"/>
        </w:rPr>
        <w:t>utilizzo</w:t>
      </w:r>
      <w:r w:rsidR="005F52D1">
        <w:rPr>
          <w:rFonts w:ascii="Arial" w:hAnsi="Arial" w:cs="Arial"/>
          <w:sz w:val="16"/>
          <w:szCs w:val="16"/>
        </w:rPr>
        <w:t xml:space="preserve"> di Smart card. </w:t>
      </w:r>
    </w:p>
    <w:p w14:paraId="797DCB48" w14:textId="59C63E6A" w:rsidR="005F52D1" w:rsidRDefault="005F52D1" w:rsidP="00CC016F">
      <w:pPr>
        <w:jc w:val="both"/>
        <w:rPr>
          <w:rFonts w:ascii="Arial" w:hAnsi="Arial" w:cs="Arial"/>
          <w:sz w:val="16"/>
          <w:szCs w:val="16"/>
        </w:rPr>
      </w:pPr>
      <w:r>
        <w:rPr>
          <w:rFonts w:ascii="Arial" w:hAnsi="Arial" w:cs="Arial"/>
          <w:sz w:val="16"/>
          <w:szCs w:val="16"/>
        </w:rPr>
        <w:t>P</w:t>
      </w:r>
      <w:r w:rsidRPr="005F52D1">
        <w:rPr>
          <w:rFonts w:ascii="Arial" w:hAnsi="Arial" w:cs="Arial"/>
          <w:sz w:val="16"/>
          <w:szCs w:val="16"/>
        </w:rPr>
        <w:t xml:space="preserve">rima colazione a buffet con caffetteria non espressa (da dispenser o erogatori automatici con caffè in grani), pranzo </w:t>
      </w:r>
      <w:r>
        <w:rPr>
          <w:rFonts w:ascii="Arial" w:hAnsi="Arial" w:cs="Arial"/>
          <w:sz w:val="16"/>
          <w:szCs w:val="16"/>
        </w:rPr>
        <w:t xml:space="preserve">e cena a buffet con show </w:t>
      </w:r>
      <w:proofErr w:type="spellStart"/>
      <w:r>
        <w:rPr>
          <w:rFonts w:ascii="Arial" w:hAnsi="Arial" w:cs="Arial"/>
          <w:sz w:val="16"/>
          <w:szCs w:val="16"/>
        </w:rPr>
        <w:t>cookin</w:t>
      </w:r>
      <w:r w:rsidR="00D35A14">
        <w:rPr>
          <w:rFonts w:ascii="Arial" w:hAnsi="Arial" w:cs="Arial"/>
          <w:sz w:val="16"/>
          <w:szCs w:val="16"/>
        </w:rPr>
        <w:t>g</w:t>
      </w:r>
      <w:proofErr w:type="spellEnd"/>
      <w:r>
        <w:rPr>
          <w:rFonts w:ascii="Arial" w:hAnsi="Arial" w:cs="Arial"/>
          <w:sz w:val="16"/>
          <w:szCs w:val="16"/>
        </w:rPr>
        <w:t xml:space="preserve"> (pranzo e cena con servizio al tavolo in area riservata del ristorante per gli Ospiti in camera </w:t>
      </w:r>
      <w:r w:rsidR="00D35A14">
        <w:rPr>
          <w:rFonts w:ascii="Arial" w:hAnsi="Arial" w:cs="Arial"/>
          <w:sz w:val="16"/>
          <w:szCs w:val="16"/>
        </w:rPr>
        <w:t>Prestige</w:t>
      </w:r>
      <w:r>
        <w:rPr>
          <w:rFonts w:ascii="Arial" w:hAnsi="Arial" w:cs="Arial"/>
          <w:sz w:val="16"/>
          <w:szCs w:val="16"/>
        </w:rPr>
        <w:t>).</w:t>
      </w:r>
      <w:r w:rsidRPr="005F52D1">
        <w:rPr>
          <w:rFonts w:ascii="Arial" w:hAnsi="Arial" w:cs="Arial"/>
          <w:sz w:val="16"/>
          <w:szCs w:val="16"/>
        </w:rPr>
        <w:t xml:space="preserve"> </w:t>
      </w:r>
    </w:p>
    <w:p w14:paraId="78ECFE3A" w14:textId="69EC80AA" w:rsidR="00255009" w:rsidRDefault="00D177AA" w:rsidP="001D71DD">
      <w:pPr>
        <w:jc w:val="both"/>
        <w:rPr>
          <w:rFonts w:ascii="Arial" w:hAnsi="Arial" w:cs="Arial"/>
          <w:sz w:val="16"/>
          <w:szCs w:val="16"/>
        </w:rPr>
      </w:pPr>
      <w:r>
        <w:rPr>
          <w:rFonts w:ascii="Arial" w:hAnsi="Arial" w:cs="Arial"/>
          <w:sz w:val="16"/>
          <w:szCs w:val="16"/>
        </w:rPr>
        <w:t>Accessi illimitati presso tutti i ristoranti del resort (previa prenotazione).</w:t>
      </w:r>
    </w:p>
    <w:p w14:paraId="041D4ED9" w14:textId="77777777" w:rsidR="00255009" w:rsidRPr="00255009" w:rsidRDefault="00255009" w:rsidP="001D71DD">
      <w:pPr>
        <w:jc w:val="both"/>
        <w:rPr>
          <w:rFonts w:ascii="Arial" w:hAnsi="Arial" w:cs="Arial"/>
          <w:sz w:val="16"/>
          <w:szCs w:val="16"/>
        </w:rPr>
      </w:pPr>
      <w:r w:rsidRPr="00255009">
        <w:rPr>
          <w:rFonts w:ascii="Arial" w:hAnsi="Arial" w:cs="Arial"/>
          <w:sz w:val="16"/>
          <w:szCs w:val="16"/>
        </w:rPr>
        <w:t>Sea Box in spiaggia: a pranzo è possibile prenotare la Sea Box, da consumare in zona spiaggia, fino a esaurimento disponibilità. La prenotazione della Sea Box e degli altri ristoranti del resort deve essere effettuata per tutta la camera e non per singoli componenti.</w:t>
      </w:r>
    </w:p>
    <w:p w14:paraId="4220BED6" w14:textId="02F9B27B" w:rsidR="004412A7" w:rsidRDefault="00255009" w:rsidP="001D71DD">
      <w:pPr>
        <w:jc w:val="both"/>
        <w:rPr>
          <w:rFonts w:ascii="Arial" w:hAnsi="Arial" w:cs="Arial"/>
          <w:sz w:val="16"/>
          <w:szCs w:val="16"/>
        </w:rPr>
      </w:pPr>
      <w:r w:rsidRPr="00255009">
        <w:rPr>
          <w:rFonts w:ascii="Arial" w:hAnsi="Arial" w:cs="Arial"/>
          <w:sz w:val="16"/>
          <w:szCs w:val="16"/>
        </w:rPr>
        <w:t>Comprende inoltre: pranzo</w:t>
      </w:r>
      <w:r>
        <w:rPr>
          <w:rFonts w:ascii="Arial" w:hAnsi="Arial" w:cs="Arial"/>
          <w:sz w:val="16"/>
          <w:szCs w:val="16"/>
        </w:rPr>
        <w:t xml:space="preserve"> e cena riservati</w:t>
      </w:r>
      <w:r w:rsidRPr="00255009">
        <w:rPr>
          <w:rFonts w:ascii="Arial" w:hAnsi="Arial" w:cs="Arial"/>
          <w:sz w:val="16"/>
          <w:szCs w:val="16"/>
        </w:rPr>
        <w:t xml:space="preserve"> per bimbi del Mini Club e ragazzi del Teen Club e dello Young Club dal 3/6 al 7/9</w:t>
      </w:r>
      <w:r>
        <w:rPr>
          <w:rFonts w:ascii="Arial" w:hAnsi="Arial" w:cs="Arial"/>
          <w:sz w:val="16"/>
          <w:szCs w:val="16"/>
        </w:rPr>
        <w:t>.</w:t>
      </w:r>
      <w:r w:rsidR="00D177AA">
        <w:rPr>
          <w:rFonts w:ascii="Arial" w:hAnsi="Arial" w:cs="Arial"/>
          <w:sz w:val="16"/>
          <w:szCs w:val="16"/>
        </w:rPr>
        <w:br/>
        <w:t>In spiaggia: un ombrellone e due lettini; per gli Ospiti in camera Prestige, ombrelloni più grandi in zona centrale e tre lettini.</w:t>
      </w:r>
    </w:p>
    <w:p w14:paraId="75E88459" w14:textId="77777777" w:rsidR="00255009" w:rsidRPr="00255009" w:rsidRDefault="00255009" w:rsidP="00255009">
      <w:pPr>
        <w:rPr>
          <w:rFonts w:ascii="Arial" w:hAnsi="Arial" w:cs="Arial"/>
          <w:sz w:val="16"/>
          <w:szCs w:val="16"/>
        </w:rPr>
      </w:pPr>
      <w:r w:rsidRPr="00255009">
        <w:rPr>
          <w:rFonts w:ascii="Arial" w:hAnsi="Arial" w:cs="Arial"/>
          <w:sz w:val="16"/>
          <w:szCs w:val="16"/>
        </w:rPr>
        <w:t>Baby Kitchen: dedicata ai genitori per le pappe dei propri bimbi,</w:t>
      </w:r>
    </w:p>
    <w:p w14:paraId="742A4117" w14:textId="77777777" w:rsidR="00255009" w:rsidRPr="00255009" w:rsidRDefault="00255009" w:rsidP="00255009">
      <w:pPr>
        <w:rPr>
          <w:rFonts w:ascii="Arial" w:hAnsi="Arial" w:cs="Arial"/>
          <w:sz w:val="16"/>
          <w:szCs w:val="16"/>
        </w:rPr>
      </w:pPr>
      <w:r w:rsidRPr="00255009">
        <w:rPr>
          <w:rFonts w:ascii="Arial" w:hAnsi="Arial" w:cs="Arial"/>
          <w:sz w:val="16"/>
          <w:szCs w:val="16"/>
        </w:rPr>
        <w:t>accessibile dalle 6:00 alle 00:00, con assistenza e disponibilità di prodotti base negli orari dei pasti principali. Dettagli nel paragrafo Baby Kitchen.</w:t>
      </w:r>
    </w:p>
    <w:p w14:paraId="328DBF89" w14:textId="77777777" w:rsidR="00255009" w:rsidRPr="005E75A1" w:rsidRDefault="00255009" w:rsidP="00255009">
      <w:pPr>
        <w:rPr>
          <w:rFonts w:ascii="Arial" w:hAnsi="Arial" w:cs="Arial"/>
          <w:sz w:val="16"/>
          <w:szCs w:val="16"/>
        </w:rPr>
      </w:pPr>
    </w:p>
    <w:p w14:paraId="75C8002C" w14:textId="77777777" w:rsidR="00EF1C8E" w:rsidRPr="005E75A1" w:rsidRDefault="00EF1C8E" w:rsidP="00EF1C8E">
      <w:pPr>
        <w:rPr>
          <w:rFonts w:ascii="Arial" w:hAnsi="Arial" w:cs="Arial"/>
          <w:sz w:val="16"/>
          <w:szCs w:val="16"/>
        </w:rPr>
      </w:pPr>
    </w:p>
    <w:p w14:paraId="14BB7C8B" w14:textId="6FE7B0E0" w:rsidR="00EF1C8E" w:rsidRPr="005E75A1" w:rsidRDefault="00EF1C8E" w:rsidP="00EF1C8E">
      <w:pPr>
        <w:rPr>
          <w:rFonts w:ascii="Arial" w:hAnsi="Arial" w:cs="Arial"/>
          <w:sz w:val="16"/>
          <w:szCs w:val="16"/>
        </w:rPr>
      </w:pPr>
      <w:r w:rsidRPr="00A433ED">
        <w:rPr>
          <w:rFonts w:ascii="Arial" w:hAnsi="Arial" w:cs="Arial"/>
          <w:b/>
          <w:bCs/>
          <w:sz w:val="16"/>
          <w:szCs w:val="16"/>
        </w:rPr>
        <w:t>Baby Kitchen</w:t>
      </w:r>
      <w:r w:rsidRPr="005E75A1">
        <w:rPr>
          <w:rFonts w:ascii="Arial" w:hAnsi="Arial" w:cs="Arial"/>
          <w:sz w:val="16"/>
          <w:szCs w:val="16"/>
        </w:rPr>
        <w:t xml:space="preserve">. Dedicata ai genitori (con tavoli, sedie e seggioloni) per le pappe dei bimbi 0-3 anni, con assistenza e disponibilità di prodotti base durante gli orari dei pasti principali: brodi vegetali e di carne, passato di verdure, pastine, fettine di carne, filetti di pesce, prosciutto cotto, latticini, frutta fresca, latte fresco, latte di soia, latte di riso, latte senza lattosio, yogurt, </w:t>
      </w:r>
      <w:proofErr w:type="spellStart"/>
      <w:r w:rsidRPr="005E75A1">
        <w:rPr>
          <w:rFonts w:ascii="Arial" w:hAnsi="Arial" w:cs="Arial"/>
          <w:sz w:val="16"/>
          <w:szCs w:val="16"/>
        </w:rPr>
        <w:t>marmellatine</w:t>
      </w:r>
      <w:proofErr w:type="spellEnd"/>
      <w:r w:rsidRPr="005E75A1">
        <w:rPr>
          <w:rFonts w:ascii="Arial" w:hAnsi="Arial" w:cs="Arial"/>
          <w:sz w:val="16"/>
          <w:szCs w:val="16"/>
        </w:rPr>
        <w:t xml:space="preserve">, tè e camomilla, biscotti. Non disponibili omogeneizzati, formaggini e latte per la prima infanzia sia liquido che in polvere. Sarà possibile inoltre riscaldare latte e omogeneizzati, sterilizzare, frullare, omogeneizzare. È accessibile dalle 06:00 alle 00:00, durante gli orari di chiusura è possibile rivolgersi al ricevimento. </w:t>
      </w:r>
    </w:p>
    <w:p w14:paraId="77A58AF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4D198A6" w14:textId="77777777" w:rsidR="00EF1C8E" w:rsidRPr="005E75A1" w:rsidRDefault="00EF1C8E" w:rsidP="00EF1C8E">
      <w:pPr>
        <w:rPr>
          <w:rFonts w:ascii="Arial" w:hAnsi="Arial" w:cs="Arial"/>
          <w:sz w:val="16"/>
          <w:szCs w:val="16"/>
        </w:rPr>
      </w:pPr>
    </w:p>
    <w:p w14:paraId="17D9EDA7"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 xml:space="preserve">Intolleranze alimentari  </w:t>
      </w:r>
    </w:p>
    <w:p w14:paraId="1E7ECEE0" w14:textId="267985DA" w:rsidR="00EF1C8E" w:rsidRPr="005E75A1" w:rsidRDefault="00EF1C8E" w:rsidP="00EF1C8E">
      <w:pPr>
        <w:rPr>
          <w:rFonts w:ascii="Arial" w:hAnsi="Arial" w:cs="Arial"/>
          <w:sz w:val="16"/>
          <w:szCs w:val="16"/>
        </w:rPr>
      </w:pPr>
      <w:r w:rsidRPr="005E75A1">
        <w:rPr>
          <w:rFonts w:ascii="Arial" w:hAnsi="Arial" w:cs="Arial"/>
          <w:sz w:val="16"/>
          <w:szCs w:val="16"/>
        </w:rPr>
        <w:t>Bluserena riserva particolare attenzione al benessere degli Ospiti sia nell’offerta che nella corretta informazione sugli allergeni per ogni piatto offerto. Per via delle dimensioni e dell’organizzazione delle nostre cucine non possiamo offrire la personalizzazione delle nostre pietanze per adattarle a singole allergie, ma in tutti i nostri ristoranti centrali garantiamo un assortimento base di alimenti senza glutine, senza lattosio e senza uova (pur dovendo sottolineare che non possiamo assicurare, per le caratteristiche strutturali delle nostre cucine, l’assenza assoluta di contaminazioni per alcun tipo di intolleranza, salvo per i prodotti confezionati sotto indicati.</w:t>
      </w:r>
    </w:p>
    <w:p w14:paraId="1D381229" w14:textId="5EFF21D8" w:rsidR="00EF1C8E" w:rsidRPr="005E75A1" w:rsidRDefault="00EF1C8E" w:rsidP="00EF1C8E">
      <w:pPr>
        <w:rPr>
          <w:rFonts w:ascii="Arial" w:hAnsi="Arial" w:cs="Arial"/>
          <w:sz w:val="16"/>
          <w:szCs w:val="16"/>
        </w:rPr>
      </w:pPr>
      <w:r w:rsidRPr="005E75A1">
        <w:rPr>
          <w:rFonts w:ascii="Arial" w:hAnsi="Arial" w:cs="Arial"/>
          <w:sz w:val="16"/>
          <w:szCs w:val="16"/>
        </w:rPr>
        <w:t xml:space="preserve"> Senza glutine, sono disponibili a colazione, oltre ad un ricco buffet e assortimento di alimenti naturalmente privi di glutine, un salume del giorno e prodotti base confezionati (crostatine, biscotti, merendine , fette biscottate e gallette di riso); a pranzo e a cena sono disponibili, oltre ad una ricca gamma di alimenti naturalmente privi di glutine, almeno un antipasto, un primo, un secondo, una pizza e un dolce privi di glutine (piatti per i quali, tuttavia, non è possibile garantire l’assenza assoluta di contaminazioni).</w:t>
      </w:r>
    </w:p>
    <w:p w14:paraId="0B1D67C5" w14:textId="77777777" w:rsidR="00EF1C8E" w:rsidRPr="005E75A1" w:rsidRDefault="00EF1C8E" w:rsidP="00EF1C8E">
      <w:pPr>
        <w:rPr>
          <w:rFonts w:ascii="Arial" w:hAnsi="Arial" w:cs="Arial"/>
          <w:sz w:val="16"/>
          <w:szCs w:val="16"/>
        </w:rPr>
      </w:pPr>
      <w:r w:rsidRPr="005E75A1">
        <w:rPr>
          <w:rFonts w:ascii="Arial" w:hAnsi="Arial" w:cs="Arial"/>
          <w:sz w:val="16"/>
          <w:szCs w:val="16"/>
        </w:rPr>
        <w:t>Senza lattosio e uova: sono disponibili a colazione, oltre ad un ricco buffet di alimenti naturalmente privi di lattosio e uova, prodotti base confezionati privi di lattosio e uova (merendine, fette biscottate, yogurt e latte) a pranzo e cena almeno un antipasto, un primo, un secondo, un salume, un formaggio, una pizza e un dolce privo di lattosio o uova. Nei ristoranti con servizio al tavolo, a richiesta: senza glutine, un antipasto, un primo, un secondo e un dolce privi di glutine; senza lattosio e uova, un primo, un secondo e un dolce privi di lattosio e uova.</w:t>
      </w:r>
    </w:p>
    <w:p w14:paraId="0222B5E1" w14:textId="77777777" w:rsidR="00EF1C8E" w:rsidRDefault="00EF1C8E" w:rsidP="00EF1C8E">
      <w:pPr>
        <w:rPr>
          <w:rFonts w:ascii="Arial" w:hAnsi="Arial" w:cs="Arial"/>
          <w:b/>
          <w:bCs/>
          <w:sz w:val="16"/>
          <w:szCs w:val="16"/>
        </w:rPr>
      </w:pPr>
    </w:p>
    <w:p w14:paraId="1219362C" w14:textId="293BD4D3" w:rsidR="00EF1C8E" w:rsidRPr="005E75A1" w:rsidRDefault="00EF1C8E">
      <w:pPr>
        <w:rPr>
          <w:rFonts w:ascii="Arial" w:hAnsi="Arial" w:cs="Arial"/>
          <w:sz w:val="16"/>
          <w:szCs w:val="16"/>
        </w:rPr>
      </w:pPr>
    </w:p>
    <w:p w14:paraId="6C3FDE98" w14:textId="77777777" w:rsidR="00EF1C8E" w:rsidRDefault="00EF1C8E" w:rsidP="00EF1C8E">
      <w:pPr>
        <w:rPr>
          <w:rFonts w:ascii="Arial" w:hAnsi="Arial" w:cs="Arial"/>
          <w:b/>
          <w:bCs/>
          <w:sz w:val="16"/>
          <w:szCs w:val="16"/>
        </w:rPr>
      </w:pPr>
    </w:p>
    <w:p w14:paraId="0A86FE74" w14:textId="0BA89FF2" w:rsidR="00EF1C8E" w:rsidRPr="005E75A1" w:rsidRDefault="00EF1C8E" w:rsidP="00EF1C8E">
      <w:pPr>
        <w:rPr>
          <w:rFonts w:ascii="Arial" w:hAnsi="Arial" w:cs="Arial"/>
          <w:sz w:val="16"/>
          <w:szCs w:val="16"/>
        </w:rPr>
      </w:pPr>
    </w:p>
    <w:p w14:paraId="77DC6D5F" w14:textId="77777777" w:rsidR="00EF1C8E" w:rsidRPr="005E75A1" w:rsidRDefault="00EF1C8E" w:rsidP="00EF1C8E">
      <w:pPr>
        <w:rPr>
          <w:rFonts w:ascii="Arial" w:hAnsi="Arial" w:cs="Arial"/>
          <w:sz w:val="16"/>
          <w:szCs w:val="16"/>
        </w:rPr>
      </w:pPr>
    </w:p>
    <w:p w14:paraId="5E5CCF6B" w14:textId="77777777" w:rsidR="00EF1C8E" w:rsidRPr="00A433ED" w:rsidRDefault="00EF1C8E" w:rsidP="00EF1C8E">
      <w:pPr>
        <w:rPr>
          <w:rFonts w:ascii="Arial" w:hAnsi="Arial" w:cs="Arial"/>
          <w:b/>
          <w:bCs/>
          <w:sz w:val="18"/>
          <w:szCs w:val="18"/>
        </w:rPr>
      </w:pPr>
      <w:r w:rsidRPr="00A433ED">
        <w:rPr>
          <w:rFonts w:ascii="Arial" w:hAnsi="Arial" w:cs="Arial"/>
          <w:b/>
          <w:bCs/>
          <w:sz w:val="18"/>
          <w:szCs w:val="18"/>
        </w:rPr>
        <w:t>MARE, SPIAGGIA E PISCINE</w:t>
      </w:r>
    </w:p>
    <w:p w14:paraId="298E2A1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Mare e Spiaggia</w:t>
      </w:r>
    </w:p>
    <w:p w14:paraId="4DF1959D" w14:textId="48BC9CB6" w:rsidR="00EF1C8E" w:rsidRPr="005E75A1" w:rsidRDefault="00DA7E40" w:rsidP="00EF1C8E">
      <w:pPr>
        <w:rPr>
          <w:rFonts w:ascii="Arial" w:hAnsi="Arial" w:cs="Arial"/>
          <w:sz w:val="16"/>
          <w:szCs w:val="16"/>
        </w:rPr>
      </w:pPr>
      <w:proofErr w:type="spellStart"/>
      <w:r>
        <w:rPr>
          <w:rFonts w:ascii="Arial" w:hAnsi="Arial" w:cs="Arial"/>
          <w:sz w:val="16"/>
          <w:szCs w:val="16"/>
        </w:rPr>
        <w:t>Is</w:t>
      </w:r>
      <w:proofErr w:type="spellEnd"/>
      <w:r>
        <w:rPr>
          <w:rFonts w:ascii="Arial" w:hAnsi="Arial" w:cs="Arial"/>
          <w:sz w:val="16"/>
          <w:szCs w:val="16"/>
        </w:rPr>
        <w:t xml:space="preserve"> </w:t>
      </w:r>
      <w:proofErr w:type="spellStart"/>
      <w:r>
        <w:rPr>
          <w:rFonts w:ascii="Arial" w:hAnsi="Arial" w:cs="Arial"/>
          <w:sz w:val="16"/>
          <w:szCs w:val="16"/>
        </w:rPr>
        <w:t>Serenas</w:t>
      </w:r>
      <w:proofErr w:type="spellEnd"/>
      <w:r>
        <w:rPr>
          <w:rFonts w:ascii="Arial" w:hAnsi="Arial" w:cs="Arial"/>
          <w:sz w:val="16"/>
          <w:szCs w:val="16"/>
        </w:rPr>
        <w:t xml:space="preserve"> Badesi Resort</w:t>
      </w:r>
      <w:r w:rsidR="00EF1C8E" w:rsidRPr="005E75A1">
        <w:rPr>
          <w:rFonts w:ascii="Arial" w:hAnsi="Arial" w:cs="Arial"/>
          <w:sz w:val="16"/>
          <w:szCs w:val="16"/>
        </w:rPr>
        <w:t xml:space="preserve"> </w:t>
      </w:r>
      <w:r w:rsidRPr="005E75A1">
        <w:rPr>
          <w:rFonts w:ascii="Arial" w:hAnsi="Arial" w:cs="Arial"/>
          <w:sz w:val="16"/>
          <w:szCs w:val="16"/>
        </w:rPr>
        <w:t>dispon</w:t>
      </w:r>
      <w:r>
        <w:rPr>
          <w:rFonts w:ascii="Arial" w:hAnsi="Arial" w:cs="Arial"/>
          <w:sz w:val="16"/>
          <w:szCs w:val="16"/>
        </w:rPr>
        <w:t>e</w:t>
      </w:r>
      <w:r w:rsidRPr="005E75A1">
        <w:rPr>
          <w:rFonts w:ascii="Arial" w:hAnsi="Arial" w:cs="Arial"/>
          <w:sz w:val="16"/>
          <w:szCs w:val="16"/>
        </w:rPr>
        <w:t xml:space="preserve"> </w:t>
      </w:r>
      <w:r w:rsidR="00EF1C8E" w:rsidRPr="005E75A1">
        <w:rPr>
          <w:rFonts w:ascii="Arial" w:hAnsi="Arial" w:cs="Arial"/>
          <w:sz w:val="16"/>
          <w:szCs w:val="16"/>
        </w:rPr>
        <w:t xml:space="preserve">di ampie spiagge sabbiose e private. Il mare, dal fondale sabbioso e digradante, è adatto alla balneazione dei bambini. Presso </w:t>
      </w:r>
      <w:proofErr w:type="spellStart"/>
      <w:r w:rsidR="00EF1C8E" w:rsidRPr="005E75A1">
        <w:rPr>
          <w:rFonts w:ascii="Arial" w:hAnsi="Arial" w:cs="Arial"/>
          <w:sz w:val="16"/>
          <w:szCs w:val="16"/>
        </w:rPr>
        <w:t>Is</w:t>
      </w:r>
      <w:proofErr w:type="spellEnd"/>
      <w:r w:rsidR="00EF1C8E" w:rsidRPr="005E75A1">
        <w:rPr>
          <w:rFonts w:ascii="Arial" w:hAnsi="Arial" w:cs="Arial"/>
          <w:sz w:val="16"/>
          <w:szCs w:val="16"/>
        </w:rPr>
        <w:t xml:space="preserve"> </w:t>
      </w:r>
      <w:proofErr w:type="spellStart"/>
      <w:r w:rsidR="00EF1C8E" w:rsidRPr="005E75A1">
        <w:rPr>
          <w:rFonts w:ascii="Arial" w:hAnsi="Arial" w:cs="Arial"/>
          <w:sz w:val="16"/>
          <w:szCs w:val="16"/>
        </w:rPr>
        <w:t>Serenas</w:t>
      </w:r>
      <w:proofErr w:type="spellEnd"/>
      <w:r w:rsidR="00EF1C8E" w:rsidRPr="005E75A1">
        <w:rPr>
          <w:rFonts w:ascii="Arial" w:hAnsi="Arial" w:cs="Arial"/>
          <w:sz w:val="16"/>
          <w:szCs w:val="16"/>
        </w:rPr>
        <w:t xml:space="preserve"> Badesi Resort, il fondale digrada più rapidamente,</w:t>
      </w:r>
      <w:r w:rsidR="00EF1C8E">
        <w:rPr>
          <w:rFonts w:ascii="Arial" w:hAnsi="Arial" w:cs="Arial"/>
          <w:sz w:val="16"/>
          <w:szCs w:val="16"/>
        </w:rPr>
        <w:t xml:space="preserve"> </w:t>
      </w:r>
      <w:r w:rsidR="00EF1C8E" w:rsidRPr="005E75A1">
        <w:rPr>
          <w:rFonts w:ascii="Arial" w:hAnsi="Arial" w:cs="Arial"/>
          <w:sz w:val="16"/>
          <w:szCs w:val="16"/>
        </w:rPr>
        <w:t xml:space="preserve">quindi la balneazione dei bambini dipende dalle condizioni di vento e mare. Posti riservati in spiaggia: a ogni camera è assegnato un ombrellone con due lettini (. Ombrelloni nelle prime file e/o in settore centrale a pagamento. </w:t>
      </w:r>
      <w:r>
        <w:rPr>
          <w:rFonts w:ascii="Arial" w:hAnsi="Arial" w:cs="Arial"/>
          <w:sz w:val="16"/>
          <w:szCs w:val="16"/>
        </w:rPr>
        <w:t>I</w:t>
      </w:r>
      <w:r w:rsidR="00EF1C8E" w:rsidRPr="005E75A1">
        <w:rPr>
          <w:rFonts w:ascii="Arial" w:hAnsi="Arial" w:cs="Arial"/>
          <w:sz w:val="16"/>
          <w:szCs w:val="16"/>
        </w:rPr>
        <w:t xml:space="preserve">n spiaggia parco nautico con </w:t>
      </w:r>
      <w:proofErr w:type="gramStart"/>
      <w:r w:rsidR="00EF1C8E" w:rsidRPr="005E75A1">
        <w:rPr>
          <w:rFonts w:ascii="Arial" w:hAnsi="Arial" w:cs="Arial"/>
          <w:sz w:val="16"/>
          <w:szCs w:val="16"/>
        </w:rPr>
        <w:t>pedalò ,</w:t>
      </w:r>
      <w:proofErr w:type="gramEnd"/>
      <w:r w:rsidR="00EF1C8E" w:rsidRPr="005E75A1">
        <w:rPr>
          <w:rFonts w:ascii="Arial" w:hAnsi="Arial" w:cs="Arial"/>
          <w:sz w:val="16"/>
          <w:szCs w:val="16"/>
        </w:rPr>
        <w:t xml:space="preserve"> canoe, vela, windsurf, tavole Paddle Surf. Presso </w:t>
      </w:r>
      <w:proofErr w:type="spellStart"/>
      <w:r w:rsidR="00EF1C8E" w:rsidRPr="005E75A1">
        <w:rPr>
          <w:rFonts w:ascii="Arial" w:hAnsi="Arial" w:cs="Arial"/>
          <w:sz w:val="16"/>
          <w:szCs w:val="16"/>
        </w:rPr>
        <w:t>Is</w:t>
      </w:r>
      <w:proofErr w:type="spellEnd"/>
      <w:r w:rsidR="00EF1C8E" w:rsidRPr="005E75A1">
        <w:rPr>
          <w:rFonts w:ascii="Arial" w:hAnsi="Arial" w:cs="Arial"/>
          <w:sz w:val="16"/>
          <w:szCs w:val="16"/>
        </w:rPr>
        <w:t xml:space="preserve"> </w:t>
      </w:r>
      <w:proofErr w:type="spellStart"/>
      <w:r w:rsidR="00EF1C8E" w:rsidRPr="005E75A1">
        <w:rPr>
          <w:rFonts w:ascii="Arial" w:hAnsi="Arial" w:cs="Arial"/>
          <w:sz w:val="16"/>
          <w:szCs w:val="16"/>
        </w:rPr>
        <w:t>Serenas</w:t>
      </w:r>
      <w:proofErr w:type="spellEnd"/>
      <w:r w:rsidR="00EF1C8E" w:rsidRPr="005E75A1">
        <w:rPr>
          <w:rFonts w:ascii="Arial" w:hAnsi="Arial" w:cs="Arial"/>
          <w:sz w:val="16"/>
          <w:szCs w:val="16"/>
        </w:rPr>
        <w:t xml:space="preserve"> Badesi Resort anche </w:t>
      </w:r>
      <w:proofErr w:type="spellStart"/>
      <w:r w:rsidR="00EF1C8E" w:rsidRPr="005E75A1">
        <w:rPr>
          <w:rFonts w:ascii="Arial" w:hAnsi="Arial" w:cs="Arial"/>
          <w:sz w:val="16"/>
          <w:szCs w:val="16"/>
        </w:rPr>
        <w:t>Diving</w:t>
      </w:r>
      <w:proofErr w:type="spellEnd"/>
      <w:r w:rsidR="00EF1C8E" w:rsidRPr="005E75A1">
        <w:rPr>
          <w:rFonts w:ascii="Arial" w:hAnsi="Arial" w:cs="Arial"/>
          <w:sz w:val="16"/>
          <w:szCs w:val="16"/>
        </w:rPr>
        <w:t xml:space="preserve"> (convenzionato esterno). Dettagli nel paragrafo Sport. </w:t>
      </w:r>
      <w:r w:rsidR="009B3AEF">
        <w:rPr>
          <w:rFonts w:ascii="Arial" w:hAnsi="Arial" w:cs="Arial"/>
          <w:sz w:val="16"/>
          <w:szCs w:val="16"/>
        </w:rPr>
        <w:t xml:space="preserve"> Inoltre, disponibile </w:t>
      </w:r>
      <w:proofErr w:type="spellStart"/>
      <w:r w:rsidR="00EF1C8E" w:rsidRPr="005E75A1">
        <w:rPr>
          <w:rFonts w:ascii="Arial" w:hAnsi="Arial" w:cs="Arial"/>
          <w:sz w:val="16"/>
          <w:szCs w:val="16"/>
        </w:rPr>
        <w:t>Wing</w:t>
      </w:r>
      <w:proofErr w:type="spellEnd"/>
      <w:r w:rsidR="00EF1C8E" w:rsidRPr="005E75A1">
        <w:rPr>
          <w:rFonts w:ascii="Arial" w:hAnsi="Arial" w:cs="Arial"/>
          <w:sz w:val="16"/>
          <w:szCs w:val="16"/>
        </w:rPr>
        <w:t xml:space="preserve"> </w:t>
      </w:r>
      <w:proofErr w:type="spellStart"/>
      <w:r w:rsidR="00EF1C8E" w:rsidRPr="005E75A1">
        <w:rPr>
          <w:rFonts w:ascii="Arial" w:hAnsi="Arial" w:cs="Arial"/>
          <w:sz w:val="16"/>
          <w:szCs w:val="16"/>
        </w:rPr>
        <w:t>Sup</w:t>
      </w:r>
      <w:proofErr w:type="spellEnd"/>
      <w:r w:rsidR="00EF1C8E" w:rsidRPr="005E75A1">
        <w:rPr>
          <w:rFonts w:ascii="Arial" w:hAnsi="Arial" w:cs="Arial"/>
          <w:sz w:val="16"/>
          <w:szCs w:val="16"/>
        </w:rPr>
        <w:t xml:space="preserve">, una divertente attività con una vela da </w:t>
      </w:r>
      <w:proofErr w:type="spellStart"/>
      <w:r w:rsidR="00EF1C8E" w:rsidRPr="005E75A1">
        <w:rPr>
          <w:rFonts w:ascii="Arial" w:hAnsi="Arial" w:cs="Arial"/>
          <w:sz w:val="16"/>
          <w:szCs w:val="16"/>
        </w:rPr>
        <w:t>wing</w:t>
      </w:r>
      <w:proofErr w:type="spellEnd"/>
      <w:r w:rsidR="00EF1C8E" w:rsidRPr="005E75A1">
        <w:rPr>
          <w:rFonts w:ascii="Arial" w:hAnsi="Arial" w:cs="Arial"/>
          <w:sz w:val="16"/>
          <w:szCs w:val="16"/>
        </w:rPr>
        <w:t xml:space="preserve"> e una tavola da paddle surf, per dominare il vento, aperta a tutti.  Disponibili inoltre spogliatoi e docce, bar, desk informazioni. </w:t>
      </w:r>
    </w:p>
    <w:p w14:paraId="480579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Piscine</w:t>
      </w:r>
    </w:p>
    <w:p w14:paraId="15010F4F" w14:textId="4F2DB140" w:rsidR="00EF1C8E" w:rsidRPr="005E75A1" w:rsidRDefault="009B3AEF" w:rsidP="00EF1C8E">
      <w:pPr>
        <w:rPr>
          <w:rFonts w:ascii="Arial" w:hAnsi="Arial" w:cs="Arial"/>
          <w:sz w:val="16"/>
          <w:szCs w:val="16"/>
        </w:rPr>
      </w:pPr>
      <w:r>
        <w:rPr>
          <w:rFonts w:ascii="Arial" w:hAnsi="Arial" w:cs="Arial"/>
          <w:sz w:val="16"/>
          <w:szCs w:val="16"/>
        </w:rPr>
        <w:t xml:space="preserve"> A </w:t>
      </w:r>
      <w:r w:rsidR="00EF1C8E" w:rsidRPr="005E75A1">
        <w:rPr>
          <w:rFonts w:ascii="Arial" w:hAnsi="Arial" w:cs="Arial"/>
          <w:sz w:val="16"/>
          <w:szCs w:val="16"/>
        </w:rPr>
        <w:t xml:space="preserve">disposizione delle famiglie ci sono </w:t>
      </w:r>
      <w:r w:rsidR="00EF1C8E" w:rsidRPr="0055638C">
        <w:rPr>
          <w:rFonts w:ascii="Arial" w:hAnsi="Arial" w:cs="Arial"/>
          <w:sz w:val="16"/>
          <w:szCs w:val="16"/>
        </w:rPr>
        <w:t xml:space="preserve">piscine con acquascivoli, piscine nuoto piscine riservate al Mini Club. Presso </w:t>
      </w:r>
      <w:proofErr w:type="spellStart"/>
      <w:r w:rsidR="00EF1C8E" w:rsidRPr="0055638C">
        <w:rPr>
          <w:rFonts w:ascii="Arial" w:hAnsi="Arial" w:cs="Arial"/>
          <w:sz w:val="16"/>
          <w:szCs w:val="16"/>
        </w:rPr>
        <w:t>Is</w:t>
      </w:r>
      <w:proofErr w:type="spellEnd"/>
      <w:r w:rsidR="00EF1C8E" w:rsidRPr="0055638C">
        <w:rPr>
          <w:rFonts w:ascii="Arial" w:hAnsi="Arial" w:cs="Arial"/>
          <w:sz w:val="16"/>
          <w:szCs w:val="16"/>
        </w:rPr>
        <w:t xml:space="preserve"> </w:t>
      </w:r>
      <w:proofErr w:type="spellStart"/>
      <w:r w:rsidR="00EF1C8E" w:rsidRPr="0055638C">
        <w:rPr>
          <w:rFonts w:ascii="Arial" w:hAnsi="Arial" w:cs="Arial"/>
          <w:sz w:val="16"/>
          <w:szCs w:val="16"/>
        </w:rPr>
        <w:t>Serenas</w:t>
      </w:r>
      <w:proofErr w:type="spellEnd"/>
      <w:r w:rsidR="00EF1C8E" w:rsidRPr="0055638C">
        <w:rPr>
          <w:rFonts w:ascii="Arial" w:hAnsi="Arial" w:cs="Arial"/>
          <w:sz w:val="16"/>
          <w:szCs w:val="16"/>
        </w:rPr>
        <w:t xml:space="preserve"> Badesi Resort grande piscina centrale con acquascivoli, piscina nuoto e, inoltre, piscina riservata a chi sceglie la Camera Prestige</w:t>
      </w:r>
    </w:p>
    <w:p w14:paraId="64B516A6"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1232CD0D"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ANIMAZIONE, SPETTACOLI E INTRATTENIMENTO</w:t>
      </w:r>
    </w:p>
    <w:p w14:paraId="41F1310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Animazione</w:t>
      </w:r>
    </w:p>
    <w:p w14:paraId="5CF2DA6B" w14:textId="3CA9E89B" w:rsidR="00EF1C8E" w:rsidRPr="005E75A1" w:rsidRDefault="00EF1C8E" w:rsidP="00EF1C8E">
      <w:pPr>
        <w:rPr>
          <w:rFonts w:ascii="Arial" w:hAnsi="Arial" w:cs="Arial"/>
          <w:sz w:val="16"/>
          <w:szCs w:val="16"/>
        </w:rPr>
      </w:pPr>
      <w:r w:rsidRPr="005E75A1">
        <w:rPr>
          <w:rFonts w:ascii="Arial" w:hAnsi="Arial" w:cs="Arial"/>
          <w:sz w:val="16"/>
          <w:szCs w:val="16"/>
        </w:rPr>
        <w:t xml:space="preserve">L’allegria contagiosa del Dream Team Bluserena, un grande staff di animatori professionali, attenti e mai invadenti, renderà la vostra Vacanza indimenticabile e ricca di emozioni. L’Animazione Bluserena offre non solo divertimento ma servizi puntuali e affidabili pensati per le esigenze di grandi e piccini: dallo sport all’intrattenimento, dalle escursioni ai Club e all’assistenza dei bimbi, dalle feste agli eventi, ai giochi. </w:t>
      </w:r>
    </w:p>
    <w:p w14:paraId="6BB224E4" w14:textId="77777777" w:rsidR="00EF1C8E" w:rsidRPr="005E75A1" w:rsidRDefault="00EF1C8E" w:rsidP="00EF1C8E">
      <w:pPr>
        <w:rPr>
          <w:rFonts w:ascii="Arial" w:hAnsi="Arial" w:cs="Arial"/>
          <w:sz w:val="16"/>
          <w:szCs w:val="16"/>
        </w:rPr>
      </w:pPr>
    </w:p>
    <w:p w14:paraId="2C3E3FDB"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Grandi Spettacoli</w:t>
      </w:r>
    </w:p>
    <w:p w14:paraId="6B24864E" w14:textId="77777777" w:rsidR="00EF1C8E" w:rsidRPr="005E75A1" w:rsidRDefault="00EF1C8E" w:rsidP="00EF1C8E">
      <w:pPr>
        <w:rPr>
          <w:rFonts w:ascii="Arial" w:hAnsi="Arial" w:cs="Arial"/>
          <w:sz w:val="16"/>
          <w:szCs w:val="16"/>
        </w:rPr>
      </w:pPr>
      <w:r w:rsidRPr="005E75A1">
        <w:rPr>
          <w:rFonts w:ascii="Arial" w:hAnsi="Arial" w:cs="Arial"/>
          <w:sz w:val="16"/>
          <w:szCs w:val="16"/>
        </w:rPr>
        <w:t>E’ tempo di sognare con i nostri show, musical, varietà e cabaret, che vi accompagneranno ogni sera nei nostri grandi anfiteatri, con fantastici costumi, emozionanti coreografie e bellissime canzoni dal vivo. Ogni</w:t>
      </w:r>
      <w:r w:rsidRPr="005E75A1">
        <w:rPr>
          <w:rFonts w:ascii="Arial" w:hAnsi="Arial" w:cs="Arial"/>
          <w:sz w:val="16"/>
          <w:szCs w:val="16"/>
        </w:rPr>
        <w:tab/>
        <w:t>sera</w:t>
      </w:r>
      <w:r w:rsidRPr="005E75A1">
        <w:rPr>
          <w:rFonts w:ascii="Arial" w:hAnsi="Arial" w:cs="Arial"/>
          <w:sz w:val="16"/>
          <w:szCs w:val="16"/>
        </w:rPr>
        <w:tab/>
        <w:t>un</w:t>
      </w:r>
      <w:r w:rsidRPr="005E75A1">
        <w:rPr>
          <w:rFonts w:ascii="Arial" w:hAnsi="Arial" w:cs="Arial"/>
          <w:sz w:val="16"/>
          <w:szCs w:val="16"/>
        </w:rPr>
        <w:tab/>
        <w:t>momento</w:t>
      </w:r>
      <w:r w:rsidRPr="005E75A1">
        <w:rPr>
          <w:rFonts w:ascii="Arial" w:hAnsi="Arial" w:cs="Arial"/>
          <w:sz w:val="16"/>
          <w:szCs w:val="16"/>
        </w:rPr>
        <w:tab/>
        <w:t>indimenticabile.</w:t>
      </w:r>
    </w:p>
    <w:p w14:paraId="73413EB1"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Bluserena Baila</w:t>
      </w:r>
    </w:p>
    <w:p w14:paraId="290EFCEB" w14:textId="77777777" w:rsidR="00EF1C8E" w:rsidRPr="005E75A1" w:rsidRDefault="00EF1C8E" w:rsidP="00EF1C8E">
      <w:pPr>
        <w:rPr>
          <w:rFonts w:ascii="Arial" w:hAnsi="Arial" w:cs="Arial"/>
          <w:sz w:val="16"/>
          <w:szCs w:val="16"/>
        </w:rPr>
      </w:pPr>
      <w:r w:rsidRPr="005E75A1">
        <w:rPr>
          <w:rFonts w:ascii="Arial" w:hAnsi="Arial" w:cs="Arial"/>
          <w:sz w:val="16"/>
          <w:szCs w:val="16"/>
        </w:rPr>
        <w:t>Gli amanti del ballo troveranno tutti i giorni lezioni dei balli del momento. Immancabili gli appuntamenti diurni e serali con i balli di gruppo in presenza dei nostri istruttori e ogni sera ampio spazio al Ballo Liscio.</w:t>
      </w:r>
    </w:p>
    <w:p w14:paraId="3F099D83"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Tornei ed Esibizioni</w:t>
      </w:r>
    </w:p>
    <w:p w14:paraId="6EEC71C5" w14:textId="77777777" w:rsidR="00EF1C8E" w:rsidRDefault="00EF1C8E" w:rsidP="00EF1C8E">
      <w:pPr>
        <w:rPr>
          <w:rFonts w:ascii="Arial" w:hAnsi="Arial" w:cs="Arial"/>
          <w:sz w:val="16"/>
          <w:szCs w:val="16"/>
        </w:rPr>
      </w:pPr>
      <w:r w:rsidRPr="005E75A1">
        <w:rPr>
          <w:rFonts w:ascii="Arial" w:hAnsi="Arial" w:cs="Arial"/>
          <w:sz w:val="16"/>
          <w:szCs w:val="16"/>
        </w:rPr>
        <w:t>Tanti tornei sportivi, di carte e giochi di società.</w:t>
      </w:r>
    </w:p>
    <w:p w14:paraId="7FD581D5" w14:textId="77777777" w:rsidR="00EF1C8E" w:rsidRPr="005E75A1" w:rsidRDefault="00EF1C8E" w:rsidP="00EF1C8E">
      <w:pPr>
        <w:rPr>
          <w:rFonts w:ascii="Arial" w:hAnsi="Arial" w:cs="Arial"/>
          <w:sz w:val="16"/>
          <w:szCs w:val="16"/>
        </w:rPr>
      </w:pPr>
    </w:p>
    <w:p w14:paraId="3CE2BE8B" w14:textId="77777777" w:rsidR="00EF1C8E" w:rsidRPr="003C21E8" w:rsidRDefault="00EF1C8E" w:rsidP="00EF1C8E">
      <w:pPr>
        <w:rPr>
          <w:rFonts w:ascii="Arial" w:hAnsi="Arial" w:cs="Arial"/>
          <w:b/>
          <w:bCs/>
          <w:sz w:val="18"/>
          <w:szCs w:val="18"/>
        </w:rPr>
      </w:pPr>
      <w:r w:rsidRPr="003C21E8">
        <w:rPr>
          <w:rFonts w:ascii="Arial" w:hAnsi="Arial" w:cs="Arial"/>
          <w:b/>
          <w:bCs/>
          <w:sz w:val="18"/>
          <w:szCs w:val="18"/>
        </w:rPr>
        <w:t>BAMBINI, RAGAZZI E FAMIGLIA</w:t>
      </w:r>
    </w:p>
    <w:p w14:paraId="61B49F34" w14:textId="77777777" w:rsidR="00EF1C8E" w:rsidRPr="005E75A1" w:rsidRDefault="00EF1C8E" w:rsidP="00EF1C8E">
      <w:pPr>
        <w:rPr>
          <w:rFonts w:ascii="Arial" w:hAnsi="Arial" w:cs="Arial"/>
          <w:sz w:val="16"/>
          <w:szCs w:val="16"/>
        </w:rPr>
      </w:pPr>
      <w:r w:rsidRPr="005E75A1">
        <w:rPr>
          <w:rFonts w:ascii="Arial" w:hAnsi="Arial" w:cs="Arial"/>
          <w:sz w:val="16"/>
          <w:szCs w:val="16"/>
        </w:rPr>
        <w:t>Il mondo Bluserena dei bimbi e dei ragazzi è unico: i club, nei quali</w:t>
      </w:r>
    </w:p>
    <w:p w14:paraId="694C7D62" w14:textId="77777777" w:rsidR="00EF1C8E" w:rsidRPr="005E75A1" w:rsidRDefault="00EF1C8E" w:rsidP="00EF1C8E">
      <w:pPr>
        <w:rPr>
          <w:rFonts w:ascii="Arial" w:hAnsi="Arial" w:cs="Arial"/>
          <w:sz w:val="16"/>
          <w:szCs w:val="16"/>
        </w:rPr>
      </w:pPr>
      <w:r w:rsidRPr="005E75A1">
        <w:rPr>
          <w:rFonts w:ascii="Arial" w:hAnsi="Arial" w:cs="Arial"/>
          <w:sz w:val="16"/>
          <w:szCs w:val="16"/>
        </w:rPr>
        <w:t>bambini e ragazzi potranno essere affidati a uno staff qualificato; il grande Parco Giochi; il Blu Baby Park per i piccoli da 0 a 6 anni; le piscine con acquascivoli, gli Acqua Park con i giochi d’acqua; spazi dedicati ai ragazzi; la presenza nel resort della mascotte Serenella.</w:t>
      </w:r>
    </w:p>
    <w:p w14:paraId="3672FD3B" w14:textId="77777777" w:rsidR="00EF1C8E" w:rsidRDefault="00EF1C8E" w:rsidP="00EF1C8E">
      <w:pPr>
        <w:rPr>
          <w:rFonts w:ascii="Arial" w:hAnsi="Arial" w:cs="Arial"/>
          <w:b/>
          <w:bCs/>
          <w:sz w:val="16"/>
          <w:szCs w:val="16"/>
        </w:rPr>
      </w:pPr>
    </w:p>
    <w:p w14:paraId="74699819" w14:textId="77777777" w:rsidR="00EF1C8E" w:rsidRPr="003C21E8" w:rsidRDefault="00EF1C8E" w:rsidP="00EF1C8E">
      <w:pPr>
        <w:rPr>
          <w:rFonts w:ascii="Arial" w:hAnsi="Arial" w:cs="Arial"/>
          <w:b/>
          <w:bCs/>
          <w:sz w:val="16"/>
          <w:szCs w:val="16"/>
        </w:rPr>
      </w:pPr>
      <w:r w:rsidRPr="003C21E8">
        <w:rPr>
          <w:rFonts w:ascii="Arial" w:hAnsi="Arial" w:cs="Arial"/>
          <w:b/>
          <w:bCs/>
          <w:sz w:val="16"/>
          <w:szCs w:val="16"/>
        </w:rPr>
        <w:t>BLU BABY PARK per i più piccoli</w:t>
      </w:r>
    </w:p>
    <w:p w14:paraId="11FCE4DB" w14:textId="5D4D54BA" w:rsidR="00EF1C8E" w:rsidRPr="005E75A1" w:rsidRDefault="00EF1C8E" w:rsidP="00EF1C8E">
      <w:pPr>
        <w:rPr>
          <w:rFonts w:ascii="Arial" w:hAnsi="Arial" w:cs="Arial"/>
          <w:sz w:val="16"/>
          <w:szCs w:val="16"/>
        </w:rPr>
      </w:pPr>
      <w:r w:rsidRPr="005E75A1">
        <w:rPr>
          <w:rFonts w:ascii="Arial" w:hAnsi="Arial" w:cs="Arial"/>
          <w:sz w:val="16"/>
          <w:szCs w:val="16"/>
        </w:rPr>
        <w:t>Un parco giochi su misura per i bimbi da 0 a 6 anni per giocare in piena libertà e sicurezza. I bambini, accompagnati dai genitori, potranno giocare tra scivoli, castelli e altalene, fare le gare sui kart a pedali in una vera pista e tanto altro.</w:t>
      </w:r>
    </w:p>
    <w:p w14:paraId="2DE45D15" w14:textId="77777777" w:rsidR="00EF1C8E" w:rsidRPr="005E75A1" w:rsidRDefault="00EF1C8E" w:rsidP="00EF1C8E">
      <w:pPr>
        <w:rPr>
          <w:rFonts w:ascii="Arial" w:hAnsi="Arial" w:cs="Arial"/>
          <w:sz w:val="16"/>
          <w:szCs w:val="16"/>
        </w:rPr>
      </w:pPr>
    </w:p>
    <w:p w14:paraId="2CD3B8F6"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SPAZI DEDICATI AI RAGAZZI</w:t>
      </w:r>
    </w:p>
    <w:p w14:paraId="516B7009"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Tante attività, sport e spazi esclusivi dedicati al divertimento dei ragazzi (vedi paragrafi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21B5EBBA" w14:textId="77777777" w:rsidR="00EF1C8E" w:rsidRPr="005E75A1" w:rsidRDefault="00EF1C8E" w:rsidP="00EF1C8E">
      <w:pPr>
        <w:rPr>
          <w:rFonts w:ascii="Arial" w:hAnsi="Arial" w:cs="Arial"/>
          <w:sz w:val="16"/>
          <w:szCs w:val="16"/>
        </w:rPr>
      </w:pPr>
    </w:p>
    <w:p w14:paraId="5B210BF8"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PARCHI GIOCHI GIGANTI</w:t>
      </w:r>
    </w:p>
    <w:p w14:paraId="1DD51B49" w14:textId="77777777" w:rsidR="00EF1C8E" w:rsidRPr="005E75A1" w:rsidRDefault="00EF1C8E" w:rsidP="00EF1C8E">
      <w:pPr>
        <w:rPr>
          <w:rFonts w:ascii="Arial" w:hAnsi="Arial" w:cs="Arial"/>
          <w:sz w:val="16"/>
          <w:szCs w:val="16"/>
        </w:rPr>
      </w:pPr>
      <w:r w:rsidRPr="005E75A1">
        <w:rPr>
          <w:rFonts w:ascii="Arial" w:hAnsi="Arial" w:cs="Arial"/>
          <w:sz w:val="16"/>
          <w:szCs w:val="16"/>
        </w:rPr>
        <w:t>Nei resort Bluserena a disposizione delle famiglie ci sono grandi parchi con giochi giganti, molle, altalene, scivoli e altro ancora.</w:t>
      </w:r>
    </w:p>
    <w:p w14:paraId="13849278" w14:textId="77777777" w:rsidR="00EF1C8E" w:rsidRPr="005E75A1" w:rsidRDefault="00EF1C8E" w:rsidP="00EF1C8E">
      <w:pPr>
        <w:rPr>
          <w:rFonts w:ascii="Arial" w:hAnsi="Arial" w:cs="Arial"/>
          <w:sz w:val="16"/>
          <w:szCs w:val="16"/>
        </w:rPr>
      </w:pPr>
    </w:p>
    <w:p w14:paraId="5FF3BBFD"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t>ACQUA PARK</w:t>
      </w:r>
    </w:p>
    <w:p w14:paraId="247FD42B" w14:textId="7AB85C47" w:rsidR="00EF1C8E" w:rsidRPr="005E75A1" w:rsidRDefault="00EF1C8E" w:rsidP="00EF1C8E">
      <w:pPr>
        <w:rPr>
          <w:rFonts w:ascii="Arial" w:hAnsi="Arial" w:cs="Arial"/>
          <w:sz w:val="16"/>
          <w:szCs w:val="16"/>
        </w:rPr>
      </w:pPr>
      <w:r w:rsidRPr="005E75A1">
        <w:rPr>
          <w:rFonts w:ascii="Arial" w:hAnsi="Arial" w:cs="Arial"/>
          <w:sz w:val="16"/>
          <w:szCs w:val="16"/>
        </w:rPr>
        <w:t xml:space="preserve">Una bellissima area di giochi d’acqua, dove i bambini (da 3 fino a 12 anni) possono giocare tra zampilli e getti d’acqua, fontane e scivoli, galeone dei pirati, cannoni ad acqua e altro ancora. </w:t>
      </w:r>
    </w:p>
    <w:p w14:paraId="56FB47BE" w14:textId="77777777" w:rsidR="00EF1C8E" w:rsidRPr="005E75A1" w:rsidRDefault="00EF1C8E" w:rsidP="00EF1C8E">
      <w:pPr>
        <w:rPr>
          <w:rFonts w:ascii="Arial" w:hAnsi="Arial" w:cs="Arial"/>
          <w:b/>
          <w:bCs/>
          <w:sz w:val="16"/>
          <w:szCs w:val="16"/>
        </w:rPr>
      </w:pPr>
      <w:r w:rsidRPr="005E75A1">
        <w:rPr>
          <w:rFonts w:ascii="Arial" w:hAnsi="Arial" w:cs="Arial"/>
          <w:b/>
          <w:bCs/>
          <w:sz w:val="16"/>
          <w:szCs w:val="16"/>
        </w:rPr>
        <w:lastRenderedPageBreak/>
        <w:t>I CLUB PER BAMBINI E RAGAZZI</w:t>
      </w:r>
    </w:p>
    <w:p w14:paraId="00FC20DD" w14:textId="0D7CB46C" w:rsidR="00EF1C8E" w:rsidRPr="005E75A1" w:rsidRDefault="00EF1C8E" w:rsidP="00EF1C8E">
      <w:pPr>
        <w:rPr>
          <w:rFonts w:ascii="Arial" w:hAnsi="Arial" w:cs="Arial"/>
          <w:sz w:val="16"/>
          <w:szCs w:val="16"/>
        </w:rPr>
      </w:pPr>
      <w:r w:rsidRPr="005E75A1">
        <w:rPr>
          <w:rFonts w:ascii="Arial" w:hAnsi="Arial" w:cs="Arial"/>
          <w:sz w:val="16"/>
          <w:szCs w:val="16"/>
        </w:rPr>
        <w:t xml:space="preserve">Tutti i servizi sottoindicati sono disponibili dal 3/6 al 7/9, a eccezione del Serenino Club, disponibile per tutta la stagione estiva e del baby </w:t>
      </w:r>
      <w:proofErr w:type="spellStart"/>
      <w:r w:rsidRPr="005E75A1">
        <w:rPr>
          <w:rFonts w:ascii="Arial" w:hAnsi="Arial" w:cs="Arial"/>
          <w:sz w:val="16"/>
          <w:szCs w:val="16"/>
        </w:rPr>
        <w:t>Daycare</w:t>
      </w:r>
      <w:proofErr w:type="spellEnd"/>
      <w:r w:rsidRPr="005E75A1">
        <w:rPr>
          <w:rFonts w:ascii="Arial" w:hAnsi="Arial" w:cs="Arial"/>
          <w:sz w:val="16"/>
          <w:szCs w:val="16"/>
        </w:rPr>
        <w:t>, disponibile dal 15/07 al 7/</w:t>
      </w:r>
      <w:proofErr w:type="gramStart"/>
      <w:r w:rsidRPr="005E75A1">
        <w:rPr>
          <w:rFonts w:ascii="Arial" w:hAnsi="Arial" w:cs="Arial"/>
          <w:sz w:val="16"/>
          <w:szCs w:val="16"/>
        </w:rPr>
        <w:t>9..</w:t>
      </w:r>
      <w:proofErr w:type="gramEnd"/>
    </w:p>
    <w:p w14:paraId="0DF7A422" w14:textId="5DAA16A9" w:rsidR="00EF1C8E" w:rsidRPr="005E75A1" w:rsidRDefault="00EF1C8E">
      <w:pPr>
        <w:rPr>
          <w:rFonts w:ascii="Arial" w:hAnsi="Arial" w:cs="Arial"/>
          <w:sz w:val="16"/>
          <w:szCs w:val="16"/>
        </w:rPr>
      </w:pPr>
    </w:p>
    <w:p w14:paraId="70607807"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Serenino Club, Mini Club da 3 a 5 anni</w:t>
      </w:r>
    </w:p>
    <w:p w14:paraId="3FE98FE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Assistenza qualificata, ambienti esclusivi, sicuri, colorati e a dimensione di bambino, per una Vacanza fatta di tanto mare, giochi, sport e laboratori creativi. Tutte le sere la festa della Serenino Dance show insieme a Serenella la Coccinella e tutti gli amici del mondo di Serenella </w:t>
      </w:r>
      <w:proofErr w:type="spellStart"/>
      <w:r w:rsidRPr="005E75A1">
        <w:rPr>
          <w:rFonts w:ascii="Arial" w:hAnsi="Arial" w:cs="Arial"/>
          <w:sz w:val="16"/>
          <w:szCs w:val="16"/>
        </w:rPr>
        <w:t>Wonderland</w:t>
      </w:r>
      <w:proofErr w:type="spellEnd"/>
      <w:r w:rsidRPr="005E75A1">
        <w:rPr>
          <w:rFonts w:ascii="Arial" w:hAnsi="Arial" w:cs="Arial"/>
          <w:sz w:val="16"/>
          <w:szCs w:val="16"/>
        </w:rPr>
        <w:t>. Con Mani in pasta i bambini divertiranno dei pastai, si cimenteranno nella creazione della pasta fatta in casa e con Serenella Beauty Farm le bambine saranno protagoniste di un centro di bellezza a tema Serenella.</w:t>
      </w:r>
    </w:p>
    <w:p w14:paraId="7E42E915" w14:textId="77777777" w:rsidR="00EF1C8E" w:rsidRPr="005E75A1" w:rsidRDefault="00EF1C8E" w:rsidP="00EF1C8E">
      <w:pPr>
        <w:rPr>
          <w:rFonts w:ascii="Arial" w:hAnsi="Arial" w:cs="Arial"/>
          <w:sz w:val="16"/>
          <w:szCs w:val="16"/>
        </w:rPr>
      </w:pPr>
      <w:r w:rsidRPr="005E75A1">
        <w:rPr>
          <w:rFonts w:ascii="Arial" w:hAnsi="Arial" w:cs="Arial"/>
          <w:sz w:val="16"/>
          <w:szCs w:val="16"/>
        </w:rPr>
        <w:t>E poi c’è la “sede spiaggia” del Serenino: lo spazio “Serenella Beach”,</w:t>
      </w:r>
    </w:p>
    <w:p w14:paraId="67F4CC1A" w14:textId="77777777" w:rsidR="00EF1C8E" w:rsidRPr="005E75A1" w:rsidRDefault="00EF1C8E" w:rsidP="00EF1C8E">
      <w:pPr>
        <w:rPr>
          <w:rFonts w:ascii="Arial" w:hAnsi="Arial" w:cs="Arial"/>
          <w:sz w:val="16"/>
          <w:szCs w:val="16"/>
        </w:rPr>
      </w:pPr>
      <w:r w:rsidRPr="005E75A1">
        <w:rPr>
          <w:rFonts w:ascii="Arial" w:hAnsi="Arial" w:cs="Arial"/>
          <w:sz w:val="16"/>
          <w:szCs w:val="16"/>
        </w:rPr>
        <w:t>riservato e attrezzato.</w:t>
      </w:r>
    </w:p>
    <w:p w14:paraId="3546FCD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Inoltre, novità 2024, il Serenino Family Open Day </w:t>
      </w:r>
    </w:p>
    <w:p w14:paraId="7F5F1740"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Un evento per tutti i bambini, per mamma e papà, con giochi, divertimento, laboratori e infine tutti al Serenino con musica, circensi e la nostra Serenella. </w:t>
      </w:r>
    </w:p>
    <w:p w14:paraId="7E0BED34" w14:textId="7ADF7D7A" w:rsidR="00EF1C8E" w:rsidRPr="005E75A1" w:rsidRDefault="00EF1C8E" w:rsidP="004A374F">
      <w:pPr>
        <w:rPr>
          <w:rFonts w:ascii="Arial" w:hAnsi="Arial" w:cs="Arial"/>
          <w:sz w:val="16"/>
          <w:szCs w:val="16"/>
        </w:rPr>
      </w:pPr>
      <w:r w:rsidRPr="005E75A1">
        <w:rPr>
          <w:rFonts w:ascii="Arial" w:hAnsi="Arial" w:cs="Arial"/>
          <w:sz w:val="16"/>
          <w:szCs w:val="16"/>
        </w:rPr>
        <w:t xml:space="preserve">Il Serenino Club è disponibile tutti i giorni, eccetto la domenica, dalle </w:t>
      </w:r>
      <w:r w:rsidR="004A374F" w:rsidRPr="004A374F">
        <w:rPr>
          <w:rFonts w:ascii="Arial" w:hAnsi="Arial" w:cs="Arial"/>
          <w:sz w:val="16"/>
          <w:szCs w:val="16"/>
        </w:rPr>
        <w:t xml:space="preserve">9.00 alle 12.30 e dalle 15.00 alle 18.30, con orario continuato dal 03.06 al 07.09.2024. </w:t>
      </w:r>
    </w:p>
    <w:p w14:paraId="2083798E" w14:textId="2A236632" w:rsidR="00EF1C8E" w:rsidRPr="005E75A1" w:rsidRDefault="00EF1C8E" w:rsidP="00EF1C8E">
      <w:pPr>
        <w:rPr>
          <w:rFonts w:ascii="Arial" w:hAnsi="Arial" w:cs="Arial"/>
          <w:sz w:val="16"/>
          <w:szCs w:val="16"/>
        </w:rPr>
      </w:pPr>
      <w:r w:rsidRPr="005E75A1">
        <w:rPr>
          <w:rFonts w:ascii="Arial" w:hAnsi="Arial" w:cs="Arial"/>
          <w:sz w:val="16"/>
          <w:szCs w:val="16"/>
        </w:rPr>
        <w:t>I bambini del Serenino potranno inoltre pranzare, assistiti dal nostro staff, insieme ai tanti nuovi piccoli amici dal 3/6 al 7/9 Esclusiva</w:t>
      </w:r>
      <w:r w:rsidR="00264AD8">
        <w:rPr>
          <w:rFonts w:ascii="Arial" w:hAnsi="Arial" w:cs="Arial"/>
          <w:sz w:val="16"/>
          <w:szCs w:val="16"/>
        </w:rPr>
        <w:t xml:space="preserve"> </w:t>
      </w:r>
      <w:proofErr w:type="spellStart"/>
      <w:r w:rsidRPr="005E75A1">
        <w:rPr>
          <w:rFonts w:ascii="Arial" w:hAnsi="Arial" w:cs="Arial"/>
          <w:sz w:val="16"/>
          <w:szCs w:val="16"/>
        </w:rPr>
        <w:t>Is</w:t>
      </w:r>
      <w:proofErr w:type="spellEnd"/>
      <w:r w:rsidRPr="005E75A1">
        <w:rPr>
          <w:rFonts w:ascii="Arial" w:hAnsi="Arial" w:cs="Arial"/>
          <w:sz w:val="16"/>
          <w:szCs w:val="16"/>
        </w:rPr>
        <w:t xml:space="preserve"> </w:t>
      </w:r>
      <w:proofErr w:type="spellStart"/>
      <w:r w:rsidRPr="005E75A1">
        <w:rPr>
          <w:rFonts w:ascii="Arial" w:hAnsi="Arial" w:cs="Arial"/>
          <w:sz w:val="16"/>
          <w:szCs w:val="16"/>
        </w:rPr>
        <w:t>Serenas</w:t>
      </w:r>
      <w:proofErr w:type="spellEnd"/>
      <w:r w:rsidRPr="005E75A1">
        <w:rPr>
          <w:rFonts w:ascii="Arial" w:hAnsi="Arial" w:cs="Arial"/>
          <w:sz w:val="16"/>
          <w:szCs w:val="16"/>
        </w:rPr>
        <w:t xml:space="preserve"> Badesi Resort: il Serenino sarà aperto tutto il giorno dalle 9.00 alle 23.00 e sarà possibile, oltre che pranzare, anche cenare assistiti dal nostro staff. Scuola di Magia: una vera scuola di magia e di giochi di prestigio, con eventi, spettacoli e magiche sorprese per tutti i bambini; oltre a tanto sport e attività in esclusiva.</w:t>
      </w:r>
    </w:p>
    <w:p w14:paraId="6EDAF36E" w14:textId="77777777" w:rsidR="00EF1C8E" w:rsidRPr="005309CE" w:rsidRDefault="00EF1C8E" w:rsidP="00EF1C8E">
      <w:pPr>
        <w:rPr>
          <w:rFonts w:ascii="Arial" w:hAnsi="Arial" w:cs="Arial"/>
          <w:b/>
          <w:bCs/>
          <w:sz w:val="16"/>
          <w:szCs w:val="16"/>
        </w:rPr>
      </w:pPr>
      <w:proofErr w:type="spellStart"/>
      <w:r w:rsidRPr="005309CE">
        <w:rPr>
          <w:rFonts w:ascii="Arial" w:hAnsi="Arial" w:cs="Arial"/>
          <w:b/>
          <w:bCs/>
          <w:sz w:val="16"/>
          <w:szCs w:val="16"/>
        </w:rPr>
        <w:t>SereninoPiu</w:t>
      </w:r>
      <w:proofErr w:type="spellEnd"/>
      <w:r w:rsidRPr="005309CE">
        <w:rPr>
          <w:rFonts w:ascii="Arial" w:hAnsi="Arial" w:cs="Arial"/>
          <w:b/>
          <w:bCs/>
          <w:sz w:val="16"/>
          <w:szCs w:val="16"/>
        </w:rPr>
        <w:t>’, Mini Club da 6 a 10 anni</w:t>
      </w:r>
    </w:p>
    <w:p w14:paraId="60B9C1A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Tutte le attività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sono pensate per il divertimento dei bambini più grandi e, oltre a quanto già previsto dal Serenino, offre numerose attività all’insegna della creatività. Serenella Beauty Farm le bambine saranno protagoniste di centro di bellezza a tema Serenella. Per i bambini anche tanto sport.  Inoltre, novità 2024, Serenino Family Open Day, un evento per tutti i bambini, per mamma e papà, con giochi, divertimento, laboratori e infine tutti al Serenino con musica, circensi e la nostra Serenella.  </w:t>
      </w:r>
    </w:p>
    <w:p w14:paraId="3D9D64E9" w14:textId="4706964C" w:rsidR="00EF1C8E" w:rsidRPr="005E75A1" w:rsidRDefault="00EF1C8E" w:rsidP="00EF1C8E">
      <w:pPr>
        <w:rPr>
          <w:rFonts w:ascii="Arial" w:hAnsi="Arial" w:cs="Arial"/>
          <w:sz w:val="16"/>
          <w:szCs w:val="16"/>
        </w:rPr>
      </w:pPr>
      <w:r w:rsidRPr="005E75A1">
        <w:rPr>
          <w:rFonts w:ascii="Arial" w:hAnsi="Arial" w:cs="Arial"/>
          <w:sz w:val="16"/>
          <w:szCs w:val="16"/>
        </w:rPr>
        <w:t xml:space="preserve">I bambini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potranno inoltre pranzare, assistiti dal nostro staff, insieme ai tanti nuovi piccoli amici dal 3/6 al 7/9. I bambini di 10 anni potranno scegliere se far parte del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o del </w:t>
      </w:r>
      <w:proofErr w:type="spellStart"/>
      <w:r w:rsidRPr="005E75A1">
        <w:rPr>
          <w:rFonts w:ascii="Arial" w:hAnsi="Arial" w:cs="Arial"/>
          <w:sz w:val="16"/>
          <w:szCs w:val="16"/>
        </w:rPr>
        <w:t>SerenUp</w:t>
      </w:r>
      <w:proofErr w:type="spellEnd"/>
      <w:r w:rsidRPr="005E75A1">
        <w:rPr>
          <w:rFonts w:ascii="Arial" w:hAnsi="Arial" w:cs="Arial"/>
          <w:sz w:val="16"/>
          <w:szCs w:val="16"/>
        </w:rPr>
        <w:t>.</w:t>
      </w:r>
    </w:p>
    <w:p w14:paraId="3E7E06CF" w14:textId="6ADDA023" w:rsidR="00EF1C8E" w:rsidRPr="005E75A1" w:rsidRDefault="00EF1C8E" w:rsidP="00EF1C8E">
      <w:pPr>
        <w:rPr>
          <w:rFonts w:ascii="Arial" w:hAnsi="Arial" w:cs="Arial"/>
          <w:sz w:val="16"/>
          <w:szCs w:val="16"/>
        </w:rPr>
      </w:pPr>
      <w:r w:rsidRPr="005E75A1">
        <w:rPr>
          <w:rFonts w:ascii="Arial" w:hAnsi="Arial" w:cs="Arial"/>
          <w:sz w:val="16"/>
          <w:szCs w:val="16"/>
        </w:rPr>
        <w:t xml:space="preserve">Il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è disponibile tutti i giorni, eccetto la domenica, dalle 9.00 alle</w:t>
      </w:r>
      <w:r w:rsidR="004A374F">
        <w:rPr>
          <w:rFonts w:ascii="Arial" w:hAnsi="Arial" w:cs="Arial"/>
          <w:sz w:val="16"/>
          <w:szCs w:val="16"/>
        </w:rPr>
        <w:t xml:space="preserve"> 12.30 e dalle 15.00 alle </w:t>
      </w:r>
      <w:r w:rsidRPr="005E75A1">
        <w:rPr>
          <w:rFonts w:ascii="Arial" w:hAnsi="Arial" w:cs="Arial"/>
          <w:sz w:val="16"/>
          <w:szCs w:val="16"/>
        </w:rPr>
        <w:t>18.30</w:t>
      </w:r>
      <w:r w:rsidR="004A374F">
        <w:rPr>
          <w:rFonts w:ascii="Arial" w:hAnsi="Arial" w:cs="Arial"/>
          <w:sz w:val="16"/>
          <w:szCs w:val="16"/>
        </w:rPr>
        <w:t>, con orario continuato dal 03.06 al 07.09.2024.</w:t>
      </w:r>
      <w:r w:rsidRPr="005E75A1">
        <w:rPr>
          <w:rFonts w:ascii="Arial" w:hAnsi="Arial" w:cs="Arial"/>
          <w:sz w:val="16"/>
          <w:szCs w:val="16"/>
        </w:rPr>
        <w:t xml:space="preserve"> </w:t>
      </w:r>
    </w:p>
    <w:p w14:paraId="03D8182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Esclusiva </w:t>
      </w:r>
      <w:proofErr w:type="spellStart"/>
      <w:r w:rsidRPr="005E75A1">
        <w:rPr>
          <w:rFonts w:ascii="Arial" w:hAnsi="Arial" w:cs="Arial"/>
          <w:sz w:val="16"/>
          <w:szCs w:val="16"/>
        </w:rPr>
        <w:t>Is</w:t>
      </w:r>
      <w:proofErr w:type="spellEnd"/>
      <w:r w:rsidRPr="005E75A1">
        <w:rPr>
          <w:rFonts w:ascii="Arial" w:hAnsi="Arial" w:cs="Arial"/>
          <w:sz w:val="16"/>
          <w:szCs w:val="16"/>
        </w:rPr>
        <w:t xml:space="preserve"> </w:t>
      </w:r>
      <w:proofErr w:type="spellStart"/>
      <w:r w:rsidRPr="005E75A1">
        <w:rPr>
          <w:rFonts w:ascii="Arial" w:hAnsi="Arial" w:cs="Arial"/>
          <w:sz w:val="16"/>
          <w:szCs w:val="16"/>
        </w:rPr>
        <w:t>Serenas</w:t>
      </w:r>
      <w:proofErr w:type="spellEnd"/>
      <w:r w:rsidRPr="005E75A1">
        <w:rPr>
          <w:rFonts w:ascii="Arial" w:hAnsi="Arial" w:cs="Arial"/>
          <w:sz w:val="16"/>
          <w:szCs w:val="16"/>
        </w:rPr>
        <w:t xml:space="preserve"> Badesi Resort: il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sarà aperto tutto il giorno dalle 9.00 alle 23.00 e sarà possibile, oltre che pranzare, anche cenare assistiti dal nostro staff. Scuola di Magia: una vera scuola di magia e di giochi di prestigio, con eventi, spettacoli e magiche sorprese per tutti i bambini; oltre a tanto sport e attività in esclusiva.</w:t>
      </w:r>
    </w:p>
    <w:p w14:paraId="1422772B" w14:textId="77777777" w:rsidR="00EF1C8E" w:rsidRPr="0055638C" w:rsidRDefault="00EF1C8E" w:rsidP="00EF1C8E">
      <w:pPr>
        <w:rPr>
          <w:rFonts w:ascii="Arial" w:hAnsi="Arial" w:cs="Arial"/>
          <w:sz w:val="16"/>
          <w:szCs w:val="16"/>
        </w:rPr>
      </w:pPr>
      <w:r w:rsidRPr="0055638C">
        <w:rPr>
          <w:rFonts w:ascii="Arial" w:hAnsi="Arial" w:cs="Arial"/>
          <w:sz w:val="16"/>
          <w:szCs w:val="16"/>
        </w:rPr>
        <w:t xml:space="preserve">Serenino Family Open Day </w:t>
      </w:r>
    </w:p>
    <w:p w14:paraId="0942638C" w14:textId="5355516E" w:rsidR="00EF1C8E" w:rsidRPr="005E75A1" w:rsidRDefault="00EF1C8E" w:rsidP="00EF1C8E">
      <w:pPr>
        <w:rPr>
          <w:rFonts w:ascii="Arial" w:hAnsi="Arial" w:cs="Arial"/>
          <w:sz w:val="16"/>
          <w:szCs w:val="16"/>
        </w:rPr>
      </w:pPr>
      <w:r w:rsidRPr="0055638C">
        <w:rPr>
          <w:rFonts w:ascii="Arial" w:hAnsi="Arial" w:cs="Arial"/>
          <w:sz w:val="16"/>
          <w:szCs w:val="16"/>
        </w:rPr>
        <w:t xml:space="preserve">Un evento per tutti i bambini e le loro famiglie, con giochi, divertimento, laboratori e infine tutti al Serenino: con eventi aperti a tutti si continua a giocare con gli animatori e con mamma e papà, tra musica, circensi, la nostra Serenella gli amici di </w:t>
      </w:r>
      <w:proofErr w:type="spellStart"/>
      <w:r w:rsidRPr="0055638C">
        <w:rPr>
          <w:rFonts w:ascii="Arial" w:hAnsi="Arial" w:cs="Arial"/>
          <w:sz w:val="16"/>
          <w:szCs w:val="16"/>
        </w:rPr>
        <w:t>Wonderland</w:t>
      </w:r>
      <w:proofErr w:type="spellEnd"/>
      <w:r w:rsidRPr="0055638C">
        <w:rPr>
          <w:rFonts w:ascii="Arial" w:hAnsi="Arial" w:cs="Arial"/>
          <w:sz w:val="16"/>
          <w:szCs w:val="16"/>
        </w:rPr>
        <w:t xml:space="preserve"> e i personaggi del dream team. Durante l’appuntamento</w:t>
      </w:r>
      <w:r w:rsidRPr="005E75A1">
        <w:rPr>
          <w:rFonts w:ascii="Arial" w:hAnsi="Arial" w:cs="Arial"/>
          <w:sz w:val="16"/>
          <w:szCs w:val="16"/>
        </w:rPr>
        <w:t xml:space="preserve"> del Family Open Day potranno accedere tutti i bambini presenti nel resort, anche i più piccini. </w:t>
      </w:r>
    </w:p>
    <w:p w14:paraId="52F1AACE" w14:textId="77777777" w:rsidR="00EF1C8E" w:rsidRPr="005E75A1" w:rsidRDefault="00EF1C8E" w:rsidP="00EF1C8E">
      <w:pPr>
        <w:rPr>
          <w:rFonts w:ascii="Arial" w:hAnsi="Arial" w:cs="Arial"/>
          <w:sz w:val="16"/>
          <w:szCs w:val="16"/>
        </w:rPr>
      </w:pPr>
    </w:p>
    <w:p w14:paraId="1C327C7A" w14:textId="77777777" w:rsidR="00EF1C8E" w:rsidRPr="005309CE" w:rsidRDefault="00EF1C8E" w:rsidP="00EF1C8E">
      <w:pPr>
        <w:rPr>
          <w:rFonts w:ascii="Arial" w:hAnsi="Arial" w:cs="Arial"/>
          <w:b/>
          <w:bCs/>
          <w:sz w:val="16"/>
          <w:szCs w:val="16"/>
        </w:rPr>
      </w:pPr>
      <w:proofErr w:type="spellStart"/>
      <w:r w:rsidRPr="005309CE">
        <w:rPr>
          <w:rFonts w:ascii="Arial" w:hAnsi="Arial" w:cs="Arial"/>
          <w:b/>
          <w:bCs/>
          <w:sz w:val="16"/>
          <w:szCs w:val="16"/>
        </w:rPr>
        <w:t>SerenUp</w:t>
      </w:r>
      <w:proofErr w:type="spellEnd"/>
      <w:r w:rsidRPr="005309CE">
        <w:rPr>
          <w:rFonts w:ascii="Arial" w:hAnsi="Arial" w:cs="Arial"/>
          <w:b/>
          <w:bCs/>
          <w:sz w:val="16"/>
          <w:szCs w:val="16"/>
        </w:rPr>
        <w:t>, Teen Club da 11 a 14 anni</w:t>
      </w:r>
    </w:p>
    <w:p w14:paraId="57DE0D6A" w14:textId="62C0C590" w:rsidR="00EF1C8E" w:rsidRPr="005E75A1" w:rsidRDefault="00EF1C8E" w:rsidP="00EF1C8E">
      <w:pPr>
        <w:rPr>
          <w:rFonts w:ascii="Arial" w:hAnsi="Arial" w:cs="Arial"/>
          <w:sz w:val="16"/>
          <w:szCs w:val="16"/>
        </w:rPr>
      </w:pPr>
      <w:r w:rsidRPr="005E75A1">
        <w:rPr>
          <w:rFonts w:ascii="Arial" w:hAnsi="Arial" w:cs="Arial"/>
          <w:sz w:val="16"/>
          <w:szCs w:val="16"/>
        </w:rPr>
        <w:t xml:space="preserve">Spazi, attrezzature e attività esclusive per i più grandi. Un mondo pieno di giochi, laboratori: e sport: Notte sotto le stelle, l’entusiasmo di sentirsi “già grandi”, trascorrendo la notte in tenda; la nostra Football Academy e il corso di Ginnastica Ritmica, esercizi a corpo libero accompagnati da musica e dagli attrezzi come il nastro, la palla ed i cerchi; Lupetti di mare, un’intera giornata con gli istruttori </w:t>
      </w:r>
      <w:proofErr w:type="spellStart"/>
      <w:r w:rsidRPr="005E75A1">
        <w:rPr>
          <w:rFonts w:ascii="Arial" w:hAnsi="Arial" w:cs="Arial"/>
          <w:sz w:val="16"/>
          <w:szCs w:val="16"/>
        </w:rPr>
        <w:t>Seasport</w:t>
      </w:r>
      <w:proofErr w:type="spellEnd"/>
      <w:r w:rsidRPr="005E75A1">
        <w:rPr>
          <w:rFonts w:ascii="Arial" w:hAnsi="Arial" w:cs="Arial"/>
          <w:sz w:val="16"/>
          <w:szCs w:val="16"/>
        </w:rPr>
        <w:t xml:space="preserve">, imparando le tecniche della vela, del windsurf, poi il pranzo a sacco e per finire una meravigliosa escursione in canoa. </w:t>
      </w:r>
    </w:p>
    <w:p w14:paraId="7CB5851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5ABF4DD8" w14:textId="77777777" w:rsidR="00EF1C8E" w:rsidRPr="005E75A1" w:rsidRDefault="00EF1C8E" w:rsidP="00EF1C8E">
      <w:pPr>
        <w:rPr>
          <w:rFonts w:ascii="Arial" w:hAnsi="Arial" w:cs="Arial"/>
          <w:sz w:val="16"/>
          <w:szCs w:val="16"/>
        </w:rPr>
      </w:pPr>
    </w:p>
    <w:p w14:paraId="781A41CA" w14:textId="18680AFE" w:rsidR="00EF1C8E" w:rsidRPr="005E75A1" w:rsidRDefault="00EF1C8E" w:rsidP="00EF1C8E">
      <w:pPr>
        <w:rPr>
          <w:rFonts w:ascii="Arial" w:hAnsi="Arial" w:cs="Arial"/>
          <w:sz w:val="16"/>
          <w:szCs w:val="16"/>
        </w:rPr>
      </w:pPr>
      <w:r w:rsidRPr="005E75A1">
        <w:rPr>
          <w:rFonts w:ascii="Arial" w:hAnsi="Arial" w:cs="Arial"/>
          <w:sz w:val="16"/>
          <w:szCs w:val="16"/>
        </w:rPr>
        <w:t xml:space="preserve">I ragazzi del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potranno inoltre pranzare insieme agli amici della vacanza, assistiti dal nostro staff. Il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è disponibile in tutti i resort Bluserena, tutti i giorni eccetto la domenica, dalle 9.30 alle 12.30 e dalle 15.00 alle 18.30, dal 3/6 al 7/9. I ragazzi di 14 anni potranno scegliere se iscriversi al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o al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225AD8EC" w14:textId="77777777" w:rsidR="00EF1C8E" w:rsidRDefault="00EF1C8E" w:rsidP="00EF1C8E">
      <w:pPr>
        <w:rPr>
          <w:rFonts w:ascii="Arial" w:hAnsi="Arial" w:cs="Arial"/>
          <w:b/>
          <w:bCs/>
          <w:sz w:val="16"/>
          <w:szCs w:val="16"/>
        </w:rPr>
      </w:pPr>
    </w:p>
    <w:p w14:paraId="12409700" w14:textId="77777777" w:rsidR="00EF1C8E" w:rsidRPr="001D71DD" w:rsidRDefault="00EF1C8E" w:rsidP="00EF1C8E">
      <w:pPr>
        <w:rPr>
          <w:rFonts w:ascii="Arial" w:hAnsi="Arial" w:cs="Arial"/>
          <w:b/>
          <w:bCs/>
          <w:sz w:val="16"/>
          <w:szCs w:val="16"/>
          <w:lang w:val="en-US"/>
        </w:rPr>
      </w:pPr>
      <w:proofErr w:type="spellStart"/>
      <w:r w:rsidRPr="001D71DD">
        <w:rPr>
          <w:rFonts w:ascii="Arial" w:hAnsi="Arial" w:cs="Arial"/>
          <w:b/>
          <w:bCs/>
          <w:sz w:val="16"/>
          <w:szCs w:val="16"/>
          <w:lang w:val="en-US"/>
        </w:rPr>
        <w:t>SerenHappy</w:t>
      </w:r>
      <w:proofErr w:type="spellEnd"/>
      <w:r w:rsidRPr="001D71DD">
        <w:rPr>
          <w:rFonts w:ascii="Arial" w:hAnsi="Arial" w:cs="Arial"/>
          <w:b/>
          <w:bCs/>
          <w:sz w:val="16"/>
          <w:szCs w:val="16"/>
          <w:lang w:val="en-US"/>
        </w:rPr>
        <w:t>, Young Club da 14 a 17 anni</w:t>
      </w:r>
    </w:p>
    <w:p w14:paraId="52ED967E" w14:textId="77777777" w:rsidR="00EF1C8E" w:rsidRPr="005E75A1" w:rsidRDefault="00EF1C8E" w:rsidP="00EF1C8E">
      <w:pPr>
        <w:rPr>
          <w:rFonts w:ascii="Arial" w:hAnsi="Arial" w:cs="Arial"/>
          <w:sz w:val="16"/>
          <w:szCs w:val="16"/>
        </w:rPr>
      </w:pPr>
      <w:r w:rsidRPr="005E75A1">
        <w:rPr>
          <w:rFonts w:ascii="Arial" w:hAnsi="Arial" w:cs="Arial"/>
          <w:sz w:val="16"/>
          <w:szCs w:val="16"/>
        </w:rPr>
        <w:t>Un mondo pieno di giochi ed esperienze: la Notte sotto le stelle, l’entusiasmo di sentirsi “già grandi”, trascorrendo la notte in tenda; Animatore per un Giorno, i ragazzi e le ragazze saranno proiettati in un’esperienza unica, faranno ufficialmente parte del nostro staff di animazione, indosseranno la divisa (fornita da Bluserena) e parteciperanno alle attività come veri professionisti dell’intrattenimento, da mattina a sera.</w:t>
      </w:r>
    </w:p>
    <w:p w14:paraId="7FB34227"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Novità 2024: </w:t>
      </w:r>
      <w:proofErr w:type="spellStart"/>
      <w:r w:rsidRPr="005E75A1">
        <w:rPr>
          <w:rFonts w:ascii="Arial" w:hAnsi="Arial" w:cs="Arial"/>
          <w:sz w:val="16"/>
          <w:szCs w:val="16"/>
        </w:rPr>
        <w:t>Sunset</w:t>
      </w:r>
      <w:proofErr w:type="spellEnd"/>
      <w:r w:rsidRPr="005E75A1">
        <w:rPr>
          <w:rFonts w:ascii="Arial" w:hAnsi="Arial" w:cs="Arial"/>
          <w:sz w:val="16"/>
          <w:szCs w:val="16"/>
        </w:rPr>
        <w:t xml:space="preserve"> </w:t>
      </w:r>
      <w:proofErr w:type="spellStart"/>
      <w:r w:rsidRPr="005E75A1">
        <w:rPr>
          <w:rFonts w:ascii="Arial" w:hAnsi="Arial" w:cs="Arial"/>
          <w:sz w:val="16"/>
          <w:szCs w:val="16"/>
        </w:rPr>
        <w:t>Vibes</w:t>
      </w:r>
      <w:proofErr w:type="spellEnd"/>
      <w:r w:rsidRPr="005E75A1">
        <w:rPr>
          <w:rFonts w:ascii="Arial" w:hAnsi="Arial" w:cs="Arial"/>
          <w:sz w:val="16"/>
          <w:szCs w:val="16"/>
        </w:rPr>
        <w:t xml:space="preserve">, la festa per ragazzi in orario aperitivo. Un modo di tuffarsi con eleganza e stile in un mix irresistibile di moda e divertimento, con gli animatori del dream team e tanta buona musica. </w:t>
      </w:r>
    </w:p>
    <w:p w14:paraId="1AFDBEF7" w14:textId="77777777" w:rsidR="00EF1C8E" w:rsidRPr="005E75A1" w:rsidRDefault="00EF1C8E" w:rsidP="00EF1C8E">
      <w:pPr>
        <w:rPr>
          <w:rFonts w:ascii="Arial" w:hAnsi="Arial" w:cs="Arial"/>
          <w:sz w:val="16"/>
          <w:szCs w:val="16"/>
        </w:rPr>
      </w:pPr>
      <w:r w:rsidRPr="005E75A1">
        <w:rPr>
          <w:rFonts w:ascii="Arial" w:hAnsi="Arial" w:cs="Arial"/>
          <w:sz w:val="16"/>
          <w:szCs w:val="16"/>
        </w:rPr>
        <w:t>Tante le attività in spiaggia nell’area dedicata: corsi sportivi di vela, windsurf, uscite in canoa e Big SUP, uscite in barca a vela e Paddle Surf e a seguire la tendata sotto le stelle e gli immancabili tornei sportivi.</w:t>
      </w:r>
    </w:p>
    <w:p w14:paraId="1393D9AF" w14:textId="776A0837" w:rsidR="00EF1C8E" w:rsidRPr="005E75A1" w:rsidRDefault="00EF1C8E" w:rsidP="00EF1C8E">
      <w:pPr>
        <w:rPr>
          <w:rFonts w:ascii="Arial" w:hAnsi="Arial" w:cs="Arial"/>
          <w:sz w:val="16"/>
          <w:szCs w:val="16"/>
        </w:rPr>
      </w:pPr>
      <w:r w:rsidRPr="005E75A1">
        <w:rPr>
          <w:rFonts w:ascii="Arial" w:hAnsi="Arial" w:cs="Arial"/>
          <w:sz w:val="16"/>
          <w:szCs w:val="16"/>
        </w:rPr>
        <w:t xml:space="preserve"> Il </w:t>
      </w:r>
      <w:proofErr w:type="spellStart"/>
      <w:r w:rsidRPr="005E75A1">
        <w:rPr>
          <w:rFonts w:ascii="Arial" w:hAnsi="Arial" w:cs="Arial"/>
          <w:sz w:val="16"/>
          <w:szCs w:val="16"/>
        </w:rPr>
        <w:t>SerenHappy</w:t>
      </w:r>
      <w:proofErr w:type="spellEnd"/>
      <w:r w:rsidRPr="005E75A1">
        <w:rPr>
          <w:rFonts w:ascii="Arial" w:hAnsi="Arial" w:cs="Arial"/>
          <w:sz w:val="16"/>
          <w:szCs w:val="16"/>
        </w:rPr>
        <w:t xml:space="preserve"> è disponibile in tutti i resort Bluserena, tutti i giorni eccetto la domenica, dalle 9.30 alle 12.30 e dalle 15.00 alle 18.30, dal 3/6 al 7/9. </w:t>
      </w:r>
    </w:p>
    <w:p w14:paraId="2A12BAC9" w14:textId="77777777" w:rsidR="00EF1C8E" w:rsidRDefault="00EF1C8E" w:rsidP="00EF1C8E">
      <w:pPr>
        <w:rPr>
          <w:rFonts w:ascii="Arial" w:hAnsi="Arial" w:cs="Arial"/>
          <w:b/>
          <w:bCs/>
          <w:sz w:val="16"/>
          <w:szCs w:val="16"/>
        </w:rPr>
      </w:pPr>
    </w:p>
    <w:p w14:paraId="02E65B99" w14:textId="77777777" w:rsidR="00EF1C8E" w:rsidRDefault="00EF1C8E" w:rsidP="00EF1C8E">
      <w:pPr>
        <w:rPr>
          <w:rFonts w:ascii="Arial" w:hAnsi="Arial" w:cs="Arial"/>
          <w:b/>
          <w:bCs/>
          <w:sz w:val="16"/>
          <w:szCs w:val="16"/>
        </w:rPr>
      </w:pPr>
    </w:p>
    <w:p w14:paraId="5A54ACFC"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Nuoto da 3 a 10 anni e Mermaiding</w:t>
      </w:r>
    </w:p>
    <w:p w14:paraId="7D7D266C" w14:textId="77777777" w:rsidR="00EF1C8E" w:rsidRPr="005E75A1" w:rsidRDefault="00EF1C8E" w:rsidP="00EF1C8E">
      <w:pPr>
        <w:rPr>
          <w:rFonts w:ascii="Arial" w:hAnsi="Arial" w:cs="Arial"/>
          <w:sz w:val="16"/>
          <w:szCs w:val="16"/>
        </w:rPr>
      </w:pPr>
      <w:r w:rsidRPr="005E75A1">
        <w:rPr>
          <w:rFonts w:ascii="Arial" w:hAnsi="Arial" w:cs="Arial"/>
          <w:sz w:val="16"/>
          <w:szCs w:val="16"/>
        </w:rPr>
        <w:t>I bambini potranno partecipare alle lezioni collettive di nuoto e di mermaiding sotto la guida dei nostri esperti istruttori (eccetto Sibari</w:t>
      </w:r>
    </w:p>
    <w:p w14:paraId="4537FD23" w14:textId="77777777" w:rsidR="00EF1C8E" w:rsidRPr="005E75A1" w:rsidRDefault="00EF1C8E" w:rsidP="00EF1C8E">
      <w:pPr>
        <w:rPr>
          <w:rFonts w:ascii="Arial" w:hAnsi="Arial" w:cs="Arial"/>
          <w:sz w:val="16"/>
          <w:szCs w:val="16"/>
        </w:rPr>
      </w:pPr>
      <w:r w:rsidRPr="005E75A1">
        <w:rPr>
          <w:rFonts w:ascii="Arial" w:hAnsi="Arial" w:cs="Arial"/>
          <w:sz w:val="16"/>
          <w:szCs w:val="16"/>
        </w:rPr>
        <w:t>Green Resort).</w:t>
      </w:r>
    </w:p>
    <w:p w14:paraId="0FF703F4" w14:textId="77777777" w:rsidR="00EF1C8E" w:rsidRDefault="00EF1C8E" w:rsidP="00EF1C8E">
      <w:pPr>
        <w:rPr>
          <w:rFonts w:ascii="Arial" w:hAnsi="Arial" w:cs="Arial"/>
          <w:b/>
          <w:bCs/>
          <w:sz w:val="16"/>
          <w:szCs w:val="16"/>
        </w:rPr>
      </w:pPr>
    </w:p>
    <w:p w14:paraId="125F721F"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Danza e Ginnastica Ritmica da 5 a 14 anni</w:t>
      </w:r>
    </w:p>
    <w:p w14:paraId="72A9D7DD" w14:textId="77777777" w:rsidR="00EF1C8E" w:rsidRPr="005E75A1" w:rsidRDefault="00EF1C8E" w:rsidP="00EF1C8E">
      <w:pPr>
        <w:rPr>
          <w:rFonts w:ascii="Arial" w:hAnsi="Arial" w:cs="Arial"/>
          <w:sz w:val="16"/>
          <w:szCs w:val="16"/>
        </w:rPr>
      </w:pPr>
      <w:r w:rsidRPr="005E75A1">
        <w:rPr>
          <w:rFonts w:ascii="Arial" w:hAnsi="Arial" w:cs="Arial"/>
          <w:sz w:val="16"/>
          <w:szCs w:val="16"/>
        </w:rPr>
        <w:t>Corsi di ginnastica ritmica da 5 a 14 anni, dal 3/6 al 7/9, con esibizione a fine settimana: la ginnastica ritmica accompagnerà le bambine a sviluppare il senso del ritmo e dell’espressività, attraverso la musica e l’utilizzo di piccoli attrezzi (nastro, palla e cerchio) con l’immancabile tutù Bluserena. Corsi Bluserena Dance Academy da 3 a 5 anni. La divisa sarà fornita da Bluserena.</w:t>
      </w:r>
    </w:p>
    <w:p w14:paraId="78CB39DC" w14:textId="77777777" w:rsidR="00EF1C8E" w:rsidRPr="005E75A1" w:rsidRDefault="00EF1C8E" w:rsidP="00EF1C8E">
      <w:pPr>
        <w:rPr>
          <w:rFonts w:ascii="Arial" w:hAnsi="Arial" w:cs="Arial"/>
          <w:sz w:val="16"/>
          <w:szCs w:val="16"/>
        </w:rPr>
      </w:pPr>
    </w:p>
    <w:p w14:paraId="2777A170" w14:textId="77777777" w:rsidR="00EF1C8E" w:rsidRPr="005309CE" w:rsidRDefault="00EF1C8E" w:rsidP="00EF1C8E">
      <w:pPr>
        <w:rPr>
          <w:rFonts w:ascii="Arial" w:hAnsi="Arial" w:cs="Arial"/>
          <w:b/>
          <w:bCs/>
          <w:sz w:val="16"/>
          <w:szCs w:val="16"/>
        </w:rPr>
      </w:pPr>
      <w:r w:rsidRPr="005309CE">
        <w:rPr>
          <w:rFonts w:ascii="Arial" w:hAnsi="Arial" w:cs="Arial"/>
          <w:b/>
          <w:bCs/>
          <w:sz w:val="16"/>
          <w:szCs w:val="16"/>
        </w:rPr>
        <w:t>Scuola Calcio da 5 a 14 anni</w:t>
      </w:r>
    </w:p>
    <w:p w14:paraId="33790A8C" w14:textId="77777777" w:rsidR="00EF1C8E" w:rsidRPr="005E75A1" w:rsidRDefault="00EF1C8E" w:rsidP="00EF1C8E">
      <w:pPr>
        <w:rPr>
          <w:rFonts w:ascii="Arial" w:hAnsi="Arial" w:cs="Arial"/>
          <w:sz w:val="16"/>
          <w:szCs w:val="16"/>
        </w:rPr>
      </w:pPr>
      <w:r w:rsidRPr="005E75A1">
        <w:rPr>
          <w:rFonts w:ascii="Arial" w:hAnsi="Arial" w:cs="Arial"/>
          <w:sz w:val="16"/>
          <w:szCs w:val="16"/>
        </w:rPr>
        <w:t>Bluserena Football Academy, con istruttori qualificati per bambini e ragazzi da 5 a 14 anni, dal 3/6 al 7/9. Apprenderanno i primi rudimenti e i “trucchi” per diventare dei piccoli campioni. I corsi si terranno in campi da calcetto in erba sintetica. La divisa è fornita da Bluserena.</w:t>
      </w:r>
    </w:p>
    <w:p w14:paraId="459673ED" w14:textId="77777777" w:rsidR="00EF1C8E" w:rsidRPr="005E75A1" w:rsidRDefault="00EF1C8E" w:rsidP="00EF1C8E">
      <w:pPr>
        <w:rPr>
          <w:rFonts w:ascii="Arial" w:hAnsi="Arial" w:cs="Arial"/>
          <w:sz w:val="16"/>
          <w:szCs w:val="16"/>
        </w:rPr>
      </w:pPr>
      <w:r w:rsidRPr="005E75A1">
        <w:rPr>
          <w:rFonts w:ascii="Arial" w:hAnsi="Arial" w:cs="Arial"/>
          <w:sz w:val="16"/>
          <w:szCs w:val="16"/>
        </w:rPr>
        <w:t>Blu Circus</w:t>
      </w:r>
    </w:p>
    <w:p w14:paraId="37EA277C" w14:textId="03E90F3E" w:rsidR="00EF1C8E" w:rsidRPr="005E75A1" w:rsidRDefault="00EF1C8E" w:rsidP="00EF1C8E">
      <w:pPr>
        <w:rPr>
          <w:rFonts w:ascii="Arial" w:hAnsi="Arial" w:cs="Arial"/>
          <w:sz w:val="16"/>
          <w:szCs w:val="16"/>
        </w:rPr>
      </w:pPr>
      <w:r w:rsidRPr="005E75A1">
        <w:rPr>
          <w:rFonts w:ascii="Arial" w:hAnsi="Arial" w:cs="Arial"/>
          <w:sz w:val="16"/>
          <w:szCs w:val="16"/>
        </w:rPr>
        <w:t xml:space="preserve">Discipline circensi in un corso </w:t>
      </w:r>
      <w:proofErr w:type="gramStart"/>
      <w:r w:rsidRPr="005E75A1">
        <w:rPr>
          <w:rFonts w:ascii="Arial" w:hAnsi="Arial" w:cs="Arial"/>
          <w:sz w:val="16"/>
          <w:szCs w:val="16"/>
        </w:rPr>
        <w:t>dedicato  ai</w:t>
      </w:r>
      <w:proofErr w:type="gramEnd"/>
      <w:r w:rsidRPr="005E75A1">
        <w:rPr>
          <w:rFonts w:ascii="Arial" w:hAnsi="Arial" w:cs="Arial"/>
          <w:sz w:val="16"/>
          <w:szCs w:val="16"/>
        </w:rPr>
        <w:t xml:space="preserve">  bambini. Potranno imparare, divertendosi, le basi di giocoleria, equilibrismo e clownerie. Il servizio è disponibile dal 3/6 al 7/9.</w:t>
      </w:r>
    </w:p>
    <w:p w14:paraId="2CF99877" w14:textId="77777777" w:rsidR="00EF1C8E" w:rsidRDefault="00EF1C8E" w:rsidP="00EF1C8E">
      <w:pPr>
        <w:rPr>
          <w:rFonts w:ascii="Arial" w:hAnsi="Arial" w:cs="Arial"/>
          <w:b/>
          <w:bCs/>
          <w:sz w:val="16"/>
          <w:szCs w:val="16"/>
        </w:rPr>
      </w:pPr>
    </w:p>
    <w:p w14:paraId="7E5ACD97"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Kit Serenella</w:t>
      </w:r>
    </w:p>
    <w:p w14:paraId="7C8E1B2E"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i bambini l’esclusivo KIT SERENELLA. un grande Peluche (50 cm), coperta morbida in pile e soffice sherpa (120x165 cm), borraccia in alluminio (400 ml), sticker e shopper in cotone, tutto personalizzato Serenella. Da richiedere alla prenotazione, a </w:t>
      </w:r>
      <w:proofErr w:type="gramStart"/>
      <w:r w:rsidRPr="005E75A1">
        <w:rPr>
          <w:rFonts w:ascii="Arial" w:hAnsi="Arial" w:cs="Arial"/>
          <w:sz w:val="16"/>
          <w:szCs w:val="16"/>
        </w:rPr>
        <w:t>pagamento .</w:t>
      </w:r>
      <w:proofErr w:type="gramEnd"/>
      <w:r w:rsidRPr="005E75A1">
        <w:rPr>
          <w:rFonts w:ascii="Arial" w:hAnsi="Arial" w:cs="Arial"/>
          <w:sz w:val="16"/>
          <w:szCs w:val="16"/>
        </w:rPr>
        <w:t xml:space="preserve"> </w:t>
      </w:r>
    </w:p>
    <w:p w14:paraId="05B4DCAA" w14:textId="77777777" w:rsidR="00EF1C8E" w:rsidRDefault="00EF1C8E" w:rsidP="00EF1C8E">
      <w:pPr>
        <w:rPr>
          <w:rFonts w:ascii="Arial" w:hAnsi="Arial" w:cs="Arial"/>
          <w:b/>
          <w:bCs/>
          <w:sz w:val="16"/>
          <w:szCs w:val="16"/>
        </w:rPr>
      </w:pPr>
    </w:p>
    <w:p w14:paraId="068226A6"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Assistenza Medica</w:t>
      </w:r>
    </w:p>
    <w:p w14:paraId="4A116D52" w14:textId="77777777" w:rsidR="00EF1C8E" w:rsidRPr="005E75A1" w:rsidRDefault="00EF1C8E" w:rsidP="00EF1C8E">
      <w:pPr>
        <w:rPr>
          <w:rFonts w:ascii="Arial" w:hAnsi="Arial" w:cs="Arial"/>
          <w:sz w:val="16"/>
          <w:szCs w:val="16"/>
        </w:rPr>
      </w:pPr>
      <w:r w:rsidRPr="005E75A1">
        <w:rPr>
          <w:rFonts w:ascii="Arial" w:hAnsi="Arial" w:cs="Arial"/>
          <w:sz w:val="16"/>
          <w:szCs w:val="16"/>
        </w:rPr>
        <w:t>Medico residente nel resort e reperibile 24 ore su 24. Studio medico aperto in orari prestabiliti, mattina e pomeriggio, con visite gratuite. Le visite sono a pagamento in altri orari e fuori dallo studio medico.</w:t>
      </w:r>
    </w:p>
    <w:p w14:paraId="199BB3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053EAE12" w14:textId="77777777" w:rsidR="00EF1C8E" w:rsidRPr="00A50480" w:rsidRDefault="00EF1C8E" w:rsidP="00EF1C8E">
      <w:pPr>
        <w:rPr>
          <w:rFonts w:ascii="Arial" w:hAnsi="Arial" w:cs="Arial"/>
          <w:b/>
          <w:bCs/>
          <w:sz w:val="16"/>
          <w:szCs w:val="16"/>
        </w:rPr>
      </w:pPr>
      <w:r w:rsidRPr="00A50480">
        <w:rPr>
          <w:rFonts w:ascii="Arial" w:hAnsi="Arial" w:cs="Arial"/>
          <w:b/>
          <w:bCs/>
          <w:sz w:val="16"/>
          <w:szCs w:val="16"/>
        </w:rPr>
        <w:t>La Vacanza Approvata dai Pediatri Italiani</w:t>
      </w:r>
    </w:p>
    <w:p w14:paraId="50A8A3B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resort Bluserena hanno, primi in Italia, il marchio di qualità </w:t>
      </w:r>
      <w:r w:rsidRPr="005E75A1">
        <w:rPr>
          <w:rFonts w:ascii="Arial" w:hAnsi="Arial" w:cs="Arial"/>
          <w:sz w:val="16"/>
          <w:szCs w:val="16"/>
        </w:rPr>
        <w:lastRenderedPageBreak/>
        <w:t xml:space="preserve">“VACANZA AMICA DEI BAMBINI” riconosciuto dalla Federazione Nazionale Pediatri </w:t>
      </w:r>
      <w:proofErr w:type="spellStart"/>
      <w:r w:rsidRPr="005E75A1">
        <w:rPr>
          <w:rFonts w:ascii="Arial" w:hAnsi="Arial" w:cs="Arial"/>
          <w:sz w:val="16"/>
          <w:szCs w:val="16"/>
        </w:rPr>
        <w:t>CipeSispe</w:t>
      </w:r>
      <w:proofErr w:type="spellEnd"/>
      <w:r w:rsidRPr="005E75A1">
        <w:rPr>
          <w:rFonts w:ascii="Arial" w:hAnsi="Arial" w:cs="Arial"/>
          <w:sz w:val="16"/>
          <w:szCs w:val="16"/>
        </w:rPr>
        <w:t xml:space="preserve">- </w:t>
      </w:r>
      <w:proofErr w:type="spellStart"/>
      <w:r w:rsidRPr="005E75A1">
        <w:rPr>
          <w:rFonts w:ascii="Arial" w:hAnsi="Arial" w:cs="Arial"/>
          <w:sz w:val="16"/>
          <w:szCs w:val="16"/>
        </w:rPr>
        <w:t>Sinspe</w:t>
      </w:r>
      <w:proofErr w:type="spellEnd"/>
      <w:r w:rsidRPr="005E75A1">
        <w:rPr>
          <w:rFonts w:ascii="Arial" w:hAnsi="Arial" w:cs="Arial"/>
          <w:sz w:val="16"/>
          <w:szCs w:val="16"/>
        </w:rPr>
        <w:t>. I servizi, le attrezzature e il comfort sono progettati anche sulle esigenze dei bambini, dei ragazzi e dei loro genitori, all’insegna del divertimento ma anche della sicurezza e di una costante ed attenta cura della manutenzione:</w:t>
      </w:r>
    </w:p>
    <w:p w14:paraId="709E29CD" w14:textId="77777777" w:rsidR="00EF1C8E" w:rsidRPr="005E75A1" w:rsidRDefault="00EF1C8E" w:rsidP="00EF1C8E">
      <w:pPr>
        <w:rPr>
          <w:rFonts w:ascii="Arial" w:hAnsi="Arial" w:cs="Arial"/>
          <w:sz w:val="16"/>
          <w:szCs w:val="16"/>
        </w:rPr>
      </w:pPr>
      <w:r w:rsidRPr="005E75A1">
        <w:rPr>
          <w:rFonts w:ascii="Arial" w:hAnsi="Arial" w:cs="Arial"/>
          <w:sz w:val="16"/>
          <w:szCs w:val="16"/>
        </w:rPr>
        <w:t>•assistenza medica in hotel 24 ore su 24;</w:t>
      </w:r>
    </w:p>
    <w:p w14:paraId="7EB69AC0"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affidare bambini e ragazzi da 3 a 17 anni a team di professionisti per almeno 9 ore al giorno per 6 giorni su 7, anche in fascia serale (</w:t>
      </w:r>
      <w:proofErr w:type="spellStart"/>
      <w:r w:rsidRPr="005E75A1">
        <w:rPr>
          <w:rFonts w:ascii="Arial" w:hAnsi="Arial" w:cs="Arial"/>
          <w:sz w:val="16"/>
          <w:szCs w:val="16"/>
        </w:rPr>
        <w:t>postcena</w:t>
      </w:r>
      <w:proofErr w:type="spellEnd"/>
      <w:r w:rsidRPr="005E75A1">
        <w:rPr>
          <w:rFonts w:ascii="Arial" w:hAnsi="Arial" w:cs="Arial"/>
          <w:sz w:val="16"/>
          <w:szCs w:val="16"/>
        </w:rPr>
        <w:t>), in club segmentati in almeno 4 distinte fasce d’età;</w:t>
      </w:r>
    </w:p>
    <w:p w14:paraId="3E5BAC90" w14:textId="77777777" w:rsidR="00EF1C8E" w:rsidRPr="005E75A1" w:rsidRDefault="00EF1C8E" w:rsidP="00EF1C8E">
      <w:pPr>
        <w:rPr>
          <w:rFonts w:ascii="Arial" w:hAnsi="Arial" w:cs="Arial"/>
          <w:sz w:val="16"/>
          <w:szCs w:val="16"/>
        </w:rPr>
      </w:pPr>
      <w:r w:rsidRPr="005E75A1">
        <w:rPr>
          <w:rFonts w:ascii="Arial" w:hAnsi="Arial" w:cs="Arial"/>
          <w:sz w:val="16"/>
          <w:szCs w:val="16"/>
        </w:rPr>
        <w:t>•attività sportive e creative per fasce di età, spettacoli di animazione</w:t>
      </w:r>
    </w:p>
    <w:p w14:paraId="5DF7F10B" w14:textId="77777777" w:rsidR="00EF1C8E" w:rsidRPr="005E75A1" w:rsidRDefault="00EF1C8E" w:rsidP="00EF1C8E">
      <w:pPr>
        <w:rPr>
          <w:rFonts w:ascii="Arial" w:hAnsi="Arial" w:cs="Arial"/>
          <w:sz w:val="16"/>
          <w:szCs w:val="16"/>
        </w:rPr>
      </w:pPr>
      <w:r w:rsidRPr="005E75A1">
        <w:rPr>
          <w:rFonts w:ascii="Arial" w:hAnsi="Arial" w:cs="Arial"/>
          <w:sz w:val="16"/>
          <w:szCs w:val="16"/>
        </w:rPr>
        <w:t>•dedicati a bambini e ragazzi; campi sportivi con sporgenze protette e assenza di barriere architettoniche;</w:t>
      </w:r>
    </w:p>
    <w:p w14:paraId="0BE71FF2" w14:textId="77777777" w:rsidR="00EF1C8E" w:rsidRPr="005E75A1" w:rsidRDefault="00EF1C8E" w:rsidP="00EF1C8E">
      <w:pPr>
        <w:rPr>
          <w:rFonts w:ascii="Arial" w:hAnsi="Arial" w:cs="Arial"/>
          <w:sz w:val="16"/>
          <w:szCs w:val="16"/>
        </w:rPr>
      </w:pPr>
      <w:r w:rsidRPr="005E75A1">
        <w:rPr>
          <w:rFonts w:ascii="Arial" w:hAnsi="Arial" w:cs="Arial"/>
          <w:sz w:val="16"/>
          <w:szCs w:val="16"/>
        </w:rPr>
        <w:t>•grandi parchi giochi accessibili a bambini, piscine con acquascivoli e con acqua bassa per i più piccoli;</w:t>
      </w:r>
    </w:p>
    <w:p w14:paraId="3CC13E70" w14:textId="77777777" w:rsidR="00EF1C8E" w:rsidRPr="005E75A1" w:rsidRDefault="00EF1C8E" w:rsidP="00EF1C8E">
      <w:pPr>
        <w:rPr>
          <w:rFonts w:ascii="Arial" w:hAnsi="Arial" w:cs="Arial"/>
          <w:sz w:val="16"/>
          <w:szCs w:val="16"/>
        </w:rPr>
      </w:pPr>
      <w:r w:rsidRPr="005E75A1">
        <w:rPr>
          <w:rFonts w:ascii="Arial" w:hAnsi="Arial" w:cs="Arial"/>
          <w:sz w:val="16"/>
          <w:szCs w:val="16"/>
        </w:rPr>
        <w:t>•ampia spiaggia sabbiosa o, per lidi non sabbiosi, ausili per facilitare la balneazione e in spiaggia area sicura e delimitata riservata ai bambini;</w:t>
      </w:r>
    </w:p>
    <w:p w14:paraId="5C851904" w14:textId="77777777" w:rsidR="00EF1C8E" w:rsidRPr="005E75A1" w:rsidRDefault="00EF1C8E" w:rsidP="00EF1C8E">
      <w:pPr>
        <w:rPr>
          <w:rFonts w:ascii="Arial" w:hAnsi="Arial" w:cs="Arial"/>
          <w:sz w:val="16"/>
          <w:szCs w:val="16"/>
        </w:rPr>
      </w:pPr>
      <w:r w:rsidRPr="005E75A1">
        <w:rPr>
          <w:rFonts w:ascii="Arial" w:hAnsi="Arial" w:cs="Arial"/>
          <w:sz w:val="16"/>
          <w:szCs w:val="16"/>
        </w:rPr>
        <w:t>•Baby Kitchen per la preparazione dei pasti ai bambini 0-3 anni, con assistenza negli orari dei pasti principali e disponibilità di alimenti specifici;</w:t>
      </w:r>
    </w:p>
    <w:p w14:paraId="791D8F7B" w14:textId="77777777" w:rsidR="00EF1C8E" w:rsidRPr="005E75A1" w:rsidRDefault="00EF1C8E" w:rsidP="00EF1C8E">
      <w:pPr>
        <w:rPr>
          <w:rFonts w:ascii="Arial" w:hAnsi="Arial" w:cs="Arial"/>
          <w:sz w:val="16"/>
          <w:szCs w:val="16"/>
        </w:rPr>
      </w:pPr>
      <w:r w:rsidRPr="005E75A1">
        <w:rPr>
          <w:rFonts w:ascii="Arial" w:hAnsi="Arial" w:cs="Arial"/>
          <w:sz w:val="16"/>
          <w:szCs w:val="16"/>
        </w:rPr>
        <w:t>•possibilità di pranzo in area riservata e ad uso esclusivo di bambini e ragazzi in compagnia degli animatori;</w:t>
      </w:r>
    </w:p>
    <w:p w14:paraId="7E166A80" w14:textId="77777777" w:rsidR="00EF1C8E" w:rsidRPr="005E75A1" w:rsidRDefault="00EF1C8E" w:rsidP="00EF1C8E">
      <w:pPr>
        <w:rPr>
          <w:rFonts w:ascii="Arial" w:hAnsi="Arial" w:cs="Arial"/>
          <w:sz w:val="16"/>
          <w:szCs w:val="16"/>
        </w:rPr>
      </w:pPr>
      <w:r w:rsidRPr="005E75A1">
        <w:rPr>
          <w:rFonts w:ascii="Arial" w:hAnsi="Arial" w:cs="Arial"/>
          <w:sz w:val="16"/>
          <w:szCs w:val="16"/>
        </w:rPr>
        <w:t>•boutique e negozi forniti di articoli per la prima infanzia e per i più grandicelli e servizio di prenotazione e consegna medicinali, noleggio passeggini.</w:t>
      </w:r>
    </w:p>
    <w:p w14:paraId="3D00A46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•Culla, fasciatoio, riduttore WC (su richiesta), </w:t>
      </w:r>
      <w:proofErr w:type="spellStart"/>
      <w:r w:rsidRPr="005E75A1">
        <w:rPr>
          <w:rFonts w:ascii="Arial" w:hAnsi="Arial" w:cs="Arial"/>
          <w:sz w:val="16"/>
          <w:szCs w:val="16"/>
        </w:rPr>
        <w:t>scaldabiberon</w:t>
      </w:r>
      <w:proofErr w:type="spellEnd"/>
      <w:r w:rsidRPr="005E75A1">
        <w:rPr>
          <w:rFonts w:ascii="Arial" w:hAnsi="Arial" w:cs="Arial"/>
          <w:sz w:val="16"/>
          <w:szCs w:val="16"/>
        </w:rPr>
        <w:t xml:space="preserve">, set biancheria, kit baby con detergenti per bambini, vaschette per il bagnetto e </w:t>
      </w:r>
      <w:proofErr w:type="spellStart"/>
      <w:r w:rsidRPr="005E75A1">
        <w:rPr>
          <w:rFonts w:ascii="Arial" w:hAnsi="Arial" w:cs="Arial"/>
          <w:sz w:val="16"/>
          <w:szCs w:val="16"/>
        </w:rPr>
        <w:t>spondine</w:t>
      </w:r>
      <w:proofErr w:type="spellEnd"/>
      <w:r w:rsidRPr="005E75A1">
        <w:rPr>
          <w:rFonts w:ascii="Arial" w:hAnsi="Arial" w:cs="Arial"/>
          <w:sz w:val="16"/>
          <w:szCs w:val="16"/>
        </w:rPr>
        <w:t xml:space="preserve"> per i letti (a richiesta) in camera; disponibilità di fasciatoi nei bagni comuni e seggiolone in sala ristorante.</w:t>
      </w:r>
    </w:p>
    <w:p w14:paraId="5CB05058" w14:textId="77777777" w:rsidR="00EF1C8E" w:rsidRDefault="00EF1C8E" w:rsidP="00EF1C8E">
      <w:pPr>
        <w:rPr>
          <w:rFonts w:ascii="Arial" w:hAnsi="Arial" w:cs="Arial"/>
          <w:sz w:val="16"/>
          <w:szCs w:val="16"/>
        </w:rPr>
      </w:pPr>
    </w:p>
    <w:p w14:paraId="73073800" w14:textId="77777777" w:rsidR="00EF1C8E" w:rsidRDefault="00EF1C8E" w:rsidP="00EF1C8E">
      <w:pPr>
        <w:rPr>
          <w:rFonts w:ascii="Arial" w:hAnsi="Arial" w:cs="Arial"/>
          <w:b/>
          <w:bCs/>
          <w:sz w:val="18"/>
          <w:szCs w:val="18"/>
        </w:rPr>
      </w:pPr>
      <w:r w:rsidRPr="00AF5D36">
        <w:rPr>
          <w:rFonts w:ascii="Arial" w:hAnsi="Arial" w:cs="Arial"/>
          <w:b/>
          <w:bCs/>
          <w:sz w:val="18"/>
          <w:szCs w:val="18"/>
        </w:rPr>
        <w:t xml:space="preserve">SPORT </w:t>
      </w:r>
    </w:p>
    <w:p w14:paraId="76FC57C0" w14:textId="77777777" w:rsidR="00EF1C8E" w:rsidRPr="00AF5D36" w:rsidRDefault="00EF1C8E" w:rsidP="00EF1C8E">
      <w:pPr>
        <w:rPr>
          <w:rFonts w:ascii="Arial" w:hAnsi="Arial" w:cs="Arial"/>
          <w:b/>
          <w:bCs/>
          <w:sz w:val="18"/>
          <w:szCs w:val="18"/>
        </w:rPr>
      </w:pPr>
    </w:p>
    <w:p w14:paraId="49BF556A" w14:textId="77777777" w:rsidR="00EF1C8E" w:rsidRPr="005E75A1" w:rsidRDefault="00EF1C8E" w:rsidP="00EF1C8E">
      <w:pPr>
        <w:rPr>
          <w:rFonts w:ascii="Arial" w:hAnsi="Arial" w:cs="Arial"/>
          <w:sz w:val="16"/>
          <w:szCs w:val="16"/>
        </w:rPr>
      </w:pPr>
      <w:r w:rsidRPr="00AF5D36">
        <w:rPr>
          <w:rFonts w:ascii="Arial" w:hAnsi="Arial" w:cs="Arial"/>
          <w:b/>
          <w:bCs/>
          <w:sz w:val="16"/>
          <w:szCs w:val="16"/>
        </w:rPr>
        <w:t>FITNESS, MILLE ATTIVITA’, SPAZI E ISTRUTTORI QUALIFICATI</w:t>
      </w:r>
    </w:p>
    <w:p w14:paraId="4C3C964E" w14:textId="1618EBB3" w:rsidR="00EF1C8E" w:rsidRPr="005E75A1" w:rsidRDefault="00EF1C8E" w:rsidP="00EF1C8E">
      <w:pPr>
        <w:rPr>
          <w:rFonts w:ascii="Arial" w:hAnsi="Arial" w:cs="Arial"/>
          <w:sz w:val="16"/>
          <w:szCs w:val="16"/>
        </w:rPr>
      </w:pPr>
      <w:r w:rsidRPr="005E75A1">
        <w:rPr>
          <w:rFonts w:ascii="Arial" w:hAnsi="Arial" w:cs="Arial"/>
          <w:sz w:val="16"/>
          <w:szCs w:val="16"/>
        </w:rPr>
        <w:t xml:space="preserve">Ricco programma di ginnastiche di gruppo con i nostri istruttori sia in area fitness che all’esterno: Yoga, </w:t>
      </w:r>
      <w:proofErr w:type="spellStart"/>
      <w:r w:rsidRPr="005E75A1">
        <w:rPr>
          <w:rFonts w:ascii="Arial" w:hAnsi="Arial" w:cs="Arial"/>
          <w:sz w:val="16"/>
          <w:szCs w:val="16"/>
        </w:rPr>
        <w:t>Zumba</w:t>
      </w:r>
      <w:proofErr w:type="spellEnd"/>
      <w:r w:rsidRPr="005E75A1">
        <w:rPr>
          <w:rFonts w:ascii="Arial" w:hAnsi="Arial" w:cs="Arial"/>
          <w:sz w:val="16"/>
          <w:szCs w:val="16"/>
        </w:rPr>
        <w:t xml:space="preserve">, </w:t>
      </w:r>
      <w:proofErr w:type="spellStart"/>
      <w:r w:rsidRPr="005E75A1">
        <w:rPr>
          <w:rFonts w:ascii="Arial" w:hAnsi="Arial" w:cs="Arial"/>
          <w:sz w:val="16"/>
          <w:szCs w:val="16"/>
        </w:rPr>
        <w:t>Tai</w:t>
      </w:r>
      <w:proofErr w:type="spellEnd"/>
      <w:r w:rsidRPr="005E75A1">
        <w:rPr>
          <w:rFonts w:ascii="Arial" w:hAnsi="Arial" w:cs="Arial"/>
          <w:sz w:val="16"/>
          <w:szCs w:val="16"/>
        </w:rPr>
        <w:t xml:space="preserve"> chi Stretch (novità 2024), </w:t>
      </w:r>
      <w:proofErr w:type="spellStart"/>
      <w:r w:rsidRPr="005E75A1">
        <w:rPr>
          <w:rFonts w:ascii="Arial" w:hAnsi="Arial" w:cs="Arial"/>
          <w:sz w:val="16"/>
          <w:szCs w:val="16"/>
        </w:rPr>
        <w:t>Acquagym</w:t>
      </w:r>
      <w:proofErr w:type="spellEnd"/>
      <w:r w:rsidRPr="005E75A1">
        <w:rPr>
          <w:rFonts w:ascii="Arial" w:hAnsi="Arial" w:cs="Arial"/>
          <w:sz w:val="16"/>
          <w:szCs w:val="16"/>
        </w:rPr>
        <w:t xml:space="preserve">, </w:t>
      </w:r>
      <w:proofErr w:type="spellStart"/>
      <w:r w:rsidRPr="005E75A1">
        <w:rPr>
          <w:rFonts w:ascii="Arial" w:hAnsi="Arial" w:cs="Arial"/>
          <w:sz w:val="16"/>
          <w:szCs w:val="16"/>
        </w:rPr>
        <w:t>Nordic</w:t>
      </w:r>
      <w:proofErr w:type="spellEnd"/>
      <w:r w:rsidRPr="005E75A1">
        <w:rPr>
          <w:rFonts w:ascii="Arial" w:hAnsi="Arial" w:cs="Arial"/>
          <w:sz w:val="16"/>
          <w:szCs w:val="16"/>
        </w:rPr>
        <w:t xml:space="preserve"> </w:t>
      </w:r>
      <w:proofErr w:type="spellStart"/>
      <w:r w:rsidRPr="005E75A1">
        <w:rPr>
          <w:rFonts w:ascii="Arial" w:hAnsi="Arial" w:cs="Arial"/>
          <w:sz w:val="16"/>
          <w:szCs w:val="16"/>
        </w:rPr>
        <w:t>Walking</w:t>
      </w:r>
      <w:proofErr w:type="spellEnd"/>
      <w:r w:rsidRPr="005E75A1">
        <w:rPr>
          <w:rFonts w:ascii="Arial" w:hAnsi="Arial" w:cs="Arial"/>
          <w:sz w:val="16"/>
          <w:szCs w:val="16"/>
        </w:rPr>
        <w:t>, Latin fitness (novità 2024)</w:t>
      </w:r>
      <w:r w:rsidR="007B54F6">
        <w:rPr>
          <w:rFonts w:ascii="Arial" w:hAnsi="Arial" w:cs="Arial"/>
          <w:sz w:val="16"/>
          <w:szCs w:val="16"/>
        </w:rPr>
        <w:t>, a ritmo</w:t>
      </w:r>
      <w:r w:rsidR="007B54F6" w:rsidRPr="007B54F6">
        <w:rPr>
          <w:rFonts w:ascii="Arial" w:hAnsi="Arial" w:cs="Arial"/>
          <w:sz w:val="16"/>
          <w:szCs w:val="16"/>
        </w:rPr>
        <w:t xml:space="preserve"> di danze latino americane</w:t>
      </w:r>
      <w:r w:rsidR="007B54F6">
        <w:rPr>
          <w:rFonts w:ascii="Arial" w:hAnsi="Arial" w:cs="Arial"/>
          <w:sz w:val="16"/>
          <w:szCs w:val="16"/>
        </w:rPr>
        <w:t xml:space="preserve"> come salsa, merengue e baciata,</w:t>
      </w:r>
      <w:r w:rsidR="007B54F6" w:rsidRPr="007B54F6">
        <w:rPr>
          <w:rFonts w:ascii="Arial" w:hAnsi="Arial" w:cs="Arial"/>
          <w:sz w:val="16"/>
          <w:szCs w:val="16"/>
        </w:rPr>
        <w:t xml:space="preserve"> il per</w:t>
      </w:r>
      <w:r w:rsidR="00F16D5B">
        <w:rPr>
          <w:rFonts w:ascii="Arial" w:hAnsi="Arial" w:cs="Arial"/>
          <w:sz w:val="16"/>
          <w:szCs w:val="16"/>
        </w:rPr>
        <w:t xml:space="preserve">fetto </w:t>
      </w:r>
      <w:r w:rsidR="007B54F6" w:rsidRPr="007B54F6">
        <w:rPr>
          <w:rFonts w:ascii="Arial" w:hAnsi="Arial" w:cs="Arial"/>
          <w:sz w:val="16"/>
          <w:szCs w:val="16"/>
        </w:rPr>
        <w:t xml:space="preserve">connubio tra danza e allenamento. Sono previsti momenti di tonificazione generale e core training per incrementare l’intensità del </w:t>
      </w:r>
      <w:proofErr w:type="spellStart"/>
      <w:proofErr w:type="gramStart"/>
      <w:r w:rsidR="007B54F6" w:rsidRPr="007B54F6">
        <w:rPr>
          <w:rFonts w:ascii="Arial" w:hAnsi="Arial" w:cs="Arial"/>
          <w:sz w:val="16"/>
          <w:szCs w:val="16"/>
        </w:rPr>
        <w:t>corso</w:t>
      </w:r>
      <w:r w:rsidR="007B54F6">
        <w:rPr>
          <w:rFonts w:ascii="Arial" w:hAnsi="Arial" w:cs="Arial"/>
          <w:sz w:val="16"/>
          <w:szCs w:val="16"/>
        </w:rPr>
        <w:t>.</w:t>
      </w:r>
      <w:r w:rsidR="007B54F6" w:rsidRPr="007B54F6">
        <w:rPr>
          <w:rFonts w:ascii="Arial" w:hAnsi="Arial" w:cs="Arial"/>
          <w:sz w:val="16"/>
          <w:szCs w:val="16"/>
        </w:rPr>
        <w:t>.</w:t>
      </w:r>
      <w:proofErr w:type="gramEnd"/>
      <w:r w:rsidRPr="005E75A1">
        <w:rPr>
          <w:rFonts w:ascii="Arial" w:hAnsi="Arial" w:cs="Arial"/>
          <w:sz w:val="16"/>
          <w:szCs w:val="16"/>
        </w:rPr>
        <w:t>danza</w:t>
      </w:r>
      <w:proofErr w:type="spellEnd"/>
      <w:r w:rsidRPr="005E75A1">
        <w:rPr>
          <w:rFonts w:ascii="Arial" w:hAnsi="Arial" w:cs="Arial"/>
          <w:sz w:val="16"/>
          <w:szCs w:val="16"/>
        </w:rPr>
        <w:t xml:space="preserve"> e ginnastica aerobica si fondono in un’esperienza intensa a ritmo di hip-hop, samba e salsa</w:t>
      </w:r>
      <w:r w:rsidR="007B54F6">
        <w:rPr>
          <w:rFonts w:ascii="Arial" w:hAnsi="Arial" w:cs="Arial"/>
          <w:sz w:val="16"/>
          <w:szCs w:val="16"/>
        </w:rPr>
        <w:t>.</w:t>
      </w:r>
      <w:r w:rsidRPr="005E75A1">
        <w:rPr>
          <w:rFonts w:ascii="Arial" w:hAnsi="Arial" w:cs="Arial"/>
          <w:sz w:val="16"/>
          <w:szCs w:val="16"/>
        </w:rPr>
        <w:t xml:space="preserve"> </w:t>
      </w:r>
      <w:r w:rsidR="007B54F6">
        <w:rPr>
          <w:rFonts w:ascii="Arial" w:hAnsi="Arial" w:cs="Arial"/>
          <w:sz w:val="16"/>
          <w:szCs w:val="16"/>
        </w:rPr>
        <w:t>J</w:t>
      </w:r>
      <w:r w:rsidRPr="005E75A1">
        <w:rPr>
          <w:rFonts w:ascii="Arial" w:hAnsi="Arial" w:cs="Arial"/>
          <w:sz w:val="16"/>
          <w:szCs w:val="16"/>
        </w:rPr>
        <w:t xml:space="preserve">ump fitness, il tappeto elastico che aiuta a bruciare calorie a ritmo di musica. </w:t>
      </w:r>
      <w:r w:rsidR="00264AD8">
        <w:rPr>
          <w:rFonts w:ascii="Arial" w:hAnsi="Arial" w:cs="Arial"/>
          <w:sz w:val="16"/>
          <w:szCs w:val="16"/>
        </w:rPr>
        <w:t xml:space="preserve">All’ </w:t>
      </w:r>
      <w:proofErr w:type="spellStart"/>
      <w:r w:rsidR="00264AD8">
        <w:rPr>
          <w:rFonts w:ascii="Arial" w:hAnsi="Arial" w:cs="Arial"/>
          <w:sz w:val="16"/>
          <w:szCs w:val="16"/>
        </w:rPr>
        <w:t>Is</w:t>
      </w:r>
      <w:proofErr w:type="spellEnd"/>
      <w:r w:rsidR="00264AD8">
        <w:rPr>
          <w:rFonts w:ascii="Arial" w:hAnsi="Arial" w:cs="Arial"/>
          <w:sz w:val="16"/>
          <w:szCs w:val="16"/>
        </w:rPr>
        <w:t xml:space="preserve"> </w:t>
      </w:r>
      <w:proofErr w:type="spellStart"/>
      <w:r w:rsidR="00264AD8">
        <w:rPr>
          <w:rFonts w:ascii="Arial" w:hAnsi="Arial" w:cs="Arial"/>
          <w:sz w:val="16"/>
          <w:szCs w:val="16"/>
        </w:rPr>
        <w:t>Serenas</w:t>
      </w:r>
      <w:proofErr w:type="spellEnd"/>
      <w:r w:rsidR="00264AD8">
        <w:rPr>
          <w:rFonts w:ascii="Arial" w:hAnsi="Arial" w:cs="Arial"/>
          <w:sz w:val="16"/>
          <w:szCs w:val="16"/>
        </w:rPr>
        <w:t xml:space="preserve"> Badesi </w:t>
      </w:r>
      <w:proofErr w:type="spellStart"/>
      <w:proofErr w:type="gramStart"/>
      <w:r w:rsidR="00264AD8">
        <w:rPr>
          <w:rFonts w:ascii="Arial" w:hAnsi="Arial" w:cs="Arial"/>
          <w:sz w:val="16"/>
          <w:szCs w:val="16"/>
        </w:rPr>
        <w:t>Resort,</w:t>
      </w:r>
      <w:r w:rsidRPr="005E75A1">
        <w:rPr>
          <w:rFonts w:ascii="Arial" w:hAnsi="Arial" w:cs="Arial"/>
          <w:sz w:val="16"/>
          <w:szCs w:val="16"/>
        </w:rPr>
        <w:t>moderna</w:t>
      </w:r>
      <w:proofErr w:type="spellEnd"/>
      <w:proofErr w:type="gramEnd"/>
      <w:r w:rsidRPr="005E75A1">
        <w:rPr>
          <w:rFonts w:ascii="Arial" w:hAnsi="Arial" w:cs="Arial"/>
          <w:sz w:val="16"/>
          <w:szCs w:val="16"/>
        </w:rPr>
        <w:t xml:space="preserve"> area fitness coperta, con assistenza di istruttori qualificati in orari prestabiliti, attrezzata con macchine isotoniche, manubri, tappeto </w:t>
      </w:r>
      <w:proofErr w:type="spellStart"/>
      <w:r w:rsidRPr="005E75A1">
        <w:rPr>
          <w:rFonts w:ascii="Arial" w:hAnsi="Arial" w:cs="Arial"/>
          <w:sz w:val="16"/>
          <w:szCs w:val="16"/>
        </w:rPr>
        <w:t>walking</w:t>
      </w:r>
      <w:proofErr w:type="spellEnd"/>
      <w:r w:rsidRPr="005E75A1">
        <w:rPr>
          <w:rFonts w:ascii="Arial" w:hAnsi="Arial" w:cs="Arial"/>
          <w:sz w:val="16"/>
          <w:szCs w:val="16"/>
        </w:rPr>
        <w:t>,</w:t>
      </w:r>
    </w:p>
    <w:p w14:paraId="4B5EFD29" w14:textId="1D05E606" w:rsidR="00EF1C8E" w:rsidRDefault="00EF1C8E" w:rsidP="00EF1C8E">
      <w:pPr>
        <w:rPr>
          <w:rFonts w:ascii="Arial" w:hAnsi="Arial" w:cs="Arial"/>
          <w:sz w:val="16"/>
          <w:szCs w:val="16"/>
        </w:rPr>
      </w:pPr>
      <w:r w:rsidRPr="005E75A1">
        <w:rPr>
          <w:rFonts w:ascii="Arial" w:hAnsi="Arial" w:cs="Arial"/>
          <w:sz w:val="16"/>
          <w:szCs w:val="16"/>
        </w:rPr>
        <w:t xml:space="preserve">bici da spinning Balance board e corda sviluppo forza. In esclusiva per </w:t>
      </w:r>
      <w:proofErr w:type="spellStart"/>
      <w:r w:rsidRPr="005E75A1">
        <w:rPr>
          <w:rFonts w:ascii="Arial" w:hAnsi="Arial" w:cs="Arial"/>
          <w:sz w:val="16"/>
          <w:szCs w:val="16"/>
        </w:rPr>
        <w:t>Is</w:t>
      </w:r>
      <w:proofErr w:type="spellEnd"/>
      <w:r w:rsidRPr="005E75A1">
        <w:rPr>
          <w:rFonts w:ascii="Arial" w:hAnsi="Arial" w:cs="Arial"/>
          <w:sz w:val="16"/>
          <w:szCs w:val="16"/>
        </w:rPr>
        <w:t xml:space="preserve"> </w:t>
      </w:r>
      <w:proofErr w:type="spellStart"/>
      <w:r w:rsidRPr="005E75A1">
        <w:rPr>
          <w:rFonts w:ascii="Arial" w:hAnsi="Arial" w:cs="Arial"/>
          <w:sz w:val="16"/>
          <w:szCs w:val="16"/>
        </w:rPr>
        <w:t>Serenas</w:t>
      </w:r>
      <w:proofErr w:type="spellEnd"/>
      <w:r w:rsidRPr="005E75A1">
        <w:rPr>
          <w:rFonts w:ascii="Arial" w:hAnsi="Arial" w:cs="Arial"/>
          <w:sz w:val="16"/>
          <w:szCs w:val="16"/>
        </w:rPr>
        <w:t xml:space="preserve"> Badesi Resort: un istruttore professionale dedicato alle ginnastiche posturali e alle discipline orientali con corsi di </w:t>
      </w:r>
      <w:proofErr w:type="spellStart"/>
      <w:r w:rsidRPr="005E75A1">
        <w:rPr>
          <w:rFonts w:ascii="Arial" w:hAnsi="Arial" w:cs="Arial"/>
          <w:sz w:val="16"/>
          <w:szCs w:val="16"/>
        </w:rPr>
        <w:t>Tai</w:t>
      </w:r>
      <w:proofErr w:type="spellEnd"/>
      <w:r w:rsidRPr="005E75A1">
        <w:rPr>
          <w:rFonts w:ascii="Arial" w:hAnsi="Arial" w:cs="Arial"/>
          <w:sz w:val="16"/>
          <w:szCs w:val="16"/>
        </w:rPr>
        <w:t xml:space="preserve"> Chi stretch, Ginnastica Olistica, Pilates e Yoga. </w:t>
      </w:r>
    </w:p>
    <w:p w14:paraId="1622EB09" w14:textId="77777777" w:rsidR="00EF1C8E" w:rsidRPr="005E75A1" w:rsidRDefault="00EF1C8E" w:rsidP="00EF1C8E">
      <w:pPr>
        <w:rPr>
          <w:rFonts w:ascii="Arial" w:hAnsi="Arial" w:cs="Arial"/>
          <w:sz w:val="16"/>
          <w:szCs w:val="16"/>
        </w:rPr>
      </w:pPr>
    </w:p>
    <w:p w14:paraId="549F634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Calcio, Tennis, Nuoto e molto altro</w:t>
      </w:r>
    </w:p>
    <w:p w14:paraId="01B07EAD" w14:textId="77777777" w:rsidR="00EF1C8E" w:rsidRPr="005E75A1" w:rsidRDefault="00EF1C8E" w:rsidP="00EF1C8E">
      <w:pPr>
        <w:rPr>
          <w:rFonts w:ascii="Arial" w:hAnsi="Arial" w:cs="Arial"/>
          <w:sz w:val="16"/>
          <w:szCs w:val="16"/>
        </w:rPr>
      </w:pPr>
      <w:r w:rsidRPr="005E75A1">
        <w:rPr>
          <w:rFonts w:ascii="Arial" w:hAnsi="Arial" w:cs="Arial"/>
          <w:sz w:val="16"/>
          <w:szCs w:val="16"/>
        </w:rPr>
        <w:t>Ricchissime le dotazioni sportive dei resort Bluserena: piscine per il</w:t>
      </w:r>
    </w:p>
    <w:p w14:paraId="6AF86B31" w14:textId="518AD46A" w:rsidR="00EF1C8E" w:rsidRPr="005E75A1" w:rsidRDefault="00EF1C8E" w:rsidP="00EF1C8E">
      <w:pPr>
        <w:rPr>
          <w:rFonts w:ascii="Arial" w:hAnsi="Arial" w:cs="Arial"/>
          <w:sz w:val="16"/>
          <w:szCs w:val="16"/>
        </w:rPr>
      </w:pPr>
      <w:proofErr w:type="gramStart"/>
      <w:r w:rsidRPr="005E75A1">
        <w:rPr>
          <w:rFonts w:ascii="Arial" w:hAnsi="Arial" w:cs="Arial"/>
          <w:sz w:val="16"/>
          <w:szCs w:val="16"/>
        </w:rPr>
        <w:t>nuoto</w:t>
      </w:r>
      <w:proofErr w:type="gramEnd"/>
      <w:r w:rsidRPr="005E75A1">
        <w:rPr>
          <w:rFonts w:ascii="Arial" w:hAnsi="Arial" w:cs="Arial"/>
          <w:sz w:val="16"/>
          <w:szCs w:val="16"/>
        </w:rPr>
        <w:t xml:space="preserve">, campi da calciotto </w:t>
      </w:r>
      <w:r w:rsidR="009016EB">
        <w:rPr>
          <w:rFonts w:ascii="Arial" w:hAnsi="Arial" w:cs="Arial"/>
          <w:sz w:val="16"/>
          <w:szCs w:val="16"/>
        </w:rPr>
        <w:t>,</w:t>
      </w:r>
      <w:r w:rsidRPr="005E75A1">
        <w:rPr>
          <w:rFonts w:ascii="Arial" w:hAnsi="Arial" w:cs="Arial"/>
          <w:sz w:val="16"/>
          <w:szCs w:val="16"/>
        </w:rPr>
        <w:t>campi illuminati da calcetto in erba sintetica, tennis, beach tennis</w:t>
      </w:r>
      <w:r w:rsidR="009016EB">
        <w:rPr>
          <w:rFonts w:ascii="Arial" w:hAnsi="Arial" w:cs="Arial"/>
          <w:sz w:val="16"/>
          <w:szCs w:val="16"/>
        </w:rPr>
        <w:t>,</w:t>
      </w:r>
      <w:r w:rsidRPr="005E75A1">
        <w:rPr>
          <w:rFonts w:ascii="Arial" w:hAnsi="Arial" w:cs="Arial"/>
          <w:sz w:val="16"/>
          <w:szCs w:val="16"/>
        </w:rPr>
        <w:t xml:space="preserve"> beach volley</w:t>
      </w:r>
      <w:r w:rsidR="009016EB">
        <w:rPr>
          <w:rFonts w:ascii="Arial" w:hAnsi="Arial" w:cs="Arial"/>
          <w:sz w:val="16"/>
          <w:szCs w:val="16"/>
        </w:rPr>
        <w:t xml:space="preserve"> e</w:t>
      </w:r>
      <w:r w:rsidRPr="005E75A1">
        <w:rPr>
          <w:rFonts w:ascii="Arial" w:hAnsi="Arial" w:cs="Arial"/>
          <w:sz w:val="16"/>
          <w:szCs w:val="16"/>
        </w:rPr>
        <w:t>. Padel</w:t>
      </w:r>
      <w:r w:rsidR="009016EB">
        <w:rPr>
          <w:rFonts w:ascii="Arial" w:hAnsi="Arial" w:cs="Arial"/>
          <w:sz w:val="16"/>
          <w:szCs w:val="16"/>
        </w:rPr>
        <w:t xml:space="preserve">. </w:t>
      </w:r>
      <w:r w:rsidRPr="005E75A1">
        <w:rPr>
          <w:rFonts w:ascii="Arial" w:hAnsi="Arial" w:cs="Arial"/>
          <w:sz w:val="16"/>
          <w:szCs w:val="16"/>
        </w:rPr>
        <w:t xml:space="preserve"> Inoltre, postazioni di tiro con l’arco, tiro a segno, tavoli da ping-pong e campi bocce. Gli Ospiti potranno partecipare a lezioni collettive e individuali di nuoto (, vela, tennis e tiro con l’arco dal 27/5 al 7/9. Disponibili inoltre corsi individuali e collettivi di windsurf e vela. Tutte le lezioni individuali sono a pagamento.</w:t>
      </w:r>
    </w:p>
    <w:p w14:paraId="5735276B" w14:textId="77777777" w:rsidR="00EF1C8E" w:rsidRPr="005E75A1" w:rsidRDefault="00EF1C8E" w:rsidP="00EF1C8E">
      <w:pPr>
        <w:rPr>
          <w:rFonts w:ascii="Arial" w:hAnsi="Arial" w:cs="Arial"/>
          <w:sz w:val="16"/>
          <w:szCs w:val="16"/>
        </w:rPr>
      </w:pPr>
    </w:p>
    <w:p w14:paraId="2D3624F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Bluserena </w:t>
      </w:r>
      <w:proofErr w:type="spellStart"/>
      <w:r w:rsidRPr="00F774F0">
        <w:rPr>
          <w:rFonts w:ascii="Arial" w:hAnsi="Arial" w:cs="Arial"/>
          <w:b/>
          <w:bCs/>
          <w:sz w:val="16"/>
          <w:szCs w:val="16"/>
        </w:rPr>
        <w:t>Seasport</w:t>
      </w:r>
      <w:proofErr w:type="spellEnd"/>
      <w:r w:rsidRPr="00F774F0">
        <w:rPr>
          <w:rFonts w:ascii="Arial" w:hAnsi="Arial" w:cs="Arial"/>
          <w:b/>
          <w:bCs/>
          <w:sz w:val="16"/>
          <w:szCs w:val="16"/>
        </w:rPr>
        <w:t xml:space="preserve"> </w:t>
      </w:r>
    </w:p>
    <w:p w14:paraId="1133E8B4" w14:textId="4D358C4E" w:rsidR="00EF1C8E" w:rsidRPr="005E75A1" w:rsidRDefault="00EF1C8E" w:rsidP="00EF1C8E">
      <w:pPr>
        <w:rPr>
          <w:rFonts w:ascii="Arial" w:hAnsi="Arial" w:cs="Arial"/>
          <w:sz w:val="16"/>
          <w:szCs w:val="16"/>
        </w:rPr>
      </w:pPr>
      <w:r w:rsidRPr="005E75A1">
        <w:rPr>
          <w:rFonts w:ascii="Arial" w:hAnsi="Arial" w:cs="Arial"/>
          <w:sz w:val="16"/>
          <w:szCs w:val="16"/>
        </w:rPr>
        <w:t xml:space="preserve">Il Club degli sport nautici. Divertimento e sport: pedalò, canoe, vela, windsurf, tavole Paddle Surf (anche Big </w:t>
      </w:r>
      <w:proofErr w:type="spellStart"/>
      <w:r w:rsidRPr="005E75A1">
        <w:rPr>
          <w:rFonts w:ascii="Arial" w:hAnsi="Arial" w:cs="Arial"/>
          <w:sz w:val="16"/>
          <w:szCs w:val="16"/>
        </w:rPr>
        <w:t>Sup</w:t>
      </w:r>
      <w:proofErr w:type="spellEnd"/>
      <w:r w:rsidRPr="005E75A1">
        <w:rPr>
          <w:rFonts w:ascii="Arial" w:hAnsi="Arial" w:cs="Arial"/>
          <w:sz w:val="16"/>
          <w:szCs w:val="16"/>
        </w:rPr>
        <w:t xml:space="preserve"> fino a 8 persone!); lezioni collettive gratuite e private a pagamento di vela e windsurf. Inoltre, possibilità (salvo disponibilità del fornitore esterno, a pagamento), escursioni in barca e/o gommone (con partenza dal </w:t>
      </w:r>
      <w:r w:rsidRPr="005E75A1">
        <w:rPr>
          <w:rFonts w:ascii="Arial" w:hAnsi="Arial" w:cs="Arial"/>
          <w:sz w:val="16"/>
          <w:szCs w:val="16"/>
        </w:rPr>
        <w:t>porto</w:t>
      </w:r>
      <w:proofErr w:type="gramStart"/>
      <w:r w:rsidRPr="005E75A1">
        <w:rPr>
          <w:rFonts w:ascii="Arial" w:hAnsi="Arial" w:cs="Arial"/>
          <w:sz w:val="16"/>
          <w:szCs w:val="16"/>
        </w:rPr>
        <w:t>)</w:t>
      </w:r>
      <w:r w:rsidR="009016EB">
        <w:rPr>
          <w:rFonts w:ascii="Arial" w:hAnsi="Arial" w:cs="Arial"/>
          <w:sz w:val="16"/>
          <w:szCs w:val="16"/>
        </w:rPr>
        <w:t>.</w:t>
      </w:r>
      <w:r w:rsidRPr="005E75A1">
        <w:rPr>
          <w:rFonts w:ascii="Arial" w:hAnsi="Arial" w:cs="Arial"/>
          <w:sz w:val="16"/>
          <w:szCs w:val="16"/>
        </w:rPr>
        <w:t>Novità</w:t>
      </w:r>
      <w:proofErr w:type="gramEnd"/>
      <w:r w:rsidRPr="005E75A1">
        <w:rPr>
          <w:rFonts w:ascii="Arial" w:hAnsi="Arial" w:cs="Arial"/>
          <w:sz w:val="16"/>
          <w:szCs w:val="16"/>
        </w:rPr>
        <w:t xml:space="preserve"> 2024: </w:t>
      </w:r>
      <w:proofErr w:type="spellStart"/>
      <w:r w:rsidRPr="005E75A1">
        <w:rPr>
          <w:rFonts w:ascii="Arial" w:hAnsi="Arial" w:cs="Arial"/>
          <w:sz w:val="16"/>
          <w:szCs w:val="16"/>
        </w:rPr>
        <w:t>Wing</w:t>
      </w:r>
      <w:proofErr w:type="spellEnd"/>
      <w:r w:rsidRPr="005E75A1">
        <w:rPr>
          <w:rFonts w:ascii="Arial" w:hAnsi="Arial" w:cs="Arial"/>
          <w:sz w:val="16"/>
          <w:szCs w:val="16"/>
        </w:rPr>
        <w:t xml:space="preserve"> </w:t>
      </w:r>
      <w:proofErr w:type="spellStart"/>
      <w:r w:rsidRPr="005E75A1">
        <w:rPr>
          <w:rFonts w:ascii="Arial" w:hAnsi="Arial" w:cs="Arial"/>
          <w:sz w:val="16"/>
          <w:szCs w:val="16"/>
        </w:rPr>
        <w:t>Sup</w:t>
      </w:r>
      <w:proofErr w:type="spellEnd"/>
      <w:r w:rsidRPr="005E75A1">
        <w:rPr>
          <w:rFonts w:ascii="Arial" w:hAnsi="Arial" w:cs="Arial"/>
          <w:sz w:val="16"/>
          <w:szCs w:val="16"/>
        </w:rPr>
        <w:t xml:space="preserve">, una divertente attività con una vela da </w:t>
      </w:r>
      <w:proofErr w:type="spellStart"/>
      <w:r w:rsidRPr="005E75A1">
        <w:rPr>
          <w:rFonts w:ascii="Arial" w:hAnsi="Arial" w:cs="Arial"/>
          <w:sz w:val="16"/>
          <w:szCs w:val="16"/>
        </w:rPr>
        <w:t>wing</w:t>
      </w:r>
      <w:proofErr w:type="spellEnd"/>
      <w:r w:rsidRPr="005E75A1">
        <w:rPr>
          <w:rFonts w:ascii="Arial" w:hAnsi="Arial" w:cs="Arial"/>
          <w:sz w:val="16"/>
          <w:szCs w:val="16"/>
        </w:rPr>
        <w:t xml:space="preserve"> e una tavola da paddle surf, per dominare il vento, aperta a tutti.  </w:t>
      </w:r>
    </w:p>
    <w:p w14:paraId="0F72E8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465CCF03" w14:textId="77777777" w:rsidR="00EF1C8E" w:rsidRPr="00F774F0" w:rsidRDefault="00EF1C8E" w:rsidP="00EF1C8E">
      <w:pPr>
        <w:rPr>
          <w:rFonts w:ascii="Arial" w:hAnsi="Arial" w:cs="Arial"/>
          <w:b/>
          <w:bCs/>
          <w:sz w:val="16"/>
          <w:szCs w:val="16"/>
        </w:rPr>
      </w:pPr>
      <w:proofErr w:type="spellStart"/>
      <w:r w:rsidRPr="00F774F0">
        <w:rPr>
          <w:rFonts w:ascii="Arial" w:hAnsi="Arial" w:cs="Arial"/>
          <w:b/>
          <w:bCs/>
          <w:sz w:val="16"/>
          <w:szCs w:val="16"/>
        </w:rPr>
        <w:t>Diving</w:t>
      </w:r>
      <w:proofErr w:type="spellEnd"/>
    </w:p>
    <w:p w14:paraId="717E86AB" w14:textId="77777777" w:rsidR="00EF1C8E" w:rsidRDefault="00EF1C8E" w:rsidP="00EF1C8E">
      <w:pPr>
        <w:rPr>
          <w:rFonts w:ascii="Arial" w:hAnsi="Arial" w:cs="Arial"/>
          <w:sz w:val="16"/>
          <w:szCs w:val="16"/>
        </w:rPr>
      </w:pPr>
      <w:r w:rsidRPr="005E75A1">
        <w:rPr>
          <w:rFonts w:ascii="Arial" w:hAnsi="Arial" w:cs="Arial"/>
          <w:sz w:val="16"/>
          <w:szCs w:val="16"/>
        </w:rPr>
        <w:t xml:space="preserve">A </w:t>
      </w:r>
      <w:proofErr w:type="spellStart"/>
      <w:r w:rsidRPr="005E75A1">
        <w:rPr>
          <w:rFonts w:ascii="Arial" w:hAnsi="Arial" w:cs="Arial"/>
          <w:sz w:val="16"/>
          <w:szCs w:val="16"/>
        </w:rPr>
        <w:t>Is</w:t>
      </w:r>
      <w:proofErr w:type="spellEnd"/>
      <w:r w:rsidRPr="005E75A1">
        <w:rPr>
          <w:rFonts w:ascii="Arial" w:hAnsi="Arial" w:cs="Arial"/>
          <w:sz w:val="16"/>
          <w:szCs w:val="16"/>
        </w:rPr>
        <w:t xml:space="preserve"> </w:t>
      </w:r>
      <w:proofErr w:type="spellStart"/>
      <w:r w:rsidRPr="005E75A1">
        <w:rPr>
          <w:rFonts w:ascii="Arial" w:hAnsi="Arial" w:cs="Arial"/>
          <w:sz w:val="16"/>
          <w:szCs w:val="16"/>
        </w:rPr>
        <w:t>Serenas</w:t>
      </w:r>
      <w:proofErr w:type="spellEnd"/>
      <w:r w:rsidRPr="005E75A1">
        <w:rPr>
          <w:rFonts w:ascii="Arial" w:hAnsi="Arial" w:cs="Arial"/>
          <w:sz w:val="16"/>
          <w:szCs w:val="16"/>
        </w:rPr>
        <w:t xml:space="preserve"> Badesi Resort Dive Center esterno convenzionato, abilitato al rilascio di brevetti di qualsiasi livello, propone corsi sub per adulti e bambini, immersioni, ricarica bombole e noleggio attrezzature.</w:t>
      </w:r>
    </w:p>
    <w:p w14:paraId="1E01537F" w14:textId="77777777" w:rsidR="00EF1C8E" w:rsidRPr="005E75A1" w:rsidRDefault="00EF1C8E" w:rsidP="00EF1C8E">
      <w:pPr>
        <w:rPr>
          <w:rFonts w:ascii="Arial" w:hAnsi="Arial" w:cs="Arial"/>
          <w:sz w:val="16"/>
          <w:szCs w:val="16"/>
        </w:rPr>
      </w:pPr>
    </w:p>
    <w:p w14:paraId="33ECEEE7"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WELLNESS</w:t>
      </w:r>
    </w:p>
    <w:p w14:paraId="2395DD80"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BLUWELLNESS</w:t>
      </w:r>
    </w:p>
    <w:p w14:paraId="475F3936" w14:textId="77BC90A1" w:rsidR="00EF1C8E" w:rsidRPr="005E75A1" w:rsidRDefault="00EF1C8E" w:rsidP="00EF1C8E">
      <w:pPr>
        <w:rPr>
          <w:rFonts w:ascii="Arial" w:hAnsi="Arial" w:cs="Arial"/>
          <w:sz w:val="16"/>
          <w:szCs w:val="16"/>
        </w:rPr>
      </w:pPr>
      <w:r w:rsidRPr="005E75A1">
        <w:rPr>
          <w:rFonts w:ascii="Arial" w:hAnsi="Arial" w:cs="Arial"/>
          <w:sz w:val="16"/>
          <w:szCs w:val="16"/>
        </w:rPr>
        <w:t xml:space="preserve">E’ l’area dedicata a chi in Vacanza desidera concedersi una pausa all’insegna del relax e del benessere. In tutti i resort propone trattamenti viso e corpo, massaggi rilassanti, sportivi e olistici e percorsi benessere personalizzati (servizi a pagamento e disponibili dal lunedì alla domenica). In </w:t>
      </w:r>
      <w:proofErr w:type="spellStart"/>
      <w:r w:rsidRPr="005E75A1">
        <w:rPr>
          <w:rFonts w:ascii="Arial" w:hAnsi="Arial" w:cs="Arial"/>
          <w:sz w:val="16"/>
          <w:szCs w:val="16"/>
        </w:rPr>
        <w:t>Sardedgna</w:t>
      </w:r>
      <w:proofErr w:type="spellEnd"/>
      <w:r w:rsidRPr="005E75A1">
        <w:rPr>
          <w:rFonts w:ascii="Arial" w:hAnsi="Arial" w:cs="Arial"/>
          <w:sz w:val="16"/>
          <w:szCs w:val="16"/>
        </w:rPr>
        <w:t xml:space="preserve">, presso </w:t>
      </w:r>
      <w:proofErr w:type="spellStart"/>
      <w:r w:rsidRPr="005E75A1">
        <w:rPr>
          <w:rFonts w:ascii="Arial" w:hAnsi="Arial" w:cs="Arial"/>
          <w:sz w:val="16"/>
          <w:szCs w:val="16"/>
        </w:rPr>
        <w:t>Is</w:t>
      </w:r>
      <w:proofErr w:type="spellEnd"/>
      <w:r w:rsidRPr="005E75A1">
        <w:rPr>
          <w:rFonts w:ascii="Arial" w:hAnsi="Arial" w:cs="Arial"/>
          <w:sz w:val="16"/>
          <w:szCs w:val="16"/>
        </w:rPr>
        <w:t xml:space="preserve"> </w:t>
      </w:r>
      <w:proofErr w:type="spellStart"/>
      <w:r w:rsidRPr="005E75A1">
        <w:rPr>
          <w:rFonts w:ascii="Arial" w:hAnsi="Arial" w:cs="Arial"/>
          <w:sz w:val="16"/>
          <w:szCs w:val="16"/>
        </w:rPr>
        <w:t>Serenas</w:t>
      </w:r>
      <w:proofErr w:type="spellEnd"/>
      <w:r w:rsidRPr="005E75A1">
        <w:rPr>
          <w:rFonts w:ascii="Arial" w:hAnsi="Arial" w:cs="Arial"/>
          <w:sz w:val="16"/>
          <w:szCs w:val="16"/>
        </w:rPr>
        <w:t xml:space="preserve"> Badesi Resort un ampio centro benessere (a pagamento)</w:t>
      </w:r>
      <w:r w:rsidR="00E76F21">
        <w:rPr>
          <w:rFonts w:ascii="Arial" w:hAnsi="Arial" w:cs="Arial"/>
          <w:sz w:val="16"/>
          <w:szCs w:val="16"/>
        </w:rPr>
        <w:t>.</w:t>
      </w:r>
    </w:p>
    <w:p w14:paraId="2B22B1EC" w14:textId="77777777" w:rsidR="00EF1C8E" w:rsidRDefault="00EF1C8E" w:rsidP="00EF1C8E">
      <w:pPr>
        <w:rPr>
          <w:rFonts w:ascii="Arial" w:hAnsi="Arial" w:cs="Arial"/>
          <w:sz w:val="16"/>
          <w:szCs w:val="16"/>
        </w:rPr>
      </w:pPr>
    </w:p>
    <w:p w14:paraId="66F0D30E" w14:textId="77777777" w:rsidR="00EF1C8E" w:rsidRPr="005E75A1" w:rsidRDefault="00EF1C8E" w:rsidP="00EF1C8E">
      <w:pPr>
        <w:rPr>
          <w:rFonts w:ascii="Arial" w:hAnsi="Arial" w:cs="Arial"/>
          <w:sz w:val="16"/>
          <w:szCs w:val="16"/>
        </w:rPr>
      </w:pPr>
    </w:p>
    <w:p w14:paraId="3FDDBE6A" w14:textId="77777777" w:rsidR="00EF1C8E" w:rsidRPr="00F774F0" w:rsidRDefault="00EF1C8E" w:rsidP="00EF1C8E">
      <w:pPr>
        <w:rPr>
          <w:rFonts w:ascii="Arial" w:hAnsi="Arial" w:cs="Arial"/>
          <w:b/>
          <w:bCs/>
          <w:sz w:val="16"/>
          <w:szCs w:val="16"/>
        </w:rPr>
      </w:pPr>
      <w:proofErr w:type="spellStart"/>
      <w:r w:rsidRPr="00F774F0">
        <w:rPr>
          <w:rFonts w:ascii="Arial" w:hAnsi="Arial" w:cs="Arial"/>
          <w:b/>
          <w:bCs/>
          <w:sz w:val="16"/>
          <w:szCs w:val="16"/>
        </w:rPr>
        <w:t>BluSPA</w:t>
      </w:r>
      <w:proofErr w:type="spellEnd"/>
      <w:r w:rsidRPr="00F774F0">
        <w:rPr>
          <w:rFonts w:ascii="Arial" w:hAnsi="Arial" w:cs="Arial"/>
          <w:b/>
          <w:bCs/>
          <w:sz w:val="16"/>
          <w:szCs w:val="16"/>
        </w:rPr>
        <w:t xml:space="preserve"> </w:t>
      </w:r>
      <w:proofErr w:type="spellStart"/>
      <w:r w:rsidRPr="00F774F0">
        <w:rPr>
          <w:rFonts w:ascii="Arial" w:hAnsi="Arial" w:cs="Arial"/>
          <w:b/>
          <w:bCs/>
          <w:sz w:val="16"/>
          <w:szCs w:val="16"/>
        </w:rPr>
        <w:t>Is</w:t>
      </w:r>
      <w:proofErr w:type="spellEnd"/>
      <w:r w:rsidRPr="00F774F0">
        <w:rPr>
          <w:rFonts w:ascii="Arial" w:hAnsi="Arial" w:cs="Arial"/>
          <w:b/>
          <w:bCs/>
          <w:sz w:val="16"/>
          <w:szCs w:val="16"/>
        </w:rPr>
        <w:t xml:space="preserve"> </w:t>
      </w:r>
      <w:proofErr w:type="spellStart"/>
      <w:r w:rsidRPr="00F774F0">
        <w:rPr>
          <w:rFonts w:ascii="Arial" w:hAnsi="Arial" w:cs="Arial"/>
          <w:b/>
          <w:bCs/>
          <w:sz w:val="16"/>
          <w:szCs w:val="16"/>
        </w:rPr>
        <w:t>Serenas</w:t>
      </w:r>
      <w:proofErr w:type="spellEnd"/>
      <w:r w:rsidRPr="00F774F0">
        <w:rPr>
          <w:rFonts w:ascii="Arial" w:hAnsi="Arial" w:cs="Arial"/>
          <w:b/>
          <w:bCs/>
          <w:sz w:val="16"/>
          <w:szCs w:val="16"/>
        </w:rPr>
        <w:t xml:space="preserve"> Badesi Resort</w:t>
      </w:r>
    </w:p>
    <w:p w14:paraId="38DECBCA" w14:textId="77777777" w:rsidR="00EF1C8E" w:rsidRDefault="00EF1C8E" w:rsidP="00EF1C8E">
      <w:pPr>
        <w:rPr>
          <w:rFonts w:ascii="Arial" w:hAnsi="Arial" w:cs="Arial"/>
          <w:sz w:val="16"/>
          <w:szCs w:val="16"/>
        </w:rPr>
      </w:pPr>
      <w:r w:rsidRPr="005E75A1">
        <w:rPr>
          <w:rFonts w:ascii="Arial" w:hAnsi="Arial" w:cs="Arial"/>
          <w:sz w:val="16"/>
          <w:szCs w:val="16"/>
        </w:rPr>
        <w:t>Risveglia le tue emozioni all’interno della nostra SPA esclusiva: massaggi e trattamenti estetici, sauna finlandese, bagno turco, vasche idromassaggio, cascata di ghiaccio, docce emozionali, doccia scozzese, stanza del sale “</w:t>
      </w:r>
      <w:proofErr w:type="spellStart"/>
      <w:r w:rsidRPr="005E75A1">
        <w:rPr>
          <w:rFonts w:ascii="Arial" w:hAnsi="Arial" w:cs="Arial"/>
          <w:sz w:val="16"/>
          <w:szCs w:val="16"/>
        </w:rPr>
        <w:t>Halos</w:t>
      </w:r>
      <w:proofErr w:type="spellEnd"/>
      <w:r w:rsidRPr="005E75A1">
        <w:rPr>
          <w:rFonts w:ascii="Arial" w:hAnsi="Arial" w:cs="Arial"/>
          <w:sz w:val="16"/>
          <w:szCs w:val="16"/>
        </w:rPr>
        <w:t>” dove sperimentare le antiche proprietà benefiche del sale. Area relax coperta, tisaneria ed ampio solarium.</w:t>
      </w:r>
    </w:p>
    <w:p w14:paraId="563CD1B5" w14:textId="77777777" w:rsidR="00EF1C8E" w:rsidRPr="005E75A1" w:rsidRDefault="00EF1C8E" w:rsidP="00EF1C8E">
      <w:pPr>
        <w:rPr>
          <w:rFonts w:ascii="Arial" w:hAnsi="Arial" w:cs="Arial"/>
          <w:sz w:val="16"/>
          <w:szCs w:val="16"/>
        </w:rPr>
      </w:pPr>
    </w:p>
    <w:p w14:paraId="754708E2" w14:textId="153B7076" w:rsidR="00EF1C8E" w:rsidRDefault="00EF1C8E" w:rsidP="00EF1C8E">
      <w:pPr>
        <w:rPr>
          <w:rFonts w:ascii="Arial" w:hAnsi="Arial" w:cs="Arial"/>
          <w:sz w:val="16"/>
          <w:szCs w:val="16"/>
        </w:rPr>
      </w:pPr>
    </w:p>
    <w:p w14:paraId="412CC900" w14:textId="77777777" w:rsidR="00EF1C8E" w:rsidRPr="005E75A1" w:rsidRDefault="00EF1C8E" w:rsidP="00EF1C8E">
      <w:pPr>
        <w:rPr>
          <w:rFonts w:ascii="Arial" w:hAnsi="Arial" w:cs="Arial"/>
          <w:sz w:val="16"/>
          <w:szCs w:val="16"/>
        </w:rPr>
      </w:pPr>
    </w:p>
    <w:p w14:paraId="6E27EB6D"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BLUSERENA SENZA BARRIERE</w:t>
      </w:r>
    </w:p>
    <w:p w14:paraId="0C7F9A0E" w14:textId="46C21343" w:rsidR="00EF1C8E" w:rsidRPr="005E75A1" w:rsidRDefault="009016EB" w:rsidP="00EF1C8E">
      <w:pPr>
        <w:rPr>
          <w:rFonts w:ascii="Arial" w:hAnsi="Arial" w:cs="Arial"/>
          <w:sz w:val="16"/>
          <w:szCs w:val="16"/>
        </w:rPr>
      </w:pPr>
      <w:r>
        <w:rPr>
          <w:rFonts w:ascii="Arial" w:hAnsi="Arial" w:cs="Arial"/>
          <w:sz w:val="16"/>
          <w:szCs w:val="16"/>
        </w:rPr>
        <w:t xml:space="preserve">Il </w:t>
      </w:r>
      <w:proofErr w:type="gramStart"/>
      <w:r>
        <w:rPr>
          <w:rFonts w:ascii="Arial" w:hAnsi="Arial" w:cs="Arial"/>
          <w:sz w:val="16"/>
          <w:szCs w:val="16"/>
        </w:rPr>
        <w:t>resort  è</w:t>
      </w:r>
      <w:proofErr w:type="gramEnd"/>
      <w:r>
        <w:rPr>
          <w:rFonts w:ascii="Arial" w:hAnsi="Arial" w:cs="Arial"/>
          <w:sz w:val="16"/>
          <w:szCs w:val="16"/>
        </w:rPr>
        <w:t xml:space="preserve"> </w:t>
      </w:r>
      <w:r w:rsidR="00EF1C8E" w:rsidRPr="005E75A1">
        <w:rPr>
          <w:rFonts w:ascii="Arial" w:hAnsi="Arial" w:cs="Arial"/>
          <w:sz w:val="16"/>
          <w:szCs w:val="16"/>
        </w:rPr>
        <w:t>priv</w:t>
      </w:r>
      <w:r>
        <w:rPr>
          <w:rFonts w:ascii="Arial" w:hAnsi="Arial" w:cs="Arial"/>
          <w:sz w:val="16"/>
          <w:szCs w:val="16"/>
        </w:rPr>
        <w:t>o</w:t>
      </w:r>
      <w:r w:rsidR="00EF1C8E" w:rsidRPr="005E75A1">
        <w:rPr>
          <w:rFonts w:ascii="Arial" w:hAnsi="Arial" w:cs="Arial"/>
          <w:sz w:val="16"/>
          <w:szCs w:val="16"/>
        </w:rPr>
        <w:t xml:space="preserve"> di barriere architettoniche. Disponibili camere per diversamente abili, posto auto riservato nel parcheggio, in anfiteatro e in spiaggia (vicino passerella). In spiaggia è a disposizione una sedia Job, specifica per il bagno in mare. A richiesta, è possibile noleggiare sedie a rotelle. Non sono previsti servizi di accompagnamento individuale.</w:t>
      </w:r>
    </w:p>
    <w:p w14:paraId="1645BC77" w14:textId="77777777" w:rsidR="00EF1C8E" w:rsidRDefault="00EF1C8E" w:rsidP="00EF1C8E">
      <w:pPr>
        <w:rPr>
          <w:rFonts w:ascii="Arial" w:hAnsi="Arial" w:cs="Arial"/>
          <w:b/>
          <w:bCs/>
          <w:sz w:val="16"/>
          <w:szCs w:val="16"/>
        </w:rPr>
      </w:pPr>
    </w:p>
    <w:p w14:paraId="0C5BEF9C"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WI-FI</w:t>
      </w:r>
    </w:p>
    <w:p w14:paraId="3E03E700" w14:textId="77777777" w:rsidR="00EF1C8E" w:rsidRPr="005E75A1" w:rsidRDefault="00EF1C8E" w:rsidP="00EF1C8E">
      <w:pPr>
        <w:rPr>
          <w:rFonts w:ascii="Arial" w:hAnsi="Arial" w:cs="Arial"/>
          <w:sz w:val="16"/>
          <w:szCs w:val="16"/>
        </w:rPr>
      </w:pPr>
      <w:r w:rsidRPr="005E75A1">
        <w:rPr>
          <w:rFonts w:ascii="Arial" w:hAnsi="Arial" w:cs="Arial"/>
          <w:sz w:val="16"/>
          <w:szCs w:val="16"/>
        </w:rPr>
        <w:t>Connessione Wi-Fi gratuita in tutte le camere e aree comuni.</w:t>
      </w:r>
    </w:p>
    <w:p w14:paraId="3F5943EE" w14:textId="5E565658" w:rsidR="00EF1C8E" w:rsidRPr="005E75A1" w:rsidRDefault="00EF1C8E" w:rsidP="00EF1C8E">
      <w:pPr>
        <w:rPr>
          <w:rFonts w:ascii="Arial" w:hAnsi="Arial" w:cs="Arial"/>
          <w:sz w:val="16"/>
          <w:szCs w:val="16"/>
        </w:rPr>
      </w:pPr>
    </w:p>
    <w:p w14:paraId="5E8FCEEF" w14:textId="77777777" w:rsidR="00EF1C8E" w:rsidRDefault="00EF1C8E" w:rsidP="00EF1C8E">
      <w:pPr>
        <w:rPr>
          <w:rFonts w:ascii="Arial" w:hAnsi="Arial" w:cs="Arial"/>
          <w:sz w:val="16"/>
          <w:szCs w:val="16"/>
        </w:rPr>
      </w:pPr>
    </w:p>
    <w:p w14:paraId="4E029FFC" w14:textId="77777777" w:rsidR="00EF1C8E" w:rsidRDefault="00EF1C8E" w:rsidP="00EF1C8E">
      <w:pPr>
        <w:rPr>
          <w:rFonts w:ascii="Arial" w:hAnsi="Arial" w:cs="Arial"/>
          <w:sz w:val="16"/>
          <w:szCs w:val="16"/>
        </w:rPr>
      </w:pPr>
    </w:p>
    <w:p w14:paraId="55C0555F" w14:textId="77777777" w:rsidR="00EF1C8E" w:rsidRDefault="00EF1C8E" w:rsidP="00EF1C8E">
      <w:pPr>
        <w:rPr>
          <w:rFonts w:ascii="Arial" w:hAnsi="Arial" w:cs="Arial"/>
          <w:sz w:val="16"/>
          <w:szCs w:val="16"/>
        </w:rPr>
      </w:pPr>
    </w:p>
    <w:p w14:paraId="4E97FAA6" w14:textId="77777777" w:rsidR="00EF1C8E" w:rsidRDefault="00EF1C8E" w:rsidP="00EF1C8E">
      <w:pPr>
        <w:rPr>
          <w:rFonts w:ascii="Arial" w:hAnsi="Arial" w:cs="Arial"/>
          <w:sz w:val="16"/>
          <w:szCs w:val="16"/>
        </w:rPr>
      </w:pPr>
    </w:p>
    <w:p w14:paraId="377783AD" w14:textId="77777777" w:rsidR="00EF1C8E" w:rsidRDefault="00EF1C8E" w:rsidP="00EF1C8E">
      <w:pPr>
        <w:rPr>
          <w:rFonts w:ascii="Arial" w:hAnsi="Arial" w:cs="Arial"/>
          <w:sz w:val="16"/>
          <w:szCs w:val="16"/>
        </w:rPr>
      </w:pPr>
    </w:p>
    <w:p w14:paraId="7F0367B9" w14:textId="77777777" w:rsidR="00EF1C8E" w:rsidRDefault="00EF1C8E" w:rsidP="00EF1C8E">
      <w:pPr>
        <w:rPr>
          <w:rFonts w:ascii="Arial" w:hAnsi="Arial" w:cs="Arial"/>
          <w:sz w:val="16"/>
          <w:szCs w:val="16"/>
        </w:rPr>
      </w:pPr>
    </w:p>
    <w:p w14:paraId="40AF2948" w14:textId="77777777" w:rsidR="00EF1C8E" w:rsidRDefault="00EF1C8E" w:rsidP="00EF1C8E">
      <w:pPr>
        <w:rPr>
          <w:rFonts w:ascii="Arial" w:hAnsi="Arial" w:cs="Arial"/>
          <w:sz w:val="16"/>
          <w:szCs w:val="16"/>
        </w:rPr>
      </w:pPr>
    </w:p>
    <w:p w14:paraId="1ACF796A" w14:textId="77777777" w:rsidR="00EF1C8E" w:rsidRDefault="00EF1C8E" w:rsidP="00EF1C8E">
      <w:pPr>
        <w:rPr>
          <w:rFonts w:ascii="Arial" w:hAnsi="Arial" w:cs="Arial"/>
          <w:sz w:val="16"/>
          <w:szCs w:val="16"/>
        </w:rPr>
      </w:pPr>
    </w:p>
    <w:p w14:paraId="24718B36" w14:textId="77777777" w:rsidR="00EF1C8E" w:rsidRDefault="00EF1C8E" w:rsidP="00EF1C8E">
      <w:pPr>
        <w:rPr>
          <w:rFonts w:ascii="Arial" w:hAnsi="Arial" w:cs="Arial"/>
          <w:sz w:val="16"/>
          <w:szCs w:val="16"/>
        </w:rPr>
      </w:pPr>
    </w:p>
    <w:p w14:paraId="32F656D5" w14:textId="77777777" w:rsidR="00EF1C8E" w:rsidRDefault="00EF1C8E" w:rsidP="00EF1C8E">
      <w:pPr>
        <w:rPr>
          <w:rFonts w:ascii="Arial" w:hAnsi="Arial" w:cs="Arial"/>
          <w:sz w:val="16"/>
          <w:szCs w:val="16"/>
        </w:rPr>
      </w:pPr>
    </w:p>
    <w:p w14:paraId="2F6DF668" w14:textId="77777777" w:rsidR="00EF1C8E" w:rsidRDefault="00EF1C8E" w:rsidP="00EF1C8E">
      <w:pPr>
        <w:rPr>
          <w:rFonts w:ascii="Arial" w:hAnsi="Arial" w:cs="Arial"/>
          <w:sz w:val="16"/>
          <w:szCs w:val="16"/>
        </w:rPr>
      </w:pPr>
    </w:p>
    <w:p w14:paraId="2892C322" w14:textId="77777777" w:rsidR="00EF1C8E" w:rsidRDefault="00EF1C8E" w:rsidP="00EF1C8E">
      <w:pPr>
        <w:rPr>
          <w:rFonts w:ascii="Arial" w:hAnsi="Arial" w:cs="Arial"/>
          <w:sz w:val="16"/>
          <w:szCs w:val="16"/>
        </w:rPr>
      </w:pPr>
    </w:p>
    <w:p w14:paraId="2154B08B" w14:textId="77777777" w:rsidR="00EF1C8E" w:rsidRDefault="00EF1C8E" w:rsidP="00EF1C8E">
      <w:pPr>
        <w:rPr>
          <w:rFonts w:ascii="Arial" w:hAnsi="Arial" w:cs="Arial"/>
          <w:sz w:val="16"/>
          <w:szCs w:val="16"/>
        </w:rPr>
      </w:pPr>
    </w:p>
    <w:p w14:paraId="49057905" w14:textId="77777777" w:rsidR="00EF1C8E" w:rsidRDefault="00EF1C8E" w:rsidP="00EF1C8E">
      <w:pPr>
        <w:rPr>
          <w:rFonts w:ascii="Arial" w:hAnsi="Arial" w:cs="Arial"/>
          <w:sz w:val="16"/>
          <w:szCs w:val="16"/>
        </w:rPr>
      </w:pPr>
    </w:p>
    <w:p w14:paraId="72009B51" w14:textId="77777777" w:rsidR="00EF1C8E" w:rsidRDefault="00EF1C8E" w:rsidP="00EF1C8E">
      <w:pPr>
        <w:rPr>
          <w:rFonts w:ascii="Arial" w:hAnsi="Arial" w:cs="Arial"/>
          <w:sz w:val="16"/>
          <w:szCs w:val="16"/>
        </w:rPr>
      </w:pPr>
    </w:p>
    <w:p w14:paraId="1C535ED9" w14:textId="77777777" w:rsidR="00EF1C8E" w:rsidRDefault="00EF1C8E" w:rsidP="00EF1C8E">
      <w:pPr>
        <w:rPr>
          <w:rFonts w:ascii="Arial" w:hAnsi="Arial" w:cs="Arial"/>
          <w:sz w:val="16"/>
          <w:szCs w:val="16"/>
        </w:rPr>
      </w:pPr>
    </w:p>
    <w:p w14:paraId="456A7E61" w14:textId="77777777" w:rsidR="00EF1C8E" w:rsidRDefault="00EF1C8E" w:rsidP="00EF1C8E">
      <w:pPr>
        <w:rPr>
          <w:rFonts w:ascii="Arial" w:hAnsi="Arial" w:cs="Arial"/>
          <w:sz w:val="16"/>
          <w:szCs w:val="16"/>
        </w:rPr>
      </w:pPr>
    </w:p>
    <w:p w14:paraId="217F1706" w14:textId="77777777" w:rsidR="00EF1C8E" w:rsidRDefault="00EF1C8E" w:rsidP="00EF1C8E">
      <w:pPr>
        <w:rPr>
          <w:rFonts w:ascii="Arial" w:hAnsi="Arial" w:cs="Arial"/>
          <w:sz w:val="16"/>
          <w:szCs w:val="16"/>
        </w:rPr>
      </w:pPr>
    </w:p>
    <w:p w14:paraId="23A2F51B" w14:textId="77777777" w:rsidR="00EF1C8E" w:rsidRDefault="00EF1C8E" w:rsidP="00EF1C8E">
      <w:pPr>
        <w:rPr>
          <w:rFonts w:ascii="Arial" w:hAnsi="Arial" w:cs="Arial"/>
          <w:sz w:val="16"/>
          <w:szCs w:val="16"/>
        </w:rPr>
      </w:pPr>
    </w:p>
    <w:p w14:paraId="3DA1E1ED" w14:textId="77777777" w:rsidR="00EF1C8E" w:rsidRDefault="00EF1C8E" w:rsidP="00EF1C8E">
      <w:pPr>
        <w:rPr>
          <w:rFonts w:ascii="Arial" w:hAnsi="Arial" w:cs="Arial"/>
          <w:sz w:val="16"/>
          <w:szCs w:val="16"/>
        </w:rPr>
      </w:pPr>
    </w:p>
    <w:p w14:paraId="06652821" w14:textId="77777777" w:rsidR="00EF1C8E" w:rsidRDefault="00EF1C8E" w:rsidP="00EF1C8E">
      <w:pPr>
        <w:rPr>
          <w:rFonts w:ascii="Arial" w:hAnsi="Arial" w:cs="Arial"/>
          <w:sz w:val="16"/>
          <w:szCs w:val="16"/>
        </w:rPr>
      </w:pPr>
    </w:p>
    <w:p w14:paraId="71C12418" w14:textId="77777777" w:rsidR="00EF1C8E" w:rsidRDefault="00EF1C8E" w:rsidP="00EF1C8E">
      <w:pPr>
        <w:rPr>
          <w:rFonts w:ascii="Arial" w:hAnsi="Arial" w:cs="Arial"/>
          <w:sz w:val="16"/>
          <w:szCs w:val="16"/>
        </w:rPr>
      </w:pPr>
    </w:p>
    <w:p w14:paraId="1992B012" w14:textId="77777777" w:rsidR="00EF1C8E" w:rsidRDefault="00EF1C8E" w:rsidP="00EF1C8E">
      <w:pPr>
        <w:rPr>
          <w:rFonts w:ascii="Arial" w:hAnsi="Arial" w:cs="Arial"/>
          <w:sz w:val="16"/>
          <w:szCs w:val="16"/>
        </w:rPr>
      </w:pPr>
    </w:p>
    <w:p w14:paraId="2B79660D" w14:textId="77777777" w:rsidR="00EF1C8E" w:rsidRDefault="00EF1C8E" w:rsidP="00EF1C8E">
      <w:pPr>
        <w:rPr>
          <w:rFonts w:ascii="Arial" w:hAnsi="Arial" w:cs="Arial"/>
          <w:sz w:val="16"/>
          <w:szCs w:val="16"/>
        </w:rPr>
      </w:pPr>
    </w:p>
    <w:p w14:paraId="6B4CCD72" w14:textId="77777777" w:rsidR="00EF1C8E" w:rsidRDefault="00EF1C8E" w:rsidP="00EF1C8E">
      <w:pPr>
        <w:rPr>
          <w:rFonts w:ascii="Arial" w:hAnsi="Arial" w:cs="Arial"/>
          <w:sz w:val="16"/>
          <w:szCs w:val="16"/>
        </w:rPr>
      </w:pPr>
    </w:p>
    <w:p w14:paraId="7C728E9D" w14:textId="77777777" w:rsidR="00EF1C8E" w:rsidRDefault="00EF1C8E" w:rsidP="00EF1C8E">
      <w:pPr>
        <w:rPr>
          <w:rFonts w:ascii="Arial" w:hAnsi="Arial" w:cs="Arial"/>
          <w:sz w:val="16"/>
          <w:szCs w:val="16"/>
        </w:rPr>
      </w:pPr>
    </w:p>
    <w:p w14:paraId="51D61525" w14:textId="77777777" w:rsidR="00EF1C8E" w:rsidRDefault="00EF1C8E" w:rsidP="00EF1C8E">
      <w:pPr>
        <w:rPr>
          <w:rFonts w:ascii="Arial" w:hAnsi="Arial" w:cs="Arial"/>
          <w:sz w:val="16"/>
          <w:szCs w:val="16"/>
        </w:rPr>
      </w:pPr>
    </w:p>
    <w:p w14:paraId="1F725A8C" w14:textId="77777777" w:rsidR="00EF1C8E" w:rsidRPr="005856C3" w:rsidRDefault="00EF1C8E" w:rsidP="00EF1C8E">
      <w:pPr>
        <w:rPr>
          <w:rFonts w:ascii="Arial" w:hAnsi="Arial" w:cs="Arial"/>
          <w:b/>
          <w:bCs/>
          <w:sz w:val="24"/>
          <w:szCs w:val="24"/>
        </w:rPr>
      </w:pPr>
      <w:r w:rsidRPr="005856C3">
        <w:rPr>
          <w:rFonts w:ascii="Arial" w:hAnsi="Arial" w:cs="Arial"/>
          <w:b/>
          <w:bCs/>
          <w:sz w:val="24"/>
          <w:szCs w:val="24"/>
        </w:rPr>
        <w:lastRenderedPageBreak/>
        <w:t>CONDIZIONI DI SOGGIORNO</w:t>
      </w:r>
    </w:p>
    <w:p w14:paraId="010875EB" w14:textId="77777777" w:rsidR="00EF1C8E" w:rsidRDefault="00EF1C8E" w:rsidP="00EF1C8E">
      <w:pPr>
        <w:rPr>
          <w:rFonts w:ascii="Arial" w:hAnsi="Arial" w:cs="Arial"/>
          <w:b/>
          <w:bCs/>
          <w:sz w:val="18"/>
          <w:szCs w:val="18"/>
        </w:rPr>
      </w:pPr>
    </w:p>
    <w:p w14:paraId="3CA06FAB" w14:textId="77777777" w:rsidR="00EF1C8E" w:rsidRPr="00F774F0" w:rsidRDefault="00EF1C8E" w:rsidP="00EF1C8E">
      <w:pPr>
        <w:rPr>
          <w:rFonts w:ascii="Arial" w:hAnsi="Arial" w:cs="Arial"/>
          <w:b/>
          <w:bCs/>
          <w:sz w:val="18"/>
          <w:szCs w:val="18"/>
        </w:rPr>
      </w:pPr>
      <w:r w:rsidRPr="00F774F0">
        <w:rPr>
          <w:rFonts w:ascii="Arial" w:hAnsi="Arial" w:cs="Arial"/>
          <w:b/>
          <w:bCs/>
          <w:sz w:val="18"/>
          <w:szCs w:val="18"/>
        </w:rPr>
        <w:t>TARIFFE</w:t>
      </w:r>
    </w:p>
    <w:p w14:paraId="71E8CEE8" w14:textId="77777777" w:rsidR="00EF1C8E" w:rsidRPr="005E75A1" w:rsidRDefault="00EF1C8E" w:rsidP="00EF1C8E">
      <w:pPr>
        <w:rPr>
          <w:rFonts w:ascii="Arial" w:hAnsi="Arial" w:cs="Arial"/>
          <w:sz w:val="16"/>
          <w:szCs w:val="16"/>
        </w:rPr>
      </w:pPr>
      <w:r w:rsidRPr="005E75A1">
        <w:rPr>
          <w:rFonts w:ascii="Arial" w:hAnsi="Arial" w:cs="Arial"/>
          <w:sz w:val="16"/>
          <w:szCs w:val="16"/>
        </w:rPr>
        <w:t>Tariffe e promozioni dinamiche, sempre aggiornate su www.bluserena.it. Prezzi e disponibilità potranno essere riconfermati solo al momento della prenotazione.</w:t>
      </w:r>
    </w:p>
    <w:p w14:paraId="0B569325" w14:textId="77777777" w:rsidR="00EF1C8E" w:rsidRDefault="00EF1C8E" w:rsidP="00EF1C8E">
      <w:pPr>
        <w:rPr>
          <w:rFonts w:ascii="Arial" w:hAnsi="Arial" w:cs="Arial"/>
          <w:b/>
          <w:bCs/>
          <w:sz w:val="16"/>
          <w:szCs w:val="16"/>
        </w:rPr>
      </w:pPr>
    </w:p>
    <w:p w14:paraId="1357A578"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TESSERA CLUB</w:t>
      </w:r>
    </w:p>
    <w:p w14:paraId="2473BAD2" w14:textId="77777777" w:rsidR="00EF1C8E" w:rsidRDefault="00EF1C8E" w:rsidP="00EF1C8E">
      <w:pPr>
        <w:rPr>
          <w:rFonts w:ascii="Arial" w:hAnsi="Arial" w:cs="Arial"/>
          <w:sz w:val="16"/>
          <w:szCs w:val="16"/>
        </w:rPr>
      </w:pPr>
      <w:r w:rsidRPr="005E75A1">
        <w:rPr>
          <w:rFonts w:ascii="Arial" w:hAnsi="Arial" w:cs="Arial"/>
          <w:sz w:val="16"/>
          <w:szCs w:val="16"/>
        </w:rPr>
        <w:t xml:space="preserve">Obbligatoria (eccetto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obbligatoria fino all’8/9) a partire dai 3 anni, dà diritto ai seguenti servizi: uso dei campi sportivi e delle attrezzature sportive, servizi spiaggia, partecipazione a tornei e lezioni collettive, servizi del Serenino, </w:t>
      </w:r>
      <w:proofErr w:type="spellStart"/>
      <w:r w:rsidRPr="005E75A1">
        <w:rPr>
          <w:rFonts w:ascii="Arial" w:hAnsi="Arial" w:cs="Arial"/>
          <w:sz w:val="16"/>
          <w:szCs w:val="16"/>
        </w:rPr>
        <w:t>SereninoPiù</w:t>
      </w:r>
      <w:proofErr w:type="spellEnd"/>
      <w:r w:rsidRPr="005E75A1">
        <w:rPr>
          <w:rFonts w:ascii="Arial" w:hAnsi="Arial" w:cs="Arial"/>
          <w:sz w:val="16"/>
          <w:szCs w:val="16"/>
        </w:rPr>
        <w:t xml:space="preserve">, </w:t>
      </w:r>
      <w:proofErr w:type="spellStart"/>
      <w:r w:rsidRPr="005E75A1">
        <w:rPr>
          <w:rFonts w:ascii="Arial" w:hAnsi="Arial" w:cs="Arial"/>
          <w:sz w:val="16"/>
          <w:szCs w:val="16"/>
        </w:rPr>
        <w:t>SerenUp</w:t>
      </w:r>
      <w:proofErr w:type="spellEnd"/>
      <w:r w:rsidRPr="005E75A1">
        <w:rPr>
          <w:rFonts w:ascii="Arial" w:hAnsi="Arial" w:cs="Arial"/>
          <w:sz w:val="16"/>
          <w:szCs w:val="16"/>
        </w:rPr>
        <w:t xml:space="preserve"> e </w:t>
      </w:r>
      <w:proofErr w:type="spellStart"/>
      <w:r w:rsidRPr="005E75A1">
        <w:rPr>
          <w:rFonts w:ascii="Arial" w:hAnsi="Arial" w:cs="Arial"/>
          <w:sz w:val="16"/>
          <w:szCs w:val="16"/>
        </w:rPr>
        <w:t>SerenHappy</w:t>
      </w:r>
      <w:proofErr w:type="spellEnd"/>
      <w:r w:rsidRPr="005E75A1">
        <w:rPr>
          <w:rFonts w:ascii="Arial" w:hAnsi="Arial" w:cs="Arial"/>
          <w:sz w:val="16"/>
          <w:szCs w:val="16"/>
        </w:rPr>
        <w:t>.</w:t>
      </w:r>
    </w:p>
    <w:p w14:paraId="06D2D60C" w14:textId="77777777" w:rsidR="00EF1C8E" w:rsidRPr="005E75A1" w:rsidRDefault="00EF1C8E" w:rsidP="00EF1C8E">
      <w:pPr>
        <w:rPr>
          <w:rFonts w:ascii="Arial" w:hAnsi="Arial" w:cs="Arial"/>
          <w:sz w:val="16"/>
          <w:szCs w:val="16"/>
        </w:rPr>
      </w:pPr>
    </w:p>
    <w:p w14:paraId="616A2FF9"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ANIMAZIONE E SPETTACOLI</w:t>
      </w:r>
    </w:p>
    <w:p w14:paraId="41BF4457" w14:textId="77777777" w:rsidR="00EF1C8E" w:rsidRDefault="00EF1C8E" w:rsidP="00EF1C8E">
      <w:pPr>
        <w:rPr>
          <w:rFonts w:ascii="Arial" w:hAnsi="Arial" w:cs="Arial"/>
          <w:sz w:val="16"/>
          <w:szCs w:val="16"/>
        </w:rPr>
      </w:pPr>
      <w:r w:rsidRPr="005E75A1">
        <w:rPr>
          <w:rFonts w:ascii="Arial" w:hAnsi="Arial" w:cs="Arial"/>
          <w:sz w:val="16"/>
          <w:szCs w:val="16"/>
        </w:rPr>
        <w:t>Gratuitamente a disposizione degli Ospiti intrattenimento e spettacoli serali, giochi, balli e feste.</w:t>
      </w:r>
    </w:p>
    <w:p w14:paraId="61AD921F" w14:textId="77777777" w:rsidR="00EF1C8E" w:rsidRPr="005E75A1" w:rsidRDefault="00EF1C8E" w:rsidP="00EF1C8E">
      <w:pPr>
        <w:rPr>
          <w:rFonts w:ascii="Arial" w:hAnsi="Arial" w:cs="Arial"/>
          <w:sz w:val="16"/>
          <w:szCs w:val="16"/>
        </w:rPr>
      </w:pPr>
    </w:p>
    <w:p w14:paraId="5ACBAB44"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COCCINELLA BABY CARE</w:t>
      </w:r>
    </w:p>
    <w:p w14:paraId="52764125"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In camera dotazione di culla, fasciatoio, riduttore WC (su richiesta), </w:t>
      </w:r>
      <w:proofErr w:type="spellStart"/>
      <w:r w:rsidRPr="005E75A1">
        <w:rPr>
          <w:rFonts w:ascii="Arial" w:hAnsi="Arial" w:cs="Arial"/>
          <w:sz w:val="16"/>
          <w:szCs w:val="16"/>
        </w:rPr>
        <w:t>scaldabiberon</w:t>
      </w:r>
      <w:proofErr w:type="spellEnd"/>
      <w:r w:rsidRPr="005E75A1">
        <w:rPr>
          <w:rFonts w:ascii="Arial" w:hAnsi="Arial" w:cs="Arial"/>
          <w:sz w:val="16"/>
          <w:szCs w:val="16"/>
        </w:rPr>
        <w:t>, vaschetta per il bagnetto e set biancheria, Kit Baby (prodotti per la detergenza dei bambini). Accesso alla Baby Kitchen e al Blu Baby Park (dettagli nei relativi paragrafi). Seggiolone al ristorante. Quota obbligatoria per ogni bimbo tra 0 e 3 anni non compiuti. Al Serena Majestic Residence culla gratuita e possibilità di noleggiare seggiolone (da prenotare).</w:t>
      </w:r>
    </w:p>
    <w:p w14:paraId="1DAE026F"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SOGGIORNO BAMBINI</w:t>
      </w:r>
    </w:p>
    <w:p w14:paraId="37A01592" w14:textId="77777777" w:rsidR="00EF1C8E" w:rsidRPr="005E75A1" w:rsidRDefault="00EF1C8E" w:rsidP="00EF1C8E">
      <w:pPr>
        <w:rPr>
          <w:rFonts w:ascii="Arial" w:hAnsi="Arial" w:cs="Arial"/>
          <w:sz w:val="16"/>
          <w:szCs w:val="16"/>
        </w:rPr>
      </w:pPr>
      <w:r w:rsidRPr="005E75A1">
        <w:rPr>
          <w:rFonts w:ascii="Arial" w:hAnsi="Arial" w:cs="Arial"/>
          <w:sz w:val="16"/>
          <w:szCs w:val="16"/>
        </w:rPr>
        <w:t>Nell’applicazione degli sconti le età si intendono per anni non compiuti al momento del soggiorno. Minori. Per stabilire un contatto diretto nel caso di minori non accompagnati da un genitore o da altra persona autorizzata, è possibile contattare il Booking al seguente numero</w:t>
      </w:r>
      <w:r>
        <w:rPr>
          <w:rFonts w:ascii="Arial" w:hAnsi="Arial" w:cs="Arial"/>
          <w:sz w:val="16"/>
          <w:szCs w:val="16"/>
        </w:rPr>
        <w:t xml:space="preserve"> </w:t>
      </w:r>
      <w:r w:rsidRPr="005E75A1">
        <w:rPr>
          <w:rFonts w:ascii="Arial" w:hAnsi="Arial" w:cs="Arial"/>
          <w:sz w:val="16"/>
          <w:szCs w:val="16"/>
        </w:rPr>
        <w:t>+39.085.8369777.</w:t>
      </w:r>
    </w:p>
    <w:p w14:paraId="13685330" w14:textId="77777777" w:rsidR="00EF1C8E" w:rsidRPr="005E75A1" w:rsidRDefault="00EF1C8E" w:rsidP="00EF1C8E">
      <w:pPr>
        <w:rPr>
          <w:rFonts w:ascii="Arial" w:hAnsi="Arial" w:cs="Arial"/>
          <w:sz w:val="16"/>
          <w:szCs w:val="16"/>
        </w:rPr>
      </w:pPr>
    </w:p>
    <w:p w14:paraId="244C276A"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 xml:space="preserve"> IN VACANZA CON IL CAGNOLINO</w:t>
      </w:r>
    </w:p>
    <w:p w14:paraId="1890D238" w14:textId="7C476633" w:rsidR="00EF1C8E" w:rsidRDefault="00EF1C8E" w:rsidP="00EF1C8E">
      <w:pPr>
        <w:rPr>
          <w:rFonts w:ascii="Arial" w:hAnsi="Arial" w:cs="Arial"/>
          <w:sz w:val="16"/>
          <w:szCs w:val="16"/>
        </w:rPr>
      </w:pPr>
      <w:r w:rsidRPr="005E75A1">
        <w:rPr>
          <w:rFonts w:ascii="Arial" w:hAnsi="Arial" w:cs="Arial"/>
          <w:sz w:val="16"/>
          <w:szCs w:val="16"/>
        </w:rPr>
        <w:t xml:space="preserve">In tutti i resort Bluserena (eccetto Serena Majestic Hotel Residence e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è possibile portare il proprio cagnolino (massimo 10 kg e solo se munito di certificazione sanitaria), da prenotare e a pagamento. Soggiornerà nel giardino recintato della propria camera, dotato di cuccia e scodelle per il cibo e l’acqua (al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e al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soggiornerà nel terrazzino della camera) e potrà circolare nel resort solo nelle aree riservate e su percorsi dedicati (ad esempio non in spiaggia, ristorante, anfiteatro e piazzetta), con guinzaglio. Presso 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sono disponibili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Suite Classic con area recintata dedicata, dotata di cuccia e scodelle. Non è prevista la fornitura di cibo per il cane. Il numero dei posti è limitato e da segnalare in prenotazione. Non sono ammessi altri animali o cani di peso superiore. I clienti che soggiorneranno con il cagnolino saranno tenuti al rispetto del regolamento inviato in fase di conferma prenotazione.</w:t>
      </w:r>
    </w:p>
    <w:p w14:paraId="06DD777A" w14:textId="77777777" w:rsidR="00EF1C8E" w:rsidRPr="005E75A1" w:rsidRDefault="00EF1C8E" w:rsidP="00EF1C8E">
      <w:pPr>
        <w:rPr>
          <w:rFonts w:ascii="Arial" w:hAnsi="Arial" w:cs="Arial"/>
          <w:sz w:val="16"/>
          <w:szCs w:val="16"/>
        </w:rPr>
      </w:pPr>
    </w:p>
    <w:p w14:paraId="793D4195"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PRENOTAZIONI</w:t>
      </w:r>
    </w:p>
    <w:p w14:paraId="3E09EF29" w14:textId="77777777" w:rsidR="00EF1C8E" w:rsidRDefault="00EF1C8E" w:rsidP="00EF1C8E">
      <w:pPr>
        <w:rPr>
          <w:rFonts w:ascii="Arial" w:hAnsi="Arial" w:cs="Arial"/>
          <w:sz w:val="16"/>
          <w:szCs w:val="16"/>
        </w:rPr>
      </w:pPr>
      <w:r w:rsidRPr="005E75A1">
        <w:rPr>
          <w:rFonts w:ascii="Arial" w:hAnsi="Arial" w:cs="Arial"/>
          <w:sz w:val="16"/>
          <w:szCs w:val="16"/>
        </w:rPr>
        <w:t>Per informazioni e prenotazioni: tramite la propria agenzia di fiducia o direttamente su www.bluserena.it o allo +39.085.8369777.</w:t>
      </w:r>
    </w:p>
    <w:p w14:paraId="1E28BF74" w14:textId="77777777" w:rsidR="00EF1C8E" w:rsidRPr="005E75A1" w:rsidRDefault="00EF1C8E" w:rsidP="00EF1C8E">
      <w:pPr>
        <w:rPr>
          <w:rFonts w:ascii="Arial" w:hAnsi="Arial" w:cs="Arial"/>
          <w:sz w:val="16"/>
          <w:szCs w:val="16"/>
        </w:rPr>
      </w:pPr>
    </w:p>
    <w:p w14:paraId="1C458A87"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FATTURAZIONE</w:t>
      </w:r>
    </w:p>
    <w:p w14:paraId="32E0182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Per gli importi saldati prima dell’arrivo verrà emessa fattura elettronica. Per i servizi saldati in hotel verrà emesso documento commerciale, in quanto Bluserena è dotata di registratori di cassa telematici. Qualora desiderasse la fattura anche per i pagamenti in hotel, questa potrà essere richiesta solo prima del pagamento direttamente in hotel comunicando tutti i dati necessari: cognome e nome o ragione sociale, partita IVA o codice fiscale, codice </w:t>
      </w:r>
      <w:proofErr w:type="spellStart"/>
      <w:r w:rsidRPr="005E75A1">
        <w:rPr>
          <w:rFonts w:ascii="Arial" w:hAnsi="Arial" w:cs="Arial"/>
          <w:sz w:val="16"/>
          <w:szCs w:val="16"/>
        </w:rPr>
        <w:t>sdi</w:t>
      </w:r>
      <w:proofErr w:type="spellEnd"/>
      <w:r w:rsidRPr="005E75A1">
        <w:rPr>
          <w:rFonts w:ascii="Arial" w:hAnsi="Arial" w:cs="Arial"/>
          <w:sz w:val="16"/>
          <w:szCs w:val="16"/>
        </w:rPr>
        <w:t xml:space="preserve"> o PEC. Per ragioni fiscali in nessun caso la fattura potrà essere richiesta dopo il pagamento.</w:t>
      </w:r>
    </w:p>
    <w:p w14:paraId="5A0BC2CC" w14:textId="77777777" w:rsidR="00EF1C8E" w:rsidRPr="005E75A1" w:rsidRDefault="00EF1C8E" w:rsidP="00EF1C8E">
      <w:pPr>
        <w:rPr>
          <w:rFonts w:ascii="Arial" w:hAnsi="Arial" w:cs="Arial"/>
          <w:sz w:val="16"/>
          <w:szCs w:val="16"/>
        </w:rPr>
      </w:pPr>
      <w:r w:rsidRPr="005E75A1">
        <w:rPr>
          <w:rFonts w:ascii="Arial" w:hAnsi="Arial" w:cs="Arial"/>
          <w:sz w:val="16"/>
          <w:szCs w:val="16"/>
        </w:rPr>
        <w:t>PRIMA DELL’ARRIVO</w:t>
      </w:r>
    </w:p>
    <w:p w14:paraId="103CE727"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Prima dell’arrivo è richiesta la compilazione dei dati anagrafici di tutti </w:t>
      </w:r>
      <w:r w:rsidRPr="005E75A1">
        <w:rPr>
          <w:rFonts w:ascii="Arial" w:hAnsi="Arial" w:cs="Arial"/>
          <w:sz w:val="16"/>
          <w:szCs w:val="16"/>
        </w:rPr>
        <w:t>i partecipanti al link personalizzato che verrà comunicato dall’agenzia di fiducia o dal Booking Bluserena in fase di conferma, al fine di ottimizzare e rendere sicure le operazioni di check-in.</w:t>
      </w:r>
    </w:p>
    <w:p w14:paraId="0B7C6A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3F1D1DEB"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GARANZIA BLUSERENA</w:t>
      </w:r>
    </w:p>
    <w:p w14:paraId="5B119497" w14:textId="77777777" w:rsidR="00EF1C8E" w:rsidRPr="005E75A1" w:rsidRDefault="00EF1C8E" w:rsidP="00EF1C8E">
      <w:pPr>
        <w:rPr>
          <w:rFonts w:ascii="Arial" w:hAnsi="Arial" w:cs="Arial"/>
          <w:sz w:val="16"/>
          <w:szCs w:val="16"/>
        </w:rPr>
      </w:pPr>
      <w:r w:rsidRPr="005E75A1">
        <w:rPr>
          <w:rFonts w:ascii="Arial" w:hAnsi="Arial" w:cs="Arial"/>
          <w:sz w:val="16"/>
          <w:szCs w:val="16"/>
        </w:rPr>
        <w:t>La Garanzia Bluserena offre la “Garanzia Miglior Prezzo” e, in modo del tutto gratuito, un’ampia copertura assicurativa per annullamento o interruzione del soggiorno per malattia (compresa malattia certificata Covid-19), infortunio o altro evento assicurato (dettagli su scheda di sintesi consultabile su www. bluserena.it).</w:t>
      </w:r>
    </w:p>
    <w:p w14:paraId="4C7E44F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Riservata ai residenti in Italia o nell’EEA, di età inferiore ai 90 anni, è da confermare alla prenotazione e deve essere estesa a tutti i componenti della prenotazione, senza esclusioni. Non è rimborsabile. Saranno applicate, su richiesta del Cliente entro il giorno d’arrivo, le migliori tariffe di eventuali “Offerte Speciali” di Bluserena relative a medesimi servizi e periodi. Sono escluse le tariffe applicate agli intermediari, ai gruppi, alle aziende, enti, associazioni e affini. In caso di interruzione di soggiorno per malattia, infortunio o altro evento assicurato (dettagli su scheda di sintesi) è necessario prendere preventivamente e immediatamente contatto, prima della partenza dall’hotel, con la centrale operativa. Sul sito www.bluserena.it la sintesi delle coperture della Polizza Assicurativa di ERGO- </w:t>
      </w:r>
      <w:proofErr w:type="spellStart"/>
      <w:r w:rsidRPr="005E75A1">
        <w:rPr>
          <w:rFonts w:ascii="Arial" w:hAnsi="Arial" w:cs="Arial"/>
          <w:sz w:val="16"/>
          <w:szCs w:val="16"/>
        </w:rPr>
        <w:t>Reiseversicherung</w:t>
      </w:r>
      <w:proofErr w:type="spellEnd"/>
      <w:r w:rsidRPr="005E75A1">
        <w:rPr>
          <w:rFonts w:ascii="Arial" w:hAnsi="Arial" w:cs="Arial"/>
          <w:sz w:val="16"/>
          <w:szCs w:val="16"/>
        </w:rPr>
        <w:t xml:space="preserve"> AG.</w:t>
      </w:r>
    </w:p>
    <w:p w14:paraId="2329797A" w14:textId="77777777" w:rsidR="00EF1C8E" w:rsidRPr="005E75A1" w:rsidRDefault="00EF1C8E" w:rsidP="00EF1C8E">
      <w:pPr>
        <w:rPr>
          <w:rFonts w:ascii="Arial" w:hAnsi="Arial" w:cs="Arial"/>
          <w:sz w:val="16"/>
          <w:szCs w:val="16"/>
        </w:rPr>
      </w:pPr>
    </w:p>
    <w:p w14:paraId="0925EF73" w14:textId="77777777" w:rsidR="00EF1C8E" w:rsidRPr="00F774F0" w:rsidRDefault="00EF1C8E" w:rsidP="00EF1C8E">
      <w:pPr>
        <w:rPr>
          <w:rFonts w:ascii="Arial" w:hAnsi="Arial" w:cs="Arial"/>
          <w:b/>
          <w:bCs/>
          <w:sz w:val="16"/>
          <w:szCs w:val="16"/>
        </w:rPr>
      </w:pPr>
      <w:r w:rsidRPr="00F774F0">
        <w:rPr>
          <w:rFonts w:ascii="Arial" w:hAnsi="Arial" w:cs="Arial"/>
          <w:b/>
          <w:bCs/>
          <w:sz w:val="16"/>
          <w:szCs w:val="16"/>
        </w:rPr>
        <w:t>PENALI DI ANNULLAMENTO OSPITI</w:t>
      </w:r>
    </w:p>
    <w:p w14:paraId="0F5FD61D"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La cancellazione è gratuita fino a 30 giorni dall’arrivo (è richiesto il pagamento della somma di 100€ a camera quale costo di gestione pratica). Penali sull’importo del soggiorno: </w:t>
      </w:r>
    </w:p>
    <w:p w14:paraId="6AA5C703" w14:textId="77777777" w:rsidR="00EF1C8E" w:rsidRPr="005E75A1" w:rsidRDefault="00EF1C8E" w:rsidP="00EF1C8E">
      <w:pPr>
        <w:rPr>
          <w:rFonts w:ascii="Arial" w:hAnsi="Arial" w:cs="Arial"/>
          <w:sz w:val="16"/>
          <w:szCs w:val="16"/>
        </w:rPr>
      </w:pPr>
    </w:p>
    <w:p w14:paraId="74D0ABEF" w14:textId="77777777" w:rsidR="00EF1C8E" w:rsidRPr="005E75A1" w:rsidRDefault="00EF1C8E" w:rsidP="00EF1C8E">
      <w:pPr>
        <w:rPr>
          <w:rFonts w:ascii="Arial" w:hAnsi="Arial" w:cs="Arial"/>
          <w:sz w:val="16"/>
          <w:szCs w:val="16"/>
        </w:rPr>
      </w:pPr>
    </w:p>
    <w:tbl>
      <w:tblPr>
        <w:tblStyle w:val="Grigliatabella"/>
        <w:tblW w:w="0" w:type="auto"/>
        <w:tblLook w:val="04A0" w:firstRow="1" w:lastRow="0" w:firstColumn="1" w:lastColumn="0" w:noHBand="0" w:noVBand="1"/>
      </w:tblPr>
      <w:tblGrid>
        <w:gridCol w:w="2433"/>
        <w:gridCol w:w="2432"/>
      </w:tblGrid>
      <w:tr w:rsidR="00EF1C8E" w14:paraId="66B6A941" w14:textId="77777777" w:rsidTr="00892E76">
        <w:tc>
          <w:tcPr>
            <w:tcW w:w="2507" w:type="dxa"/>
          </w:tcPr>
          <w:p w14:paraId="0460D49B" w14:textId="77777777" w:rsidR="00EF1C8E" w:rsidRPr="001D71DD" w:rsidRDefault="00EF1C8E" w:rsidP="00892E76">
            <w:pPr>
              <w:rPr>
                <w:rFonts w:ascii="Arial" w:hAnsi="Arial" w:cs="Arial"/>
                <w:b/>
                <w:bCs/>
                <w:sz w:val="16"/>
                <w:szCs w:val="16"/>
                <w:lang w:val="it-IT"/>
              </w:rPr>
            </w:pPr>
            <w:r w:rsidRPr="007B54F6">
              <w:rPr>
                <w:rFonts w:ascii="Arial" w:hAnsi="Arial" w:cs="Arial"/>
                <w:b/>
                <w:bCs/>
                <w:sz w:val="16"/>
                <w:szCs w:val="16"/>
              </w:rPr>
              <w:t xml:space="preserve">Data di </w:t>
            </w:r>
            <w:proofErr w:type="spellStart"/>
            <w:r w:rsidRPr="007B54F6">
              <w:rPr>
                <w:rFonts w:ascii="Arial" w:hAnsi="Arial" w:cs="Arial"/>
                <w:b/>
                <w:bCs/>
                <w:sz w:val="16"/>
                <w:szCs w:val="16"/>
              </w:rPr>
              <w:t>annullamento</w:t>
            </w:r>
            <w:proofErr w:type="spellEnd"/>
            <w:r w:rsidRPr="007B54F6">
              <w:rPr>
                <w:rFonts w:ascii="Arial" w:hAnsi="Arial" w:cs="Arial"/>
                <w:b/>
                <w:bCs/>
                <w:sz w:val="16"/>
                <w:szCs w:val="16"/>
              </w:rPr>
              <w:t xml:space="preserve"> </w:t>
            </w:r>
            <w:proofErr w:type="spellStart"/>
            <w:r w:rsidRPr="007B54F6">
              <w:rPr>
                <w:rFonts w:ascii="Arial" w:hAnsi="Arial" w:cs="Arial"/>
                <w:b/>
                <w:bCs/>
                <w:sz w:val="16"/>
                <w:szCs w:val="16"/>
              </w:rPr>
              <w:t>rispetto</w:t>
            </w:r>
            <w:proofErr w:type="spellEnd"/>
            <w:r w:rsidRPr="007B54F6">
              <w:rPr>
                <w:rFonts w:ascii="Arial" w:hAnsi="Arial" w:cs="Arial"/>
                <w:b/>
                <w:bCs/>
                <w:sz w:val="16"/>
                <w:szCs w:val="16"/>
              </w:rPr>
              <w:t xml:space="preserve"> </w:t>
            </w:r>
            <w:proofErr w:type="spellStart"/>
            <w:r w:rsidRPr="007B54F6">
              <w:rPr>
                <w:rFonts w:ascii="Arial" w:hAnsi="Arial" w:cs="Arial"/>
                <w:b/>
                <w:bCs/>
                <w:sz w:val="16"/>
                <w:szCs w:val="16"/>
              </w:rPr>
              <w:t>alla</w:t>
            </w:r>
            <w:proofErr w:type="spellEnd"/>
            <w:r w:rsidRPr="007B54F6">
              <w:rPr>
                <w:rFonts w:ascii="Arial" w:hAnsi="Arial" w:cs="Arial"/>
                <w:b/>
                <w:bCs/>
                <w:sz w:val="16"/>
                <w:szCs w:val="16"/>
              </w:rPr>
              <w:t xml:space="preserve"> data di </w:t>
            </w:r>
            <w:proofErr w:type="spellStart"/>
            <w:r w:rsidRPr="007B54F6">
              <w:rPr>
                <w:rFonts w:ascii="Arial" w:hAnsi="Arial" w:cs="Arial"/>
                <w:b/>
                <w:bCs/>
                <w:sz w:val="16"/>
                <w:szCs w:val="16"/>
              </w:rPr>
              <w:t>arrivo</w:t>
            </w:r>
            <w:proofErr w:type="spellEnd"/>
          </w:p>
        </w:tc>
        <w:tc>
          <w:tcPr>
            <w:tcW w:w="2508" w:type="dxa"/>
          </w:tcPr>
          <w:p w14:paraId="11C8FDA0" w14:textId="77777777" w:rsidR="00EF1C8E" w:rsidRPr="00F774F0" w:rsidRDefault="00EF1C8E" w:rsidP="00892E76">
            <w:pPr>
              <w:rPr>
                <w:rFonts w:ascii="Arial" w:hAnsi="Arial" w:cs="Arial"/>
                <w:b/>
                <w:bCs/>
                <w:sz w:val="16"/>
                <w:szCs w:val="16"/>
              </w:rPr>
            </w:pPr>
            <w:proofErr w:type="spellStart"/>
            <w:r w:rsidRPr="00F774F0">
              <w:rPr>
                <w:rFonts w:ascii="Arial" w:hAnsi="Arial" w:cs="Arial"/>
                <w:b/>
                <w:bCs/>
                <w:sz w:val="16"/>
                <w:szCs w:val="16"/>
              </w:rPr>
              <w:t>Penali</w:t>
            </w:r>
            <w:proofErr w:type="spellEnd"/>
            <w:r w:rsidRPr="00F774F0">
              <w:rPr>
                <w:rFonts w:ascii="Arial" w:hAnsi="Arial" w:cs="Arial"/>
                <w:b/>
                <w:bCs/>
                <w:sz w:val="16"/>
                <w:szCs w:val="16"/>
              </w:rPr>
              <w:t xml:space="preserve"> </w:t>
            </w:r>
            <w:proofErr w:type="spellStart"/>
            <w:r w:rsidRPr="00F774F0">
              <w:rPr>
                <w:rFonts w:ascii="Arial" w:hAnsi="Arial" w:cs="Arial"/>
                <w:b/>
                <w:bCs/>
                <w:sz w:val="16"/>
                <w:szCs w:val="16"/>
              </w:rPr>
              <w:t>sull’importo</w:t>
            </w:r>
            <w:proofErr w:type="spellEnd"/>
            <w:r w:rsidRPr="00F774F0">
              <w:rPr>
                <w:rFonts w:ascii="Arial" w:hAnsi="Arial" w:cs="Arial"/>
                <w:b/>
                <w:bCs/>
                <w:sz w:val="16"/>
                <w:szCs w:val="16"/>
              </w:rPr>
              <w:t xml:space="preserve"> del </w:t>
            </w:r>
            <w:proofErr w:type="spellStart"/>
            <w:r w:rsidRPr="00F774F0">
              <w:rPr>
                <w:rFonts w:ascii="Arial" w:hAnsi="Arial" w:cs="Arial"/>
                <w:b/>
                <w:bCs/>
                <w:sz w:val="16"/>
                <w:szCs w:val="16"/>
              </w:rPr>
              <w:t>soggiorno</w:t>
            </w:r>
            <w:proofErr w:type="spellEnd"/>
          </w:p>
        </w:tc>
      </w:tr>
      <w:tr w:rsidR="00EF1C8E" w14:paraId="0B8E7F1A" w14:textId="77777777" w:rsidTr="00892E76">
        <w:tc>
          <w:tcPr>
            <w:tcW w:w="2507" w:type="dxa"/>
          </w:tcPr>
          <w:p w14:paraId="0888236B" w14:textId="77777777" w:rsidR="00EF1C8E" w:rsidRDefault="00EF1C8E" w:rsidP="00892E76">
            <w:pPr>
              <w:rPr>
                <w:rFonts w:ascii="Arial" w:hAnsi="Arial" w:cs="Arial"/>
                <w:sz w:val="16"/>
                <w:szCs w:val="16"/>
              </w:rPr>
            </w:pPr>
            <w:r w:rsidRPr="00F774F0">
              <w:rPr>
                <w:rFonts w:ascii="Arial" w:hAnsi="Arial" w:cs="Arial"/>
                <w:sz w:val="16"/>
                <w:szCs w:val="16"/>
              </w:rPr>
              <w:t xml:space="preserve">Fino a 30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69C37C90" w14:textId="77777777" w:rsidR="00EF1C8E" w:rsidRDefault="00EF1C8E" w:rsidP="00892E76">
            <w:pPr>
              <w:rPr>
                <w:rFonts w:ascii="Arial" w:hAnsi="Arial" w:cs="Arial"/>
                <w:sz w:val="16"/>
                <w:szCs w:val="16"/>
              </w:rPr>
            </w:pPr>
            <w:proofErr w:type="spellStart"/>
            <w:r w:rsidRPr="00F774F0">
              <w:rPr>
                <w:rFonts w:ascii="Arial" w:hAnsi="Arial" w:cs="Arial"/>
                <w:sz w:val="16"/>
                <w:szCs w:val="16"/>
              </w:rPr>
              <w:t>Cancellazione</w:t>
            </w:r>
            <w:proofErr w:type="spellEnd"/>
            <w:r w:rsidRPr="00F774F0">
              <w:rPr>
                <w:rFonts w:ascii="Arial" w:hAnsi="Arial" w:cs="Arial"/>
                <w:sz w:val="16"/>
                <w:szCs w:val="16"/>
              </w:rPr>
              <w:t xml:space="preserve"> </w:t>
            </w:r>
            <w:proofErr w:type="spellStart"/>
            <w:r w:rsidRPr="00F774F0">
              <w:rPr>
                <w:rFonts w:ascii="Arial" w:hAnsi="Arial" w:cs="Arial"/>
                <w:sz w:val="16"/>
                <w:szCs w:val="16"/>
              </w:rPr>
              <w:t>Gratuita</w:t>
            </w:r>
            <w:proofErr w:type="spellEnd"/>
            <w:r w:rsidRPr="00F774F0">
              <w:rPr>
                <w:rFonts w:ascii="Arial" w:hAnsi="Arial" w:cs="Arial"/>
                <w:sz w:val="16"/>
                <w:szCs w:val="16"/>
              </w:rPr>
              <w:t>*</w:t>
            </w:r>
          </w:p>
        </w:tc>
      </w:tr>
      <w:tr w:rsidR="00EF1C8E" w14:paraId="3B35C3D2" w14:textId="77777777" w:rsidTr="00892E76">
        <w:tc>
          <w:tcPr>
            <w:tcW w:w="2507" w:type="dxa"/>
          </w:tcPr>
          <w:p w14:paraId="74AEB34D" w14:textId="77777777" w:rsidR="00EF1C8E" w:rsidRDefault="00EF1C8E" w:rsidP="00892E76">
            <w:pPr>
              <w:rPr>
                <w:rFonts w:ascii="Arial" w:hAnsi="Arial" w:cs="Arial"/>
                <w:sz w:val="16"/>
                <w:szCs w:val="16"/>
              </w:rPr>
            </w:pPr>
            <w:r>
              <w:rPr>
                <w:rFonts w:ascii="Arial" w:hAnsi="Arial" w:cs="Arial"/>
                <w:sz w:val="16"/>
                <w:szCs w:val="16"/>
              </w:rPr>
              <w:t xml:space="preserve">Da 30 a 21 </w:t>
            </w:r>
            <w:proofErr w:type="spellStart"/>
            <w:r>
              <w:rPr>
                <w:rFonts w:ascii="Arial" w:hAnsi="Arial" w:cs="Arial"/>
                <w:sz w:val="16"/>
                <w:szCs w:val="16"/>
              </w:rPr>
              <w:t>giorni</w:t>
            </w:r>
            <w:proofErr w:type="spellEnd"/>
            <w:r>
              <w:rPr>
                <w:rFonts w:ascii="Arial" w:hAnsi="Arial" w:cs="Arial"/>
                <w:sz w:val="16"/>
                <w:szCs w:val="16"/>
              </w:rPr>
              <w:t xml:space="preserve"> prima</w:t>
            </w:r>
          </w:p>
        </w:tc>
        <w:tc>
          <w:tcPr>
            <w:tcW w:w="2508" w:type="dxa"/>
          </w:tcPr>
          <w:p w14:paraId="6D218D47" w14:textId="77777777" w:rsidR="00EF1C8E" w:rsidRDefault="00EF1C8E" w:rsidP="00892E76">
            <w:pPr>
              <w:rPr>
                <w:rFonts w:ascii="Arial" w:hAnsi="Arial" w:cs="Arial"/>
                <w:sz w:val="16"/>
                <w:szCs w:val="16"/>
              </w:rPr>
            </w:pPr>
            <w:r>
              <w:rPr>
                <w:rFonts w:ascii="Arial" w:hAnsi="Arial" w:cs="Arial"/>
                <w:sz w:val="16"/>
                <w:szCs w:val="16"/>
              </w:rPr>
              <w:t>25% (</w:t>
            </w:r>
            <w:proofErr w:type="spellStart"/>
            <w:r>
              <w:rPr>
                <w:rFonts w:ascii="Arial" w:hAnsi="Arial" w:cs="Arial"/>
                <w:sz w:val="16"/>
                <w:szCs w:val="16"/>
              </w:rPr>
              <w:t>caparra</w:t>
            </w:r>
            <w:proofErr w:type="spellEnd"/>
            <w:r>
              <w:rPr>
                <w:rFonts w:ascii="Arial" w:hAnsi="Arial" w:cs="Arial"/>
                <w:sz w:val="16"/>
                <w:szCs w:val="16"/>
              </w:rPr>
              <w:t>)</w:t>
            </w:r>
          </w:p>
        </w:tc>
      </w:tr>
      <w:tr w:rsidR="00EF1C8E" w14:paraId="472BEA57" w14:textId="77777777" w:rsidTr="00892E76">
        <w:tc>
          <w:tcPr>
            <w:tcW w:w="2507" w:type="dxa"/>
          </w:tcPr>
          <w:p w14:paraId="18A61FD7" w14:textId="77777777" w:rsidR="00EF1C8E" w:rsidRDefault="00EF1C8E" w:rsidP="00892E76">
            <w:pPr>
              <w:rPr>
                <w:rFonts w:ascii="Arial" w:hAnsi="Arial" w:cs="Arial"/>
                <w:sz w:val="16"/>
                <w:szCs w:val="16"/>
              </w:rPr>
            </w:pPr>
            <w:r w:rsidRPr="00F774F0">
              <w:rPr>
                <w:rFonts w:ascii="Arial" w:hAnsi="Arial" w:cs="Arial"/>
                <w:sz w:val="16"/>
                <w:szCs w:val="16"/>
              </w:rPr>
              <w:t xml:space="preserve">Da 20 a 14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382038B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7949DC3B" w14:textId="77777777" w:rsidTr="00892E76">
        <w:tc>
          <w:tcPr>
            <w:tcW w:w="2507" w:type="dxa"/>
          </w:tcPr>
          <w:p w14:paraId="7AC9F819" w14:textId="77777777" w:rsidR="00EF1C8E" w:rsidRPr="00F774F0" w:rsidRDefault="00EF1C8E" w:rsidP="00892E76">
            <w:pPr>
              <w:rPr>
                <w:rFonts w:ascii="Arial" w:hAnsi="Arial" w:cs="Arial"/>
                <w:sz w:val="16"/>
                <w:szCs w:val="16"/>
              </w:rPr>
            </w:pPr>
            <w:r>
              <w:rPr>
                <w:rFonts w:ascii="Arial" w:hAnsi="Arial" w:cs="Arial"/>
                <w:sz w:val="16"/>
                <w:szCs w:val="16"/>
              </w:rPr>
              <w:t xml:space="preserve">Da 13 a 11 </w:t>
            </w:r>
            <w:proofErr w:type="spellStart"/>
            <w:r>
              <w:rPr>
                <w:rFonts w:ascii="Arial" w:hAnsi="Arial" w:cs="Arial"/>
                <w:sz w:val="16"/>
                <w:szCs w:val="16"/>
              </w:rPr>
              <w:t>giorni</w:t>
            </w:r>
            <w:proofErr w:type="spellEnd"/>
            <w:r>
              <w:rPr>
                <w:rFonts w:ascii="Arial" w:hAnsi="Arial" w:cs="Arial"/>
                <w:sz w:val="16"/>
                <w:szCs w:val="16"/>
              </w:rPr>
              <w:t xml:space="preserve"> prima </w:t>
            </w:r>
          </w:p>
        </w:tc>
        <w:tc>
          <w:tcPr>
            <w:tcW w:w="2508" w:type="dxa"/>
          </w:tcPr>
          <w:p w14:paraId="313FD7E3" w14:textId="77777777" w:rsidR="00EF1C8E" w:rsidRDefault="00EF1C8E" w:rsidP="00892E76">
            <w:pPr>
              <w:rPr>
                <w:rFonts w:ascii="Arial" w:hAnsi="Arial" w:cs="Arial"/>
                <w:sz w:val="16"/>
                <w:szCs w:val="16"/>
              </w:rPr>
            </w:pPr>
            <w:r>
              <w:rPr>
                <w:rFonts w:ascii="Arial" w:hAnsi="Arial" w:cs="Arial"/>
                <w:sz w:val="16"/>
                <w:szCs w:val="16"/>
              </w:rPr>
              <w:t>50%</w:t>
            </w:r>
          </w:p>
        </w:tc>
      </w:tr>
      <w:tr w:rsidR="00EF1C8E" w14:paraId="230A3B32" w14:textId="77777777" w:rsidTr="00892E76">
        <w:tc>
          <w:tcPr>
            <w:tcW w:w="2507" w:type="dxa"/>
          </w:tcPr>
          <w:p w14:paraId="2192A930" w14:textId="77777777" w:rsidR="00EF1C8E" w:rsidRDefault="00EF1C8E" w:rsidP="00892E76">
            <w:pPr>
              <w:rPr>
                <w:rFonts w:ascii="Arial" w:hAnsi="Arial" w:cs="Arial"/>
                <w:sz w:val="16"/>
                <w:szCs w:val="16"/>
              </w:rPr>
            </w:pPr>
            <w:r w:rsidRPr="00F774F0">
              <w:rPr>
                <w:rFonts w:ascii="Arial" w:hAnsi="Arial" w:cs="Arial"/>
                <w:sz w:val="16"/>
                <w:szCs w:val="16"/>
              </w:rPr>
              <w:t xml:space="preserve">Da 10 a 4 </w:t>
            </w:r>
            <w:proofErr w:type="spellStart"/>
            <w:r w:rsidRPr="00F774F0">
              <w:rPr>
                <w:rFonts w:ascii="Arial" w:hAnsi="Arial" w:cs="Arial"/>
                <w:sz w:val="16"/>
                <w:szCs w:val="16"/>
              </w:rPr>
              <w:t>giorni</w:t>
            </w:r>
            <w:proofErr w:type="spellEnd"/>
            <w:r w:rsidRPr="00F774F0">
              <w:rPr>
                <w:rFonts w:ascii="Arial" w:hAnsi="Arial" w:cs="Arial"/>
                <w:sz w:val="16"/>
                <w:szCs w:val="16"/>
              </w:rPr>
              <w:t xml:space="preserve"> prima</w:t>
            </w:r>
          </w:p>
        </w:tc>
        <w:tc>
          <w:tcPr>
            <w:tcW w:w="2508" w:type="dxa"/>
          </w:tcPr>
          <w:p w14:paraId="127163B1" w14:textId="77777777" w:rsidR="00EF1C8E" w:rsidRDefault="00EF1C8E" w:rsidP="00892E76">
            <w:pPr>
              <w:rPr>
                <w:rFonts w:ascii="Arial" w:hAnsi="Arial" w:cs="Arial"/>
                <w:sz w:val="16"/>
                <w:szCs w:val="16"/>
              </w:rPr>
            </w:pPr>
            <w:r>
              <w:rPr>
                <w:rFonts w:ascii="Arial" w:hAnsi="Arial" w:cs="Arial"/>
                <w:sz w:val="16"/>
                <w:szCs w:val="16"/>
              </w:rPr>
              <w:t>75%</w:t>
            </w:r>
          </w:p>
        </w:tc>
      </w:tr>
      <w:tr w:rsidR="00EF1C8E" w14:paraId="4DF033AC" w14:textId="77777777" w:rsidTr="00892E76">
        <w:tc>
          <w:tcPr>
            <w:tcW w:w="2507" w:type="dxa"/>
          </w:tcPr>
          <w:p w14:paraId="5A8DA1FD" w14:textId="77777777" w:rsidR="00EF1C8E" w:rsidRPr="001D71DD" w:rsidRDefault="00EF1C8E" w:rsidP="00892E76">
            <w:pPr>
              <w:rPr>
                <w:rFonts w:ascii="Arial" w:hAnsi="Arial" w:cs="Arial"/>
                <w:sz w:val="16"/>
                <w:szCs w:val="16"/>
                <w:lang w:val="it-IT"/>
              </w:rPr>
            </w:pPr>
            <w:r w:rsidRPr="007B54F6">
              <w:rPr>
                <w:rFonts w:ascii="Arial" w:hAnsi="Arial" w:cs="Arial"/>
                <w:sz w:val="16"/>
                <w:szCs w:val="16"/>
              </w:rPr>
              <w:t xml:space="preserve">Da 3 a 0 </w:t>
            </w:r>
            <w:proofErr w:type="spellStart"/>
            <w:r w:rsidRPr="007B54F6">
              <w:rPr>
                <w:rFonts w:ascii="Arial" w:hAnsi="Arial" w:cs="Arial"/>
                <w:sz w:val="16"/>
                <w:szCs w:val="16"/>
              </w:rPr>
              <w:t>giorni</w:t>
            </w:r>
            <w:proofErr w:type="spellEnd"/>
            <w:r w:rsidRPr="007B54F6">
              <w:rPr>
                <w:rFonts w:ascii="Arial" w:hAnsi="Arial" w:cs="Arial"/>
                <w:sz w:val="16"/>
                <w:szCs w:val="16"/>
              </w:rPr>
              <w:t xml:space="preserve"> prima, </w:t>
            </w:r>
            <w:proofErr w:type="spellStart"/>
            <w:r w:rsidRPr="007B54F6">
              <w:rPr>
                <w:rFonts w:ascii="Arial" w:hAnsi="Arial" w:cs="Arial"/>
                <w:sz w:val="16"/>
                <w:szCs w:val="16"/>
              </w:rPr>
              <w:t>compresi</w:t>
            </w:r>
            <w:proofErr w:type="spellEnd"/>
            <w:r w:rsidRPr="007B54F6">
              <w:rPr>
                <w:rFonts w:ascii="Arial" w:hAnsi="Arial" w:cs="Arial"/>
                <w:sz w:val="16"/>
                <w:szCs w:val="16"/>
              </w:rPr>
              <w:t xml:space="preserve"> </w:t>
            </w:r>
            <w:proofErr w:type="spellStart"/>
            <w:r w:rsidRPr="007B54F6">
              <w:rPr>
                <w:rFonts w:ascii="Arial" w:hAnsi="Arial" w:cs="Arial"/>
                <w:sz w:val="16"/>
                <w:szCs w:val="16"/>
              </w:rPr>
              <w:t>arrivi</w:t>
            </w:r>
            <w:proofErr w:type="spellEnd"/>
            <w:r w:rsidRPr="007B54F6">
              <w:rPr>
                <w:rFonts w:ascii="Arial" w:hAnsi="Arial" w:cs="Arial"/>
                <w:sz w:val="16"/>
                <w:szCs w:val="16"/>
              </w:rPr>
              <w:t xml:space="preserve"> </w:t>
            </w:r>
            <w:proofErr w:type="spellStart"/>
            <w:r w:rsidRPr="007B54F6">
              <w:rPr>
                <w:rFonts w:ascii="Arial" w:hAnsi="Arial" w:cs="Arial"/>
                <w:sz w:val="16"/>
                <w:szCs w:val="16"/>
              </w:rPr>
              <w:t>posticipati</w:t>
            </w:r>
            <w:proofErr w:type="spellEnd"/>
            <w:r w:rsidRPr="007B54F6">
              <w:rPr>
                <w:rFonts w:ascii="Arial" w:hAnsi="Arial" w:cs="Arial"/>
                <w:sz w:val="16"/>
                <w:szCs w:val="16"/>
              </w:rPr>
              <w:t xml:space="preserve"> o </w:t>
            </w:r>
            <w:proofErr w:type="spellStart"/>
            <w:r w:rsidRPr="007B54F6">
              <w:rPr>
                <w:rFonts w:ascii="Arial" w:hAnsi="Arial" w:cs="Arial"/>
                <w:sz w:val="16"/>
                <w:szCs w:val="16"/>
              </w:rPr>
              <w:t>interruzione</w:t>
            </w:r>
            <w:proofErr w:type="spellEnd"/>
            <w:r w:rsidRPr="007B54F6">
              <w:rPr>
                <w:rFonts w:ascii="Arial" w:hAnsi="Arial" w:cs="Arial"/>
                <w:sz w:val="16"/>
                <w:szCs w:val="16"/>
              </w:rPr>
              <w:t xml:space="preserve"> </w:t>
            </w:r>
            <w:proofErr w:type="spellStart"/>
            <w:r w:rsidRPr="007B54F6">
              <w:rPr>
                <w:rFonts w:ascii="Arial" w:hAnsi="Arial" w:cs="Arial"/>
                <w:sz w:val="16"/>
                <w:szCs w:val="16"/>
              </w:rPr>
              <w:t>anticipata</w:t>
            </w:r>
            <w:proofErr w:type="spellEnd"/>
            <w:r w:rsidRPr="007B54F6">
              <w:rPr>
                <w:rFonts w:ascii="Arial" w:hAnsi="Arial" w:cs="Arial"/>
                <w:sz w:val="16"/>
                <w:szCs w:val="16"/>
              </w:rPr>
              <w:t xml:space="preserve"> </w:t>
            </w:r>
            <w:proofErr w:type="spellStart"/>
            <w:r w:rsidRPr="007B54F6">
              <w:rPr>
                <w:rFonts w:ascii="Arial" w:hAnsi="Arial" w:cs="Arial"/>
                <w:sz w:val="16"/>
                <w:szCs w:val="16"/>
              </w:rPr>
              <w:t>soggiorno</w:t>
            </w:r>
            <w:proofErr w:type="spellEnd"/>
          </w:p>
        </w:tc>
        <w:tc>
          <w:tcPr>
            <w:tcW w:w="2508" w:type="dxa"/>
          </w:tcPr>
          <w:p w14:paraId="068C42ED" w14:textId="77777777" w:rsidR="00EF1C8E" w:rsidRDefault="00EF1C8E" w:rsidP="00892E76">
            <w:pPr>
              <w:rPr>
                <w:rFonts w:ascii="Arial" w:hAnsi="Arial" w:cs="Arial"/>
                <w:sz w:val="16"/>
                <w:szCs w:val="16"/>
              </w:rPr>
            </w:pPr>
            <w:r>
              <w:rPr>
                <w:rFonts w:ascii="Arial" w:hAnsi="Arial" w:cs="Arial"/>
                <w:sz w:val="16"/>
                <w:szCs w:val="16"/>
              </w:rPr>
              <w:t>100%</w:t>
            </w:r>
          </w:p>
        </w:tc>
      </w:tr>
    </w:tbl>
    <w:p w14:paraId="12FB2275" w14:textId="77777777" w:rsidR="00EF1C8E" w:rsidRPr="005E75A1" w:rsidRDefault="00EF1C8E" w:rsidP="00EF1C8E">
      <w:pPr>
        <w:rPr>
          <w:rFonts w:ascii="Arial" w:hAnsi="Arial" w:cs="Arial"/>
          <w:sz w:val="16"/>
          <w:szCs w:val="16"/>
        </w:rPr>
      </w:pPr>
    </w:p>
    <w:p w14:paraId="4765953B" w14:textId="77777777" w:rsidR="00EF1C8E" w:rsidRPr="005E75A1" w:rsidRDefault="00EF1C8E" w:rsidP="00EF1C8E">
      <w:pPr>
        <w:rPr>
          <w:rFonts w:ascii="Arial" w:hAnsi="Arial" w:cs="Arial"/>
          <w:sz w:val="16"/>
          <w:szCs w:val="16"/>
        </w:rPr>
      </w:pPr>
      <w:r w:rsidRPr="005E75A1">
        <w:rPr>
          <w:rFonts w:ascii="Arial" w:hAnsi="Arial" w:cs="Arial"/>
          <w:sz w:val="16"/>
          <w:szCs w:val="16"/>
        </w:rPr>
        <w:t>* la Garanzia Bluserena, se acquistata, non è rimborsabile.</w:t>
      </w:r>
    </w:p>
    <w:p w14:paraId="1F1AD127" w14:textId="77777777" w:rsidR="00EF1C8E" w:rsidRPr="005E75A1" w:rsidRDefault="00EF1C8E" w:rsidP="00EF1C8E">
      <w:pPr>
        <w:rPr>
          <w:rFonts w:ascii="Arial" w:hAnsi="Arial" w:cs="Arial"/>
          <w:sz w:val="16"/>
          <w:szCs w:val="16"/>
        </w:rPr>
      </w:pPr>
    </w:p>
    <w:p w14:paraId="62D67B0A" w14:textId="77777777" w:rsidR="00EF1C8E" w:rsidRDefault="00EF1C8E" w:rsidP="00EF1C8E">
      <w:pPr>
        <w:rPr>
          <w:rFonts w:ascii="Arial" w:hAnsi="Arial" w:cs="Arial"/>
          <w:sz w:val="16"/>
          <w:szCs w:val="16"/>
        </w:rPr>
      </w:pPr>
      <w:r w:rsidRPr="00F774F0">
        <w:rPr>
          <w:rFonts w:ascii="Arial" w:hAnsi="Arial" w:cs="Arial"/>
          <w:b/>
          <w:bCs/>
          <w:sz w:val="16"/>
          <w:szCs w:val="16"/>
        </w:rPr>
        <w:t>Pacchetto con volo o nave:</w:t>
      </w:r>
      <w:r w:rsidRPr="005E75A1">
        <w:rPr>
          <w:rFonts w:ascii="Arial" w:hAnsi="Arial" w:cs="Arial"/>
          <w:sz w:val="16"/>
          <w:szCs w:val="16"/>
        </w:rPr>
        <w:t xml:space="preserve"> su biglietti aerei venduti da Bluserena (anche se inseriti in pacchetti con il soggiorno) valgono le penali imposte dal vettore, che verranno di volta in volta comunicate.</w:t>
      </w:r>
    </w:p>
    <w:p w14:paraId="593B1F79" w14:textId="77777777" w:rsidR="00EF1C8E" w:rsidRPr="005E75A1" w:rsidRDefault="00EF1C8E" w:rsidP="00EF1C8E">
      <w:pPr>
        <w:rPr>
          <w:rFonts w:ascii="Arial" w:hAnsi="Arial" w:cs="Arial"/>
          <w:sz w:val="16"/>
          <w:szCs w:val="16"/>
        </w:rPr>
      </w:pPr>
    </w:p>
    <w:p w14:paraId="4C3353ED"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MODIFICA/ANNULLAMENTO RISERVATO A BLUSERENA</w:t>
      </w:r>
    </w:p>
    <w:p w14:paraId="6827854F" w14:textId="77777777" w:rsidR="00EF1C8E" w:rsidRPr="005E75A1" w:rsidRDefault="00EF1C8E" w:rsidP="00EF1C8E">
      <w:pPr>
        <w:rPr>
          <w:rFonts w:ascii="Arial" w:hAnsi="Arial" w:cs="Arial"/>
          <w:sz w:val="16"/>
          <w:szCs w:val="16"/>
        </w:rPr>
      </w:pPr>
      <w:r w:rsidRPr="005E75A1">
        <w:rPr>
          <w:rFonts w:ascii="Arial" w:hAnsi="Arial" w:cs="Arial"/>
          <w:sz w:val="16"/>
          <w:szCs w:val="16"/>
        </w:rPr>
        <w:t>È riconosciuto a Bluserena, anche in corso di stagione, il diritto di chiudere, ridurre la capienza e/o tardare l’apertura della struttura prenotata per ragioni legate a eventuali eventi pandemici nonché ad altri eventi straordinari costituenti cause di forza maggiore, quali, a titolo meramente esemplificativo, ma non esaustivo, altre pandemie, azioni di virus o batteri, guerre, incendi, provvedimenti della autorità governative, legislative o amministrative. Le parti convengono che in tali casi Bluserena potrà proporre, a sua discrezione, le seguenti misure:</w:t>
      </w:r>
    </w:p>
    <w:p w14:paraId="4F321C36" w14:textId="77777777" w:rsidR="00EF1C8E" w:rsidRDefault="00EF1C8E" w:rsidP="00EF1C8E">
      <w:pPr>
        <w:rPr>
          <w:rFonts w:ascii="Arial" w:hAnsi="Arial" w:cs="Arial"/>
          <w:sz w:val="16"/>
          <w:szCs w:val="16"/>
        </w:rPr>
      </w:pPr>
      <w:r w:rsidRPr="005E75A1">
        <w:rPr>
          <w:rFonts w:ascii="Arial" w:hAnsi="Arial" w:cs="Arial"/>
          <w:sz w:val="16"/>
          <w:szCs w:val="16"/>
        </w:rPr>
        <w:t xml:space="preserve">(I) riprotezione in altra struttura Bluserena; (II) voucher dell’intero importo incamerato da Bluserena con validità sino al 31.12.2025, utilizzabile presso le strutture Bluserena; (III) rimborso delle sole somme incamerate da Bluserena. L’Ospite, dopo attenta valutazione, dichiara che le soluzioni adottate in tali circostanze, ove venissero attuate da Bluserena, saranno di suo gradimento, in tal modo risultando delimitato l’oggetto alternativo del contratto nel caso non si possa o sia eccessivamente oneroso per l’Hotel eseguire la prestazione principale per le cause predette, ed accetta tali determinazioni dopo aver condotto idonea trattativa. Pertanto, </w:t>
      </w:r>
      <w:r w:rsidRPr="005E75A1">
        <w:rPr>
          <w:rFonts w:ascii="Arial" w:hAnsi="Arial" w:cs="Arial"/>
          <w:sz w:val="16"/>
          <w:szCs w:val="16"/>
        </w:rPr>
        <w:lastRenderedPageBreak/>
        <w:t>rinuncia ad ogni altra eventuale pretesa, anche a titolo di risarcimento. E’ riconosciuto altresì a Bluserena il diritto di apportare modifiche ai servizi descritti nel presente documento, qualora fosse prescritto dalle autorità preposte a causa di emergenze relative a eventi pandemici o in altri casi di forza maggiore, o in ogni caso, a discrezione di Bluserena ove l’esatta esecuzione del contratto possa determinare seri rischi di contagio, o altre forme di pericolo per la salute degli Ospiti, o non possa assicurare la loro sicurezza, né quella dei dipendenti, ovvero ove l’esecuzione del contratto, pur astrattamente possibile, in presenza dei rischi suddetti e delle misure necessarie da adottare a salvaguardia, determini una eccessiva onerosità sopravvenuta per l’Hotel in mancanza delle predette modifiche.</w:t>
      </w:r>
    </w:p>
    <w:p w14:paraId="50712EC4" w14:textId="77777777" w:rsidR="00EF1C8E" w:rsidRPr="005E75A1" w:rsidRDefault="00EF1C8E" w:rsidP="00EF1C8E">
      <w:pPr>
        <w:rPr>
          <w:rFonts w:ascii="Arial" w:hAnsi="Arial" w:cs="Arial"/>
          <w:sz w:val="16"/>
          <w:szCs w:val="16"/>
        </w:rPr>
      </w:pPr>
    </w:p>
    <w:p w14:paraId="211BE54E"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RIPROTEZIONI</w:t>
      </w:r>
    </w:p>
    <w:p w14:paraId="46389B7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Nell’ipotesi in cui, per qualsivoglia ragione, vi sia per Bluserena indisponibilità nel fornire l’alloggio e/o nell’ipotesi di overbooking della struttura, Bluserena potrà </w:t>
      </w:r>
      <w:proofErr w:type="spellStart"/>
      <w:r w:rsidRPr="005E75A1">
        <w:rPr>
          <w:rFonts w:ascii="Arial" w:hAnsi="Arial" w:cs="Arial"/>
          <w:sz w:val="16"/>
          <w:szCs w:val="16"/>
        </w:rPr>
        <w:t>riproteggere</w:t>
      </w:r>
      <w:proofErr w:type="spellEnd"/>
      <w:r w:rsidRPr="005E75A1">
        <w:rPr>
          <w:rFonts w:ascii="Arial" w:hAnsi="Arial" w:cs="Arial"/>
          <w:sz w:val="16"/>
          <w:szCs w:val="16"/>
        </w:rPr>
        <w:t xml:space="preserve"> a proprie spese la prenotazione verso altra struttura, propria e/o di altra società, avente quantomeno pari classificazione alberghiera, senza che la stessa Bluserena possa, per tal motivo, incorrere in responsabilità e/o oneri di sorta.</w:t>
      </w:r>
    </w:p>
    <w:p w14:paraId="04B195BA"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 </w:t>
      </w:r>
    </w:p>
    <w:p w14:paraId="2BC9C475"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INIZIO E FINE SOGGIORNO, CONSEGNA E RILASCIO CAMERE E OMBRELLONI</w:t>
      </w:r>
    </w:p>
    <w:p w14:paraId="768285B5" w14:textId="77777777" w:rsidR="00EF1C8E" w:rsidRPr="005E75A1" w:rsidRDefault="00EF1C8E" w:rsidP="00EF1C8E">
      <w:pPr>
        <w:rPr>
          <w:rFonts w:ascii="Arial" w:hAnsi="Arial" w:cs="Arial"/>
          <w:sz w:val="16"/>
          <w:szCs w:val="16"/>
        </w:rPr>
      </w:pPr>
      <w:r w:rsidRPr="005E75A1">
        <w:rPr>
          <w:rFonts w:ascii="Arial" w:hAnsi="Arial" w:cs="Arial"/>
          <w:sz w:val="16"/>
          <w:szCs w:val="16"/>
        </w:rPr>
        <w:t>Arrivi e partenze di domenica (sabato presso Serena Majestic Residence), a richiesta in giorni diversi.</w:t>
      </w:r>
    </w:p>
    <w:p w14:paraId="08505C5B"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L’arrivo</w:t>
      </w:r>
      <w:r w:rsidRPr="005E75A1">
        <w:rPr>
          <w:rFonts w:ascii="Arial" w:hAnsi="Arial" w:cs="Arial"/>
          <w:sz w:val="16"/>
          <w:szCs w:val="16"/>
        </w:rPr>
        <w:t>. In tutti i resort (eccetto Serena Majestic Residence), il giorno di arrivo le camere e gli ombrelloni vengono consegnati alle ore 16.00, al Sibari Green Resort alle 17.00.  Il soggiorno inizia con la cena, nel prezzo sarà compreso quindi anche il pranzo del giorno di partenza (sostituibile a richiesta con cestino da viaggio). E’ possibile iniziare il soggiorno con il pranzo e terminarlo con la prima colazione del giorno di partenza, segnalandolo in fase di prenotazione (le camere vengono comunque consegnate all'orario su indicato). Il giorno di arrivo si pranzerà e cenerà in uno dei ristoranti del resort (a discrezione Bluserena), non necessariamente quello centrale.</w:t>
      </w:r>
    </w:p>
    <w:p w14:paraId="0DF3BC3E" w14:textId="77777777" w:rsidR="00EF1C8E" w:rsidRPr="005E75A1" w:rsidRDefault="00EF1C8E" w:rsidP="00EF1C8E">
      <w:pPr>
        <w:rPr>
          <w:rFonts w:ascii="Arial" w:hAnsi="Arial" w:cs="Arial"/>
          <w:sz w:val="16"/>
          <w:szCs w:val="16"/>
        </w:rPr>
      </w:pPr>
      <w:r w:rsidRPr="005E75A1">
        <w:rPr>
          <w:rFonts w:ascii="Arial" w:hAnsi="Arial" w:cs="Arial"/>
          <w:sz w:val="16"/>
          <w:szCs w:val="16"/>
        </w:rPr>
        <w:t>Residence Serena Majestic: consegna residence alle ore 17.00, completi di biancheria da letto e da bagno (non da cucina); la pulizia è a cura del Cliente, il cambio biancheria è settimanale. La pulizia finale dell’appartamento è a pagamento ed è obbligatoria; quella dell’angolo cottura rimane a cura del Cliente. Le operazioni di check-in dovranno essere effettuate da un solo ospite per nucleo familiare, munito dei documenti di tutti i componenti della camera.</w:t>
      </w:r>
    </w:p>
    <w:p w14:paraId="5A895E4E" w14:textId="77777777" w:rsidR="00EF1C8E" w:rsidRPr="005E75A1" w:rsidRDefault="00EF1C8E" w:rsidP="00EF1C8E">
      <w:pPr>
        <w:rPr>
          <w:rFonts w:ascii="Arial" w:hAnsi="Arial" w:cs="Arial"/>
          <w:sz w:val="16"/>
          <w:szCs w:val="16"/>
        </w:rPr>
      </w:pPr>
      <w:r w:rsidRPr="00CC61D2">
        <w:rPr>
          <w:rFonts w:ascii="Arial" w:hAnsi="Arial" w:cs="Arial"/>
          <w:b/>
          <w:bCs/>
          <w:sz w:val="16"/>
          <w:szCs w:val="16"/>
        </w:rPr>
        <w:t>La partenza</w:t>
      </w:r>
      <w:r w:rsidRPr="005E75A1">
        <w:rPr>
          <w:rFonts w:ascii="Arial" w:hAnsi="Arial" w:cs="Arial"/>
          <w:sz w:val="16"/>
          <w:szCs w:val="16"/>
        </w:rPr>
        <w:t>. Il giorno di partenza camera (o residence) e ombrellone devono essere rilasciati entro le 10.00 in tutti i resort (all’</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e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entro le 11.00). Sono disponibili spogliatoi con docce biancheria e asciugacapelli (eccetto Serena Majestic Hotel Residence,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e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deposito bagagli non</w:t>
      </w:r>
    </w:p>
    <w:p w14:paraId="62F3B09F" w14:textId="77777777" w:rsidR="00EF1C8E" w:rsidRDefault="00EF1C8E" w:rsidP="00EF1C8E">
      <w:pPr>
        <w:rPr>
          <w:rFonts w:ascii="Arial" w:hAnsi="Arial" w:cs="Arial"/>
          <w:sz w:val="16"/>
          <w:szCs w:val="16"/>
        </w:rPr>
      </w:pPr>
      <w:r w:rsidRPr="005E75A1">
        <w:rPr>
          <w:rFonts w:ascii="Arial" w:hAnsi="Arial" w:cs="Arial"/>
          <w:sz w:val="16"/>
          <w:szCs w:val="16"/>
        </w:rPr>
        <w:t>custodito. Le operazioni di check-out dovranno essere necessariamente effettuate il giorno antecedente la partenza. Prenotando il Check-out Posticipato la camera e l’ombrellone sono a disposizione fino alle ore 14.15 del giorno di partenza. Il servizio è a pagamento e soggetto a disponibilità limitata (da prenotare preferibilmente all’atto della conferma e, in resort, entro 2 giorni dalla partenza).</w:t>
      </w:r>
    </w:p>
    <w:p w14:paraId="39CBBF3F" w14:textId="77777777" w:rsidR="00EF1C8E" w:rsidRPr="005E75A1" w:rsidRDefault="00EF1C8E" w:rsidP="00EF1C8E">
      <w:pPr>
        <w:rPr>
          <w:rFonts w:ascii="Arial" w:hAnsi="Arial" w:cs="Arial"/>
          <w:sz w:val="16"/>
          <w:szCs w:val="16"/>
        </w:rPr>
      </w:pPr>
    </w:p>
    <w:p w14:paraId="5874948C" w14:textId="77777777" w:rsidR="00EF1C8E" w:rsidRPr="00CC61D2" w:rsidRDefault="00EF1C8E" w:rsidP="00EF1C8E">
      <w:pPr>
        <w:rPr>
          <w:rFonts w:ascii="Arial" w:hAnsi="Arial" w:cs="Arial"/>
          <w:b/>
          <w:bCs/>
          <w:sz w:val="16"/>
          <w:szCs w:val="16"/>
        </w:rPr>
      </w:pPr>
      <w:r w:rsidRPr="00CC61D2">
        <w:rPr>
          <w:rFonts w:ascii="Arial" w:hAnsi="Arial" w:cs="Arial"/>
          <w:b/>
          <w:bCs/>
          <w:sz w:val="16"/>
          <w:szCs w:val="16"/>
        </w:rPr>
        <w:t>REGOLAMENTO DEL RESORT</w:t>
      </w:r>
    </w:p>
    <w:p w14:paraId="0B73B5B3" w14:textId="77777777" w:rsidR="00EF1C8E" w:rsidRPr="005E75A1" w:rsidRDefault="00EF1C8E" w:rsidP="00EF1C8E">
      <w:pPr>
        <w:rPr>
          <w:rFonts w:ascii="Arial" w:hAnsi="Arial" w:cs="Arial"/>
          <w:sz w:val="16"/>
          <w:szCs w:val="16"/>
        </w:rPr>
      </w:pPr>
      <w:r w:rsidRPr="005E75A1">
        <w:rPr>
          <w:rFonts w:ascii="Arial" w:hAnsi="Arial" w:cs="Arial"/>
          <w:sz w:val="16"/>
          <w:szCs w:val="16"/>
        </w:rPr>
        <w:t>Vogliamo che i nostri resort siano luogo di relax, divertimento, serenità e allo stesso tempo sicurezza. Pertanto è necessario che tutti gli Ospiti rispettino alcune norme comportamentali e regole, elencate nel “Regolamento resort” consultabile su www.bluserena.it/go e inviato alla conferma di prenotazione. L’ingresso in struttura ne presuppone l’accettazione.</w:t>
      </w:r>
    </w:p>
    <w:p w14:paraId="710E4AA6" w14:textId="77777777" w:rsidR="00EF1C8E" w:rsidRDefault="00EF1C8E" w:rsidP="00EF1C8E">
      <w:pPr>
        <w:rPr>
          <w:rFonts w:ascii="Arial" w:hAnsi="Arial" w:cs="Arial"/>
          <w:b/>
          <w:bCs/>
          <w:sz w:val="16"/>
          <w:szCs w:val="16"/>
        </w:rPr>
      </w:pPr>
    </w:p>
    <w:p w14:paraId="4C52AC1A"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SMART CARD</w:t>
      </w:r>
    </w:p>
    <w:p w14:paraId="1AA14D92" w14:textId="5AA8C3ED" w:rsidR="00EF1C8E" w:rsidRPr="005E75A1" w:rsidRDefault="00EF1C8E" w:rsidP="00EF1C8E">
      <w:pPr>
        <w:rPr>
          <w:rFonts w:ascii="Arial" w:hAnsi="Arial" w:cs="Arial"/>
          <w:sz w:val="16"/>
          <w:szCs w:val="16"/>
        </w:rPr>
      </w:pPr>
      <w:r w:rsidRPr="005E75A1">
        <w:rPr>
          <w:rFonts w:ascii="Arial" w:hAnsi="Arial" w:cs="Arial"/>
          <w:sz w:val="16"/>
          <w:szCs w:val="16"/>
        </w:rPr>
        <w:t xml:space="preserve">All’arrivo in Resort </w:t>
      </w:r>
      <w:r w:rsidR="00333538">
        <w:rPr>
          <w:rFonts w:ascii="Arial" w:hAnsi="Arial" w:cs="Arial"/>
          <w:sz w:val="16"/>
          <w:szCs w:val="16"/>
        </w:rPr>
        <w:t xml:space="preserve">(a esclusione di </w:t>
      </w:r>
      <w:proofErr w:type="spellStart"/>
      <w:r w:rsidR="00333538">
        <w:rPr>
          <w:rFonts w:ascii="Arial" w:hAnsi="Arial" w:cs="Arial"/>
          <w:sz w:val="16"/>
          <w:szCs w:val="16"/>
        </w:rPr>
        <w:t>Is</w:t>
      </w:r>
      <w:proofErr w:type="spellEnd"/>
      <w:r w:rsidR="00333538">
        <w:rPr>
          <w:rFonts w:ascii="Arial" w:hAnsi="Arial" w:cs="Arial"/>
          <w:sz w:val="16"/>
          <w:szCs w:val="16"/>
        </w:rPr>
        <w:t xml:space="preserve"> </w:t>
      </w:r>
      <w:proofErr w:type="spellStart"/>
      <w:r w:rsidR="00333538">
        <w:rPr>
          <w:rFonts w:ascii="Arial" w:hAnsi="Arial" w:cs="Arial"/>
          <w:sz w:val="16"/>
          <w:szCs w:val="16"/>
        </w:rPr>
        <w:t>Serenas</w:t>
      </w:r>
      <w:proofErr w:type="spellEnd"/>
      <w:r w:rsidR="00333538">
        <w:rPr>
          <w:rFonts w:ascii="Arial" w:hAnsi="Arial" w:cs="Arial"/>
          <w:sz w:val="16"/>
          <w:szCs w:val="16"/>
        </w:rPr>
        <w:t xml:space="preserve"> Badesi Resort) </w:t>
      </w:r>
      <w:r w:rsidRPr="005E75A1">
        <w:rPr>
          <w:rFonts w:ascii="Arial" w:hAnsi="Arial" w:cs="Arial"/>
          <w:sz w:val="16"/>
          <w:szCs w:val="16"/>
        </w:rPr>
        <w:t xml:space="preserve">sarà consegnata una Smart Card da utilizzare presso i bar (escluso il bar terme presso il </w:t>
      </w:r>
      <w:proofErr w:type="spellStart"/>
      <w:r w:rsidRPr="005E75A1">
        <w:rPr>
          <w:rFonts w:ascii="Arial" w:hAnsi="Arial" w:cs="Arial"/>
          <w:sz w:val="16"/>
          <w:szCs w:val="16"/>
        </w:rPr>
        <w:t>GranSerena</w:t>
      </w:r>
      <w:proofErr w:type="spellEnd"/>
      <w:r w:rsidRPr="005E75A1">
        <w:rPr>
          <w:rFonts w:ascii="Arial" w:hAnsi="Arial" w:cs="Arial"/>
          <w:sz w:val="16"/>
          <w:szCs w:val="16"/>
        </w:rPr>
        <w:t xml:space="preserve"> Hotel), i ristoranti, l’anfiteatro, il Ricevimento (tabacchi esclusi), la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presso il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w:t>
      </w:r>
    </w:p>
    <w:p w14:paraId="392991A3" w14:textId="77777777" w:rsidR="00EF1C8E" w:rsidRPr="005E75A1" w:rsidRDefault="00EF1C8E" w:rsidP="00EF1C8E">
      <w:pPr>
        <w:rPr>
          <w:rFonts w:ascii="Arial" w:hAnsi="Arial" w:cs="Arial"/>
          <w:sz w:val="16"/>
          <w:szCs w:val="16"/>
        </w:rPr>
      </w:pPr>
      <w:r w:rsidRPr="005E75A1">
        <w:rPr>
          <w:rFonts w:ascii="Arial" w:hAnsi="Arial" w:cs="Arial"/>
          <w:sz w:val="16"/>
          <w:szCs w:val="16"/>
        </w:rPr>
        <w:t>Per ogni ricarica effettuata sarà attribuito sulla Smart Card un buono di pari importo con il quale effettuare il pagamento degli acquisti (“buono corrispettivo” multiuso ai sensi dell’art.6-quater del DPR n.633/72, accettato come corrispettivo a fronte di cessioni o prestazioni).</w:t>
      </w:r>
    </w:p>
    <w:p w14:paraId="0AC4EB84"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E’ possibile effettuare la ricarica in qualsiasi momento presso la Reception e i bar in piazzetta e in spiaggia, per un importo massimo di € 200,00. La Smart Card può essere utilizzata fino a pochi istanti prima della partenza dal resort, anche per saldare il conto del soggiorno, e può essere restituita presso la Reception, recuperando il credito residuo prima della partenza, se maggiore o pari a € 1. Sarà necessario esibire la Smart Card per usufruire dei servizi aggiuntivi previsti per chi ha scelto la Pensione Extra o la All Inclusive presso il </w:t>
      </w:r>
      <w:proofErr w:type="spellStart"/>
      <w:r w:rsidRPr="005E75A1">
        <w:rPr>
          <w:rFonts w:ascii="Arial" w:hAnsi="Arial" w:cs="Arial"/>
          <w:sz w:val="16"/>
          <w:szCs w:val="16"/>
        </w:rPr>
        <w:t>Calaserena</w:t>
      </w:r>
      <w:proofErr w:type="spellEnd"/>
      <w:r w:rsidRPr="005E75A1">
        <w:rPr>
          <w:rFonts w:ascii="Arial" w:hAnsi="Arial" w:cs="Arial"/>
          <w:sz w:val="16"/>
          <w:szCs w:val="16"/>
        </w:rPr>
        <w:t xml:space="preserve"> Resort, e dei vantaggi del Club </w:t>
      </w:r>
      <w:proofErr w:type="spellStart"/>
      <w:r w:rsidRPr="005E75A1">
        <w:rPr>
          <w:rFonts w:ascii="Arial" w:hAnsi="Arial" w:cs="Arial"/>
          <w:sz w:val="16"/>
          <w:szCs w:val="16"/>
        </w:rPr>
        <w:t>BluserenaPiù</w:t>
      </w:r>
      <w:proofErr w:type="spellEnd"/>
      <w:r w:rsidRPr="005E75A1">
        <w:rPr>
          <w:rFonts w:ascii="Arial" w:hAnsi="Arial" w:cs="Arial"/>
          <w:sz w:val="16"/>
          <w:szCs w:val="16"/>
        </w:rPr>
        <w:t>. Per i dettagli si vedano i rispettivi regolamenti.</w:t>
      </w:r>
    </w:p>
    <w:p w14:paraId="3F8BDD80" w14:textId="77777777" w:rsidR="00EF1C8E" w:rsidRDefault="00EF1C8E" w:rsidP="00EF1C8E">
      <w:pPr>
        <w:rPr>
          <w:rFonts w:ascii="Arial" w:hAnsi="Arial" w:cs="Arial"/>
          <w:b/>
          <w:bCs/>
          <w:sz w:val="16"/>
          <w:szCs w:val="16"/>
        </w:rPr>
      </w:pPr>
    </w:p>
    <w:p w14:paraId="73BD5A5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SERVIZIO NAVETTA</w:t>
      </w:r>
    </w:p>
    <w:p w14:paraId="423F38C2" w14:textId="77777777" w:rsidR="00EF1C8E" w:rsidRDefault="00EF1C8E" w:rsidP="00EF1C8E">
      <w:pPr>
        <w:rPr>
          <w:rFonts w:ascii="Arial" w:hAnsi="Arial" w:cs="Arial"/>
          <w:sz w:val="16"/>
          <w:szCs w:val="16"/>
        </w:rPr>
      </w:pPr>
      <w:r w:rsidRPr="005E75A1">
        <w:rPr>
          <w:rFonts w:ascii="Arial" w:hAnsi="Arial" w:cs="Arial"/>
          <w:sz w:val="16"/>
          <w:szCs w:val="16"/>
        </w:rPr>
        <w:t xml:space="preserve">A Sibari Green Resort e Torreserena Resort disponibile navetta da e per il mare (non corredata di pedana per disabili). Ad </w:t>
      </w:r>
      <w:proofErr w:type="spellStart"/>
      <w:r w:rsidRPr="005E75A1">
        <w:rPr>
          <w:rFonts w:ascii="Arial" w:hAnsi="Arial" w:cs="Arial"/>
          <w:sz w:val="16"/>
          <w:szCs w:val="16"/>
        </w:rPr>
        <w:t>Alborèa</w:t>
      </w:r>
      <w:proofErr w:type="spellEnd"/>
      <w:r w:rsidRPr="005E75A1">
        <w:rPr>
          <w:rFonts w:ascii="Arial" w:hAnsi="Arial" w:cs="Arial"/>
          <w:sz w:val="16"/>
          <w:szCs w:val="16"/>
        </w:rPr>
        <w:t xml:space="preserve"> </w:t>
      </w:r>
      <w:proofErr w:type="spellStart"/>
      <w:r w:rsidRPr="005E75A1">
        <w:rPr>
          <w:rFonts w:ascii="Arial" w:hAnsi="Arial" w:cs="Arial"/>
          <w:sz w:val="16"/>
          <w:szCs w:val="16"/>
        </w:rPr>
        <w:t>Ecolodge</w:t>
      </w:r>
      <w:proofErr w:type="spellEnd"/>
      <w:r w:rsidRPr="005E75A1">
        <w:rPr>
          <w:rFonts w:ascii="Arial" w:hAnsi="Arial" w:cs="Arial"/>
          <w:sz w:val="16"/>
          <w:szCs w:val="16"/>
        </w:rPr>
        <w:t xml:space="preserve"> Resort, </w:t>
      </w:r>
      <w:proofErr w:type="spellStart"/>
      <w:r w:rsidRPr="005E75A1">
        <w:rPr>
          <w:rFonts w:ascii="Arial" w:hAnsi="Arial" w:cs="Arial"/>
          <w:sz w:val="16"/>
          <w:szCs w:val="16"/>
        </w:rPr>
        <w:t>Kalidria</w:t>
      </w:r>
      <w:proofErr w:type="spellEnd"/>
      <w:r w:rsidRPr="005E75A1">
        <w:rPr>
          <w:rFonts w:ascii="Arial" w:hAnsi="Arial" w:cs="Arial"/>
          <w:sz w:val="16"/>
          <w:szCs w:val="16"/>
        </w:rPr>
        <w:t xml:space="preserve"> Hotel &amp;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Valentino Resort e </w:t>
      </w:r>
      <w:proofErr w:type="spellStart"/>
      <w:r w:rsidRPr="005E75A1">
        <w:rPr>
          <w:rFonts w:ascii="Arial" w:hAnsi="Arial" w:cs="Arial"/>
          <w:sz w:val="16"/>
          <w:szCs w:val="16"/>
        </w:rPr>
        <w:t>Calanè</w:t>
      </w:r>
      <w:proofErr w:type="spellEnd"/>
      <w:r w:rsidRPr="005E75A1">
        <w:rPr>
          <w:rFonts w:ascii="Arial" w:hAnsi="Arial" w:cs="Arial"/>
          <w:sz w:val="16"/>
          <w:szCs w:val="16"/>
        </w:rPr>
        <w:t xml:space="preserve"> Resort, disponibile navetta che collega la spiaggia ai resort (percorrenza circa 13 minuti).</w:t>
      </w:r>
    </w:p>
    <w:p w14:paraId="0E714837" w14:textId="77777777" w:rsidR="00EF1C8E" w:rsidRPr="005E75A1" w:rsidRDefault="00EF1C8E" w:rsidP="00EF1C8E">
      <w:pPr>
        <w:rPr>
          <w:rFonts w:ascii="Arial" w:hAnsi="Arial" w:cs="Arial"/>
          <w:sz w:val="16"/>
          <w:szCs w:val="16"/>
        </w:rPr>
      </w:pPr>
    </w:p>
    <w:p w14:paraId="2AEC2260"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TRASFERIMENTI DA AEROPORTO E STAZIONE</w:t>
      </w:r>
    </w:p>
    <w:p w14:paraId="3FEF7FC9" w14:textId="77777777" w:rsidR="00EF1C8E" w:rsidRDefault="00EF1C8E" w:rsidP="00EF1C8E">
      <w:pPr>
        <w:rPr>
          <w:rFonts w:ascii="Arial" w:hAnsi="Arial" w:cs="Arial"/>
          <w:sz w:val="16"/>
          <w:szCs w:val="16"/>
        </w:rPr>
      </w:pPr>
      <w:r w:rsidRPr="005E75A1">
        <w:rPr>
          <w:rFonts w:ascii="Arial" w:hAnsi="Arial" w:cs="Arial"/>
          <w:sz w:val="16"/>
          <w:szCs w:val="16"/>
        </w:rPr>
        <w:t>E’ possibile prenotare il trasferimento da aeroporto o stazione al resort. Su richiesta disponibile noleggio auto anche durante il soggiorno, a tariffe vantaggiose.</w:t>
      </w:r>
    </w:p>
    <w:p w14:paraId="620623B9" w14:textId="77777777" w:rsidR="00EF1C8E" w:rsidRPr="005E75A1" w:rsidRDefault="00EF1C8E" w:rsidP="00EF1C8E">
      <w:pPr>
        <w:rPr>
          <w:rFonts w:ascii="Arial" w:hAnsi="Arial" w:cs="Arial"/>
          <w:sz w:val="16"/>
          <w:szCs w:val="16"/>
        </w:rPr>
      </w:pPr>
    </w:p>
    <w:p w14:paraId="20956B04"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DOCUMENTI DI IDENTITA’ ALL’ARRIVO</w:t>
      </w:r>
    </w:p>
    <w:p w14:paraId="1F374721" w14:textId="77777777" w:rsidR="00EF1C8E" w:rsidRDefault="00EF1C8E" w:rsidP="00EF1C8E">
      <w:pPr>
        <w:rPr>
          <w:rFonts w:ascii="Arial" w:hAnsi="Arial" w:cs="Arial"/>
          <w:sz w:val="16"/>
          <w:szCs w:val="16"/>
        </w:rPr>
      </w:pPr>
      <w:r w:rsidRPr="005E75A1">
        <w:rPr>
          <w:rFonts w:ascii="Arial" w:hAnsi="Arial" w:cs="Arial"/>
          <w:sz w:val="16"/>
          <w:szCs w:val="16"/>
        </w:rPr>
        <w:t>All’arrivo è obbligatorio esibire i documenti attestanti l’identità di tutti i componenti della prenotazione di qualsiasi età, inclusi i minori, ai sensi dell’art. 109 del Testo Unico delle leggi di Pubblica Sicurezza. In mancanza, l’hotel applicherà lo sconto della fascia d’età superiore.</w:t>
      </w:r>
    </w:p>
    <w:p w14:paraId="26B08C30" w14:textId="77777777" w:rsidR="00EF1C8E" w:rsidRPr="005E75A1" w:rsidRDefault="00EF1C8E" w:rsidP="00EF1C8E">
      <w:pPr>
        <w:rPr>
          <w:rFonts w:ascii="Arial" w:hAnsi="Arial" w:cs="Arial"/>
          <w:sz w:val="16"/>
          <w:szCs w:val="16"/>
        </w:rPr>
      </w:pPr>
    </w:p>
    <w:p w14:paraId="5DFEE70D"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PRIVACY</w:t>
      </w:r>
    </w:p>
    <w:p w14:paraId="16F2C0DB"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I dati personali conferiti saranno trattati in conformità al </w:t>
      </w:r>
      <w:proofErr w:type="spellStart"/>
      <w:r w:rsidRPr="005E75A1">
        <w:rPr>
          <w:rFonts w:ascii="Arial" w:hAnsi="Arial" w:cs="Arial"/>
          <w:sz w:val="16"/>
          <w:szCs w:val="16"/>
        </w:rPr>
        <w:t>D.Lgs.</w:t>
      </w:r>
      <w:proofErr w:type="spellEnd"/>
      <w:r w:rsidRPr="005E75A1">
        <w:rPr>
          <w:rFonts w:ascii="Arial" w:hAnsi="Arial" w:cs="Arial"/>
          <w:sz w:val="16"/>
          <w:szCs w:val="16"/>
        </w:rPr>
        <w:t xml:space="preserve"> Reg. (UE)</w:t>
      </w:r>
    </w:p>
    <w:p w14:paraId="79DD50F2" w14:textId="77777777" w:rsidR="00EF1C8E" w:rsidRDefault="00EF1C8E" w:rsidP="00EF1C8E">
      <w:pPr>
        <w:rPr>
          <w:rFonts w:ascii="Arial" w:hAnsi="Arial" w:cs="Arial"/>
          <w:sz w:val="16"/>
          <w:szCs w:val="16"/>
        </w:rPr>
      </w:pPr>
      <w:r w:rsidRPr="005E75A1">
        <w:rPr>
          <w:rFonts w:ascii="Arial" w:hAnsi="Arial" w:cs="Arial"/>
          <w:sz w:val="16"/>
          <w:szCs w:val="16"/>
        </w:rPr>
        <w:t xml:space="preserve">n. 2016/679, così come riportato nell’Informativa consultabile su </w:t>
      </w:r>
      <w:hyperlink r:id="rId9" w:history="1">
        <w:r w:rsidRPr="002F288E">
          <w:rPr>
            <w:rStyle w:val="Collegamentoipertestuale"/>
            <w:rFonts w:ascii="Arial" w:hAnsi="Arial" w:cs="Arial"/>
            <w:sz w:val="16"/>
            <w:szCs w:val="16"/>
          </w:rPr>
          <w:t>www.bluserena.it/it/informativa-privacy</w:t>
        </w:r>
      </w:hyperlink>
    </w:p>
    <w:p w14:paraId="3A774761" w14:textId="77777777" w:rsidR="00EF1C8E" w:rsidRPr="005E75A1" w:rsidRDefault="00EF1C8E" w:rsidP="00EF1C8E">
      <w:pPr>
        <w:rPr>
          <w:rFonts w:ascii="Arial" w:hAnsi="Arial" w:cs="Arial"/>
          <w:sz w:val="16"/>
          <w:szCs w:val="16"/>
        </w:rPr>
      </w:pPr>
    </w:p>
    <w:p w14:paraId="0CFA2AA2" w14:textId="77777777" w:rsidR="00EF1C8E" w:rsidRPr="008C6C74" w:rsidRDefault="00EF1C8E" w:rsidP="00EF1C8E">
      <w:pPr>
        <w:rPr>
          <w:rFonts w:ascii="Arial" w:hAnsi="Arial" w:cs="Arial"/>
          <w:b/>
          <w:bCs/>
          <w:sz w:val="16"/>
          <w:szCs w:val="16"/>
        </w:rPr>
      </w:pPr>
      <w:r w:rsidRPr="008C6C74">
        <w:rPr>
          <w:rFonts w:ascii="Arial" w:hAnsi="Arial" w:cs="Arial"/>
          <w:b/>
          <w:bCs/>
          <w:sz w:val="16"/>
          <w:szCs w:val="16"/>
        </w:rPr>
        <w:t>SERVIZI A PAGAMENTO</w:t>
      </w:r>
    </w:p>
    <w:p w14:paraId="74424CE2" w14:textId="77777777" w:rsidR="00EF1C8E" w:rsidRPr="005E75A1" w:rsidRDefault="00EF1C8E" w:rsidP="00EF1C8E">
      <w:pPr>
        <w:rPr>
          <w:rFonts w:ascii="Arial" w:hAnsi="Arial" w:cs="Arial"/>
          <w:sz w:val="16"/>
          <w:szCs w:val="16"/>
        </w:rPr>
      </w:pPr>
      <w:r w:rsidRPr="005E75A1">
        <w:rPr>
          <w:rFonts w:ascii="Arial" w:hAnsi="Arial" w:cs="Arial"/>
          <w:sz w:val="16"/>
          <w:szCs w:val="16"/>
        </w:rPr>
        <w:t xml:space="preserve">Oltre a quanto indicato nei listini </w:t>
      </w:r>
      <w:proofErr w:type="gramStart"/>
      <w:r w:rsidRPr="005E75A1">
        <w:rPr>
          <w:rFonts w:ascii="Arial" w:hAnsi="Arial" w:cs="Arial"/>
          <w:sz w:val="16"/>
          <w:szCs w:val="16"/>
        </w:rPr>
        <w:t>prezzi :</w:t>
      </w:r>
      <w:proofErr w:type="gramEnd"/>
      <w:r w:rsidRPr="005E75A1">
        <w:rPr>
          <w:rFonts w:ascii="Arial" w:hAnsi="Arial" w:cs="Arial"/>
          <w:sz w:val="16"/>
          <w:szCs w:val="16"/>
        </w:rPr>
        <w:t xml:space="preserve"> lezioni individuali degli sport, uso notturno campi sportivi, escursioni, transfer (ove previsto), alcuni servizi del Bluserena </w:t>
      </w:r>
      <w:proofErr w:type="spellStart"/>
      <w:r w:rsidRPr="005E75A1">
        <w:rPr>
          <w:rFonts w:ascii="Arial" w:hAnsi="Arial" w:cs="Arial"/>
          <w:sz w:val="16"/>
          <w:szCs w:val="16"/>
        </w:rPr>
        <w:t>SeaSport</w:t>
      </w:r>
      <w:proofErr w:type="spellEnd"/>
      <w:r w:rsidRPr="005E75A1">
        <w:rPr>
          <w:rFonts w:ascii="Arial" w:hAnsi="Arial" w:cs="Arial"/>
          <w:sz w:val="16"/>
          <w:szCs w:val="16"/>
        </w:rPr>
        <w:t xml:space="preserve">, noleggio bici e auto (ove previsti), </w:t>
      </w:r>
      <w:proofErr w:type="spellStart"/>
      <w:r w:rsidRPr="005E75A1">
        <w:rPr>
          <w:rFonts w:ascii="Arial" w:hAnsi="Arial" w:cs="Arial"/>
          <w:sz w:val="16"/>
          <w:szCs w:val="16"/>
        </w:rPr>
        <w:t>Diving</w:t>
      </w:r>
      <w:proofErr w:type="spellEnd"/>
      <w:r w:rsidRPr="005E75A1">
        <w:rPr>
          <w:rFonts w:ascii="Arial" w:hAnsi="Arial" w:cs="Arial"/>
          <w:sz w:val="16"/>
          <w:szCs w:val="16"/>
        </w:rPr>
        <w:t xml:space="preserve"> (ove presente). Mini maneggio ed equitazione (ove previsti). Servizi del </w:t>
      </w:r>
      <w:proofErr w:type="spellStart"/>
      <w:r w:rsidRPr="005E75A1">
        <w:rPr>
          <w:rFonts w:ascii="Arial" w:hAnsi="Arial" w:cs="Arial"/>
          <w:sz w:val="16"/>
          <w:szCs w:val="16"/>
        </w:rPr>
        <w:t>Bluwellness</w:t>
      </w:r>
      <w:proofErr w:type="spellEnd"/>
      <w:r w:rsidRPr="005E75A1">
        <w:rPr>
          <w:rFonts w:ascii="Arial" w:hAnsi="Arial" w:cs="Arial"/>
          <w:sz w:val="16"/>
          <w:szCs w:val="16"/>
        </w:rPr>
        <w:t xml:space="preserve">, delle Terme di Torre Canne, di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Thalasso</w:t>
      </w:r>
      <w:proofErr w:type="spellEnd"/>
      <w:r w:rsidRPr="005E75A1">
        <w:rPr>
          <w:rFonts w:ascii="Arial" w:hAnsi="Arial" w:cs="Arial"/>
          <w:sz w:val="16"/>
          <w:szCs w:val="16"/>
        </w:rPr>
        <w:t xml:space="preserve"> SPA a </w:t>
      </w:r>
      <w:proofErr w:type="spellStart"/>
      <w:r w:rsidRPr="005E75A1">
        <w:rPr>
          <w:rFonts w:ascii="Arial" w:hAnsi="Arial" w:cs="Arial"/>
          <w:sz w:val="16"/>
          <w:szCs w:val="16"/>
        </w:rPr>
        <w:t>Ethra</w:t>
      </w:r>
      <w:proofErr w:type="spellEnd"/>
      <w:r w:rsidRPr="005E75A1">
        <w:rPr>
          <w:rFonts w:ascii="Arial" w:hAnsi="Arial" w:cs="Arial"/>
          <w:sz w:val="16"/>
          <w:szCs w:val="16"/>
        </w:rPr>
        <w:t xml:space="preserve"> </w:t>
      </w:r>
      <w:proofErr w:type="spellStart"/>
      <w:r w:rsidRPr="005E75A1">
        <w:rPr>
          <w:rFonts w:ascii="Arial" w:hAnsi="Arial" w:cs="Arial"/>
          <w:sz w:val="16"/>
          <w:szCs w:val="16"/>
        </w:rPr>
        <w:t>Reserve</w:t>
      </w:r>
      <w:proofErr w:type="spellEnd"/>
      <w:r w:rsidRPr="005E75A1">
        <w:rPr>
          <w:rFonts w:ascii="Arial" w:hAnsi="Arial" w:cs="Arial"/>
          <w:sz w:val="16"/>
          <w:szCs w:val="16"/>
        </w:rPr>
        <w:t xml:space="preserve">, del </w:t>
      </w:r>
      <w:proofErr w:type="spellStart"/>
      <w:r w:rsidRPr="005E75A1">
        <w:rPr>
          <w:rFonts w:ascii="Arial" w:hAnsi="Arial" w:cs="Arial"/>
          <w:sz w:val="16"/>
          <w:szCs w:val="16"/>
        </w:rPr>
        <w:t>BluSPA</w:t>
      </w:r>
      <w:proofErr w:type="spellEnd"/>
      <w:r w:rsidRPr="005E75A1">
        <w:rPr>
          <w:rFonts w:ascii="Arial" w:hAnsi="Arial" w:cs="Arial"/>
          <w:sz w:val="16"/>
          <w:szCs w:val="16"/>
        </w:rPr>
        <w:t xml:space="preserve"> a </w:t>
      </w:r>
      <w:proofErr w:type="spellStart"/>
      <w:r w:rsidRPr="005E75A1">
        <w:rPr>
          <w:rFonts w:ascii="Arial" w:hAnsi="Arial" w:cs="Arial"/>
          <w:sz w:val="16"/>
          <w:szCs w:val="16"/>
        </w:rPr>
        <w:t>Is</w:t>
      </w:r>
      <w:proofErr w:type="spellEnd"/>
      <w:r w:rsidRPr="005E75A1">
        <w:rPr>
          <w:rFonts w:ascii="Arial" w:hAnsi="Arial" w:cs="Arial"/>
          <w:sz w:val="16"/>
          <w:szCs w:val="16"/>
        </w:rPr>
        <w:t xml:space="preserve"> </w:t>
      </w:r>
      <w:proofErr w:type="spellStart"/>
      <w:r w:rsidRPr="005E75A1">
        <w:rPr>
          <w:rFonts w:ascii="Arial" w:hAnsi="Arial" w:cs="Arial"/>
          <w:sz w:val="16"/>
          <w:szCs w:val="16"/>
        </w:rPr>
        <w:t>Serenas</w:t>
      </w:r>
      <w:proofErr w:type="spellEnd"/>
      <w:r w:rsidRPr="005E75A1">
        <w:rPr>
          <w:rFonts w:ascii="Arial" w:hAnsi="Arial" w:cs="Arial"/>
          <w:sz w:val="16"/>
          <w:szCs w:val="16"/>
        </w:rPr>
        <w:t xml:space="preserve"> Badesi Resort. Assistenza medica al di fuori degli orari prestabiliti e dello studio medico.</w:t>
      </w:r>
    </w:p>
    <w:p w14:paraId="38C97244" w14:textId="77777777" w:rsidR="003A77AF" w:rsidRDefault="003A77AF"/>
    <w:sectPr w:rsidR="003A77AF" w:rsidSect="00EF1C8E">
      <w:headerReference w:type="default" r:id="rId10"/>
      <w:footerReference w:type="default" r:id="rId11"/>
      <w:pgSz w:w="11910" w:h="16840"/>
      <w:pgMar w:top="720" w:right="720" w:bottom="720" w:left="720" w:header="567" w:footer="1304"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7DEB" w14:textId="77777777" w:rsidR="009016EB" w:rsidRDefault="009016EB">
      <w:r>
        <w:separator/>
      </w:r>
    </w:p>
  </w:endnote>
  <w:endnote w:type="continuationSeparator" w:id="0">
    <w:p w14:paraId="739CFB07" w14:textId="77777777" w:rsidR="009016EB" w:rsidRDefault="009016EB">
      <w:r>
        <w:continuationSeparator/>
      </w:r>
    </w:p>
  </w:endnote>
  <w:endnote w:type="continuationNotice" w:id="1">
    <w:p w14:paraId="0DD8D122" w14:textId="77777777" w:rsidR="009016EB" w:rsidRDefault="00901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9E73" w14:textId="77777777" w:rsidR="009016EB" w:rsidRDefault="009016EB" w:rsidP="00892E76">
    <w:pPr>
      <w:ind w:left="5806"/>
      <w:rPr>
        <w:rFonts w:ascii="Times New Roman"/>
        <w:sz w:val="20"/>
      </w:rPr>
    </w:pPr>
    <w:r>
      <w:rPr>
        <w:rFonts w:ascii="Times New Roman"/>
        <w:noProof/>
        <w:sz w:val="20"/>
        <w:lang w:eastAsia="it-IT"/>
      </w:rPr>
      <mc:AlternateContent>
        <mc:Choice Requires="wps">
          <w:drawing>
            <wp:anchor distT="0" distB="0" distL="114300" distR="114300" simplePos="0" relativeHeight="251658240" behindDoc="0" locked="0" layoutInCell="1" allowOverlap="1" wp14:anchorId="02A858F2" wp14:editId="0F68F35D">
              <wp:simplePos x="0" y="0"/>
              <wp:positionH relativeFrom="column">
                <wp:posOffset>-457200</wp:posOffset>
              </wp:positionH>
              <wp:positionV relativeFrom="paragraph">
                <wp:posOffset>119009</wp:posOffset>
              </wp:positionV>
              <wp:extent cx="7560310" cy="1083310"/>
              <wp:effectExtent l="0" t="0" r="2540" b="2540"/>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83310"/>
                      </a:xfrm>
                      <a:custGeom>
                        <a:avLst/>
                        <a:gdLst>
                          <a:gd name="T0" fmla="*/ 0 w 11906"/>
                          <a:gd name="T1" fmla="+- 0 16838 15132"/>
                          <a:gd name="T2" fmla="*/ 16838 h 1706"/>
                          <a:gd name="T3" fmla="*/ 11189 w 11906"/>
                          <a:gd name="T4" fmla="+- 0 15748 15132"/>
                          <a:gd name="T5" fmla="*/ 15748 h 1706"/>
                          <a:gd name="T6" fmla="*/ 11012 w 11906"/>
                          <a:gd name="T7" fmla="+- 0 15674 15132"/>
                          <a:gd name="T8" fmla="*/ 15674 h 1706"/>
                          <a:gd name="T9" fmla="*/ 10449 w 11906"/>
                          <a:gd name="T10" fmla="+- 0 15620 15132"/>
                          <a:gd name="T11" fmla="*/ 15620 h 1706"/>
                          <a:gd name="T12" fmla="*/ 7798 w 11906"/>
                          <a:gd name="T13" fmla="+- 0 15524 15132"/>
                          <a:gd name="T14" fmla="*/ 15524 h 1706"/>
                          <a:gd name="T15" fmla="*/ 7493 w 11906"/>
                          <a:gd name="T16" fmla="+- 0 15496 15132"/>
                          <a:gd name="T17" fmla="*/ 15496 h 1706"/>
                          <a:gd name="T18" fmla="*/ 7142 w 11906"/>
                          <a:gd name="T19" fmla="+- 0 15414 15132"/>
                          <a:gd name="T20" fmla="*/ 15414 h 1706"/>
                          <a:gd name="T21" fmla="*/ 6897 w 11906"/>
                          <a:gd name="T22" fmla="+- 0 15384 15132"/>
                          <a:gd name="T23" fmla="*/ 15384 h 1706"/>
                          <a:gd name="T24" fmla="*/ 5484 w 11906"/>
                          <a:gd name="T25" fmla="+- 0 15308 15132"/>
                          <a:gd name="T26" fmla="*/ 15308 h 1706"/>
                          <a:gd name="T27" fmla="*/ 3786 w 11906"/>
                          <a:gd name="T28" fmla="+- 0 15288 15132"/>
                          <a:gd name="T29" fmla="*/ 15288 h 1706"/>
                          <a:gd name="T30" fmla="*/ 11400 w 11906"/>
                          <a:gd name="T31" fmla="+- 0 15738 15132"/>
                          <a:gd name="T32" fmla="*/ 15738 h 1706"/>
                          <a:gd name="T33" fmla="*/ 11271 w 11906"/>
                          <a:gd name="T34" fmla="+- 0 15780 15132"/>
                          <a:gd name="T35" fmla="*/ 15780 h 1706"/>
                          <a:gd name="T36" fmla="*/ 11644 w 11906"/>
                          <a:gd name="T37" fmla="+- 0 15730 15132"/>
                          <a:gd name="T38" fmla="*/ 15730 h 1706"/>
                          <a:gd name="T39" fmla="*/ 11906 w 11906"/>
                          <a:gd name="T40" fmla="+- 0 15756 15132"/>
                          <a:gd name="T41" fmla="*/ 15756 h 1706"/>
                          <a:gd name="T42" fmla="*/ 11897 w 11906"/>
                          <a:gd name="T43" fmla="+- 0 15740 15132"/>
                          <a:gd name="T44" fmla="*/ 15740 h 1706"/>
                          <a:gd name="T45" fmla="*/ 11906 w 11906"/>
                          <a:gd name="T46" fmla="+- 0 15742 15132"/>
                          <a:gd name="T47" fmla="*/ 15742 h 1706"/>
                          <a:gd name="T48" fmla="*/ 10633 w 11906"/>
                          <a:gd name="T49" fmla="+- 0 15632 15132"/>
                          <a:gd name="T50" fmla="*/ 15632 h 1706"/>
                          <a:gd name="T51" fmla="*/ 10798 w 11906"/>
                          <a:gd name="T52" fmla="+- 0 15602 15132"/>
                          <a:gd name="T53" fmla="*/ 15602 h 1706"/>
                          <a:gd name="T54" fmla="*/ 7930 w 11906"/>
                          <a:gd name="T55" fmla="+- 0 15522 15132"/>
                          <a:gd name="T56" fmla="*/ 15522 h 1706"/>
                          <a:gd name="T57" fmla="*/ 8531 w 11906"/>
                          <a:gd name="T58" fmla="+- 0 15510 15132"/>
                          <a:gd name="T59" fmla="*/ 15510 h 1706"/>
                          <a:gd name="T60" fmla="*/ 10194 w 11906"/>
                          <a:gd name="T61" fmla="+- 0 15494 15132"/>
                          <a:gd name="T62" fmla="*/ 15494 h 1706"/>
                          <a:gd name="T63" fmla="*/ 10239 w 11906"/>
                          <a:gd name="T64" fmla="+- 0 15504 15132"/>
                          <a:gd name="T65" fmla="*/ 15504 h 1706"/>
                          <a:gd name="T66" fmla="*/ 8671 w 11906"/>
                          <a:gd name="T67" fmla="+- 0 15486 15132"/>
                          <a:gd name="T68" fmla="*/ 15486 h 1706"/>
                          <a:gd name="T69" fmla="*/ 9134 w 11906"/>
                          <a:gd name="T70" fmla="+- 0 15504 15132"/>
                          <a:gd name="T71" fmla="*/ 15504 h 1706"/>
                          <a:gd name="T72" fmla="*/ 8854 w 11906"/>
                          <a:gd name="T73" fmla="+- 0 15452 15132"/>
                          <a:gd name="T74" fmla="*/ 15452 h 1706"/>
                          <a:gd name="T75" fmla="*/ 9212 w 11906"/>
                          <a:gd name="T76" fmla="+- 0 15520 15132"/>
                          <a:gd name="T77" fmla="*/ 15520 h 1706"/>
                          <a:gd name="T78" fmla="*/ 9837 w 11906"/>
                          <a:gd name="T79" fmla="+- 0 15510 15132"/>
                          <a:gd name="T80" fmla="*/ 15510 h 1706"/>
                          <a:gd name="T81" fmla="*/ 8441 w 11906"/>
                          <a:gd name="T82" fmla="+- 0 15494 15132"/>
                          <a:gd name="T83" fmla="*/ 15494 h 1706"/>
                          <a:gd name="T84" fmla="*/ 8471 w 11906"/>
                          <a:gd name="T85" fmla="+- 0 15492 15132"/>
                          <a:gd name="T86" fmla="*/ 15492 h 1706"/>
                          <a:gd name="T87" fmla="*/ 7065 w 11906"/>
                          <a:gd name="T88" fmla="+- 0 15388 15132"/>
                          <a:gd name="T89" fmla="*/ 15388 h 1706"/>
                          <a:gd name="T90" fmla="*/ 5999 w 11906"/>
                          <a:gd name="T91" fmla="+- 0 15184 15132"/>
                          <a:gd name="T92" fmla="*/ 15184 h 1706"/>
                          <a:gd name="T93" fmla="*/ 5568 w 11906"/>
                          <a:gd name="T94" fmla="+- 0 15304 15132"/>
                          <a:gd name="T95" fmla="*/ 15304 h 1706"/>
                          <a:gd name="T96" fmla="*/ 6604 w 11906"/>
                          <a:gd name="T97" fmla="+- 0 15252 15132"/>
                          <a:gd name="T98" fmla="*/ 15252 h 1706"/>
                          <a:gd name="T99" fmla="*/ 6156 w 11906"/>
                          <a:gd name="T100" fmla="+- 0 15172 15132"/>
                          <a:gd name="T101" fmla="*/ 15172 h 1706"/>
                          <a:gd name="T102" fmla="*/ 4449 w 11906"/>
                          <a:gd name="T103" fmla="+- 0 15282 15132"/>
                          <a:gd name="T104" fmla="*/ 15282 h 1706"/>
                          <a:gd name="T105" fmla="*/ 4818 w 11906"/>
                          <a:gd name="T106" fmla="+- 0 15276 15132"/>
                          <a:gd name="T107" fmla="*/ 15276 h 1706"/>
                          <a:gd name="T108" fmla="*/ 3939 w 11906"/>
                          <a:gd name="T109" fmla="+- 0 15272 15132"/>
                          <a:gd name="T110" fmla="*/ 15272 h 1706"/>
                          <a:gd name="T111" fmla="*/ 3949 w 11906"/>
                          <a:gd name="T112" fmla="+- 0 15272 15132"/>
                          <a:gd name="T113" fmla="*/ 15272 h 1706"/>
                          <a:gd name="T114" fmla="*/ 785 w 11906"/>
                          <a:gd name="T115" fmla="+- 0 15238 15132"/>
                          <a:gd name="T116" fmla="*/ 15238 h 1706"/>
                          <a:gd name="T117" fmla="*/ 3569 w 11906"/>
                          <a:gd name="T118" fmla="+- 0 15244 15132"/>
                          <a:gd name="T119" fmla="*/ 15244 h 1706"/>
                          <a:gd name="T120" fmla="*/ 1298 w 11906"/>
                          <a:gd name="T121" fmla="+- 0 15226 15132"/>
                          <a:gd name="T122" fmla="*/ 15226 h 1706"/>
                          <a:gd name="T123" fmla="*/ 5228 w 11906"/>
                          <a:gd name="T124" fmla="+- 0 15220 15132"/>
                          <a:gd name="T125" fmla="*/ 15220 h 1706"/>
                          <a:gd name="T126" fmla="*/ 4888 w 11906"/>
                          <a:gd name="T127" fmla="+- 0 15274 15132"/>
                          <a:gd name="T128" fmla="*/ 15274 h 1706"/>
                          <a:gd name="T129" fmla="*/ 5283 w 11906"/>
                          <a:gd name="T130" fmla="+- 0 15204 15132"/>
                          <a:gd name="T131" fmla="*/ 15204 h 1706"/>
                          <a:gd name="T132" fmla="*/ 2537 w 11906"/>
                          <a:gd name="T133" fmla="+- 0 15168 15132"/>
                          <a:gd name="T134" fmla="*/ 15168 h 1706"/>
                          <a:gd name="T135" fmla="*/ 2285 w 11906"/>
                          <a:gd name="T136" fmla="+- 0 15208 15132"/>
                          <a:gd name="T137" fmla="*/ 15208 h 1706"/>
                          <a:gd name="T138" fmla="*/ 3454 w 11906"/>
                          <a:gd name="T139" fmla="+- 0 15196 15132"/>
                          <a:gd name="T140" fmla="*/ 15196 h 1706"/>
                          <a:gd name="T141" fmla="*/ 2861 w 11906"/>
                          <a:gd name="T142" fmla="+- 0 15172 15132"/>
                          <a:gd name="T143" fmla="*/ 15172 h 1706"/>
                          <a:gd name="T144" fmla="*/ 6361 w 11906"/>
                          <a:gd name="T145" fmla="+- 0 15212 15132"/>
                          <a:gd name="T146" fmla="*/ 15212 h 1706"/>
                          <a:gd name="T147" fmla="*/ 1624 w 11906"/>
                          <a:gd name="T148" fmla="+- 0 15188 15132"/>
                          <a:gd name="T149" fmla="*/ 15188 h 1706"/>
                          <a:gd name="T150" fmla="*/ 1928 w 11906"/>
                          <a:gd name="T151" fmla="+- 0 15230 15132"/>
                          <a:gd name="T152" fmla="*/ 15230 h 1706"/>
                          <a:gd name="T153" fmla="*/ 1679 w 11906"/>
                          <a:gd name="T154" fmla="+- 0 15200 15132"/>
                          <a:gd name="T155" fmla="*/ 15200 h 1706"/>
                          <a:gd name="T156" fmla="*/ 3454 w 11906"/>
                          <a:gd name="T157" fmla="+- 0 15196 15132"/>
                          <a:gd name="T158" fmla="*/ 15196 h 1706"/>
                          <a:gd name="T159" fmla="*/ 2996 w 11906"/>
                          <a:gd name="T160" fmla="+- 0 15166 15132"/>
                          <a:gd name="T161" fmla="*/ 15166 h 17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706">
                            <a:moveTo>
                              <a:pt x="248" y="118"/>
                            </a:moveTo>
                            <a:lnTo>
                              <a:pt x="240" y="120"/>
                            </a:lnTo>
                            <a:lnTo>
                              <a:pt x="232" y="120"/>
                            </a:lnTo>
                            <a:lnTo>
                              <a:pt x="14" y="126"/>
                            </a:lnTo>
                            <a:lnTo>
                              <a:pt x="0" y="126"/>
                            </a:lnTo>
                            <a:lnTo>
                              <a:pt x="0" y="1706"/>
                            </a:lnTo>
                            <a:lnTo>
                              <a:pt x="11906" y="1706"/>
                            </a:lnTo>
                            <a:lnTo>
                              <a:pt x="11906" y="648"/>
                            </a:lnTo>
                            <a:lnTo>
                              <a:pt x="11271" y="648"/>
                            </a:lnTo>
                            <a:lnTo>
                              <a:pt x="11246" y="642"/>
                            </a:lnTo>
                            <a:lnTo>
                              <a:pt x="11217" y="630"/>
                            </a:lnTo>
                            <a:lnTo>
                              <a:pt x="11189" y="616"/>
                            </a:lnTo>
                            <a:lnTo>
                              <a:pt x="11162" y="600"/>
                            </a:lnTo>
                            <a:lnTo>
                              <a:pt x="11134" y="586"/>
                            </a:lnTo>
                            <a:lnTo>
                              <a:pt x="11116" y="576"/>
                            </a:lnTo>
                            <a:lnTo>
                              <a:pt x="11077" y="560"/>
                            </a:lnTo>
                            <a:lnTo>
                              <a:pt x="11058" y="554"/>
                            </a:lnTo>
                            <a:lnTo>
                              <a:pt x="11012" y="542"/>
                            </a:lnTo>
                            <a:lnTo>
                              <a:pt x="10965" y="532"/>
                            </a:lnTo>
                            <a:lnTo>
                              <a:pt x="10920" y="518"/>
                            </a:lnTo>
                            <a:lnTo>
                              <a:pt x="10911" y="514"/>
                            </a:lnTo>
                            <a:lnTo>
                              <a:pt x="10519" y="514"/>
                            </a:lnTo>
                            <a:lnTo>
                              <a:pt x="10493" y="508"/>
                            </a:lnTo>
                            <a:lnTo>
                              <a:pt x="10449" y="488"/>
                            </a:lnTo>
                            <a:lnTo>
                              <a:pt x="10408" y="466"/>
                            </a:lnTo>
                            <a:lnTo>
                              <a:pt x="10366" y="440"/>
                            </a:lnTo>
                            <a:lnTo>
                              <a:pt x="10325" y="416"/>
                            </a:lnTo>
                            <a:lnTo>
                              <a:pt x="10286" y="394"/>
                            </a:lnTo>
                            <a:lnTo>
                              <a:pt x="7842" y="394"/>
                            </a:lnTo>
                            <a:lnTo>
                              <a:pt x="7798" y="392"/>
                            </a:lnTo>
                            <a:lnTo>
                              <a:pt x="7730" y="392"/>
                            </a:lnTo>
                            <a:lnTo>
                              <a:pt x="7645" y="380"/>
                            </a:lnTo>
                            <a:lnTo>
                              <a:pt x="7608" y="376"/>
                            </a:lnTo>
                            <a:lnTo>
                              <a:pt x="7572" y="370"/>
                            </a:lnTo>
                            <a:lnTo>
                              <a:pt x="7532" y="366"/>
                            </a:lnTo>
                            <a:lnTo>
                              <a:pt x="7493" y="364"/>
                            </a:lnTo>
                            <a:lnTo>
                              <a:pt x="7454" y="358"/>
                            </a:lnTo>
                            <a:lnTo>
                              <a:pt x="7415" y="344"/>
                            </a:lnTo>
                            <a:lnTo>
                              <a:pt x="7350" y="314"/>
                            </a:lnTo>
                            <a:lnTo>
                              <a:pt x="7283" y="296"/>
                            </a:lnTo>
                            <a:lnTo>
                              <a:pt x="7213" y="286"/>
                            </a:lnTo>
                            <a:lnTo>
                              <a:pt x="7142" y="282"/>
                            </a:lnTo>
                            <a:lnTo>
                              <a:pt x="7121" y="280"/>
                            </a:lnTo>
                            <a:lnTo>
                              <a:pt x="7100" y="274"/>
                            </a:lnTo>
                            <a:lnTo>
                              <a:pt x="7079" y="266"/>
                            </a:lnTo>
                            <a:lnTo>
                              <a:pt x="7065" y="256"/>
                            </a:lnTo>
                            <a:lnTo>
                              <a:pt x="6916" y="256"/>
                            </a:lnTo>
                            <a:lnTo>
                              <a:pt x="6897" y="252"/>
                            </a:lnTo>
                            <a:lnTo>
                              <a:pt x="6874" y="244"/>
                            </a:lnTo>
                            <a:lnTo>
                              <a:pt x="6851" y="232"/>
                            </a:lnTo>
                            <a:lnTo>
                              <a:pt x="6829" y="220"/>
                            </a:lnTo>
                            <a:lnTo>
                              <a:pt x="6808" y="204"/>
                            </a:lnTo>
                            <a:lnTo>
                              <a:pt x="6764" y="176"/>
                            </a:lnTo>
                            <a:lnTo>
                              <a:pt x="5484" y="176"/>
                            </a:lnTo>
                            <a:lnTo>
                              <a:pt x="5457" y="168"/>
                            </a:lnTo>
                            <a:lnTo>
                              <a:pt x="5453" y="166"/>
                            </a:lnTo>
                            <a:lnTo>
                              <a:pt x="4102" y="166"/>
                            </a:lnTo>
                            <a:lnTo>
                              <a:pt x="4030" y="160"/>
                            </a:lnTo>
                            <a:lnTo>
                              <a:pt x="3852" y="160"/>
                            </a:lnTo>
                            <a:lnTo>
                              <a:pt x="3786" y="156"/>
                            </a:lnTo>
                            <a:lnTo>
                              <a:pt x="3720" y="146"/>
                            </a:lnTo>
                            <a:lnTo>
                              <a:pt x="3709" y="144"/>
                            </a:lnTo>
                            <a:lnTo>
                              <a:pt x="326" y="144"/>
                            </a:lnTo>
                            <a:lnTo>
                              <a:pt x="254" y="122"/>
                            </a:lnTo>
                            <a:lnTo>
                              <a:pt x="248" y="118"/>
                            </a:lnTo>
                            <a:close/>
                            <a:moveTo>
                              <a:pt x="11400" y="606"/>
                            </a:moveTo>
                            <a:lnTo>
                              <a:pt x="11382" y="608"/>
                            </a:lnTo>
                            <a:lnTo>
                              <a:pt x="11362" y="614"/>
                            </a:lnTo>
                            <a:lnTo>
                              <a:pt x="11347" y="624"/>
                            </a:lnTo>
                            <a:lnTo>
                              <a:pt x="11322" y="638"/>
                            </a:lnTo>
                            <a:lnTo>
                              <a:pt x="11297" y="646"/>
                            </a:lnTo>
                            <a:lnTo>
                              <a:pt x="11271" y="648"/>
                            </a:lnTo>
                            <a:lnTo>
                              <a:pt x="11906" y="648"/>
                            </a:lnTo>
                            <a:lnTo>
                              <a:pt x="11906" y="624"/>
                            </a:lnTo>
                            <a:lnTo>
                              <a:pt x="11456" y="624"/>
                            </a:lnTo>
                            <a:lnTo>
                              <a:pt x="11415" y="610"/>
                            </a:lnTo>
                            <a:lnTo>
                              <a:pt x="11400" y="606"/>
                            </a:lnTo>
                            <a:close/>
                            <a:moveTo>
                              <a:pt x="11644" y="598"/>
                            </a:moveTo>
                            <a:lnTo>
                              <a:pt x="11590" y="598"/>
                            </a:lnTo>
                            <a:lnTo>
                              <a:pt x="11573" y="600"/>
                            </a:lnTo>
                            <a:lnTo>
                              <a:pt x="11534" y="612"/>
                            </a:lnTo>
                            <a:lnTo>
                              <a:pt x="11496" y="622"/>
                            </a:lnTo>
                            <a:lnTo>
                              <a:pt x="11456" y="624"/>
                            </a:lnTo>
                            <a:lnTo>
                              <a:pt x="11906" y="624"/>
                            </a:lnTo>
                            <a:lnTo>
                              <a:pt x="11906" y="618"/>
                            </a:lnTo>
                            <a:lnTo>
                              <a:pt x="11780" y="618"/>
                            </a:lnTo>
                            <a:lnTo>
                              <a:pt x="11735" y="612"/>
                            </a:lnTo>
                            <a:lnTo>
                              <a:pt x="11690" y="602"/>
                            </a:lnTo>
                            <a:lnTo>
                              <a:pt x="11644" y="598"/>
                            </a:lnTo>
                            <a:close/>
                            <a:moveTo>
                              <a:pt x="11897" y="608"/>
                            </a:moveTo>
                            <a:lnTo>
                              <a:pt x="11873" y="608"/>
                            </a:lnTo>
                            <a:lnTo>
                              <a:pt x="11850" y="610"/>
                            </a:lnTo>
                            <a:lnTo>
                              <a:pt x="11827" y="614"/>
                            </a:lnTo>
                            <a:lnTo>
                              <a:pt x="11780" y="618"/>
                            </a:lnTo>
                            <a:lnTo>
                              <a:pt x="11906" y="618"/>
                            </a:lnTo>
                            <a:lnTo>
                              <a:pt x="11906" y="610"/>
                            </a:lnTo>
                            <a:lnTo>
                              <a:pt x="11897" y="608"/>
                            </a:lnTo>
                            <a:close/>
                            <a:moveTo>
                              <a:pt x="10798" y="470"/>
                            </a:moveTo>
                            <a:lnTo>
                              <a:pt x="10757" y="470"/>
                            </a:lnTo>
                            <a:lnTo>
                              <a:pt x="10716" y="474"/>
                            </a:lnTo>
                            <a:lnTo>
                              <a:pt x="10688" y="480"/>
                            </a:lnTo>
                            <a:lnTo>
                              <a:pt x="10633" y="500"/>
                            </a:lnTo>
                            <a:lnTo>
                              <a:pt x="10604" y="506"/>
                            </a:lnTo>
                            <a:lnTo>
                              <a:pt x="10547" y="514"/>
                            </a:lnTo>
                            <a:lnTo>
                              <a:pt x="10911" y="514"/>
                            </a:lnTo>
                            <a:lnTo>
                              <a:pt x="10879" y="500"/>
                            </a:lnTo>
                            <a:lnTo>
                              <a:pt x="10838" y="480"/>
                            </a:lnTo>
                            <a:lnTo>
                              <a:pt x="10798" y="470"/>
                            </a:lnTo>
                            <a:close/>
                            <a:moveTo>
                              <a:pt x="8252" y="356"/>
                            </a:moveTo>
                            <a:lnTo>
                              <a:pt x="8218" y="358"/>
                            </a:lnTo>
                            <a:lnTo>
                              <a:pt x="8183" y="364"/>
                            </a:lnTo>
                            <a:lnTo>
                              <a:pt x="8057" y="380"/>
                            </a:lnTo>
                            <a:lnTo>
                              <a:pt x="7993" y="386"/>
                            </a:lnTo>
                            <a:lnTo>
                              <a:pt x="7930" y="390"/>
                            </a:lnTo>
                            <a:lnTo>
                              <a:pt x="7842" y="394"/>
                            </a:lnTo>
                            <a:lnTo>
                              <a:pt x="9924" y="394"/>
                            </a:lnTo>
                            <a:lnTo>
                              <a:pt x="9892" y="388"/>
                            </a:lnTo>
                            <a:lnTo>
                              <a:pt x="8574" y="388"/>
                            </a:lnTo>
                            <a:lnTo>
                              <a:pt x="8551" y="384"/>
                            </a:lnTo>
                            <a:lnTo>
                              <a:pt x="8531" y="378"/>
                            </a:lnTo>
                            <a:lnTo>
                              <a:pt x="8522" y="374"/>
                            </a:lnTo>
                            <a:lnTo>
                              <a:pt x="8342" y="374"/>
                            </a:lnTo>
                            <a:lnTo>
                              <a:pt x="8323" y="368"/>
                            </a:lnTo>
                            <a:lnTo>
                              <a:pt x="8287" y="358"/>
                            </a:lnTo>
                            <a:lnTo>
                              <a:pt x="8252" y="356"/>
                            </a:lnTo>
                            <a:close/>
                            <a:moveTo>
                              <a:pt x="10194" y="362"/>
                            </a:moveTo>
                            <a:lnTo>
                              <a:pt x="10145" y="366"/>
                            </a:lnTo>
                            <a:lnTo>
                              <a:pt x="10072" y="384"/>
                            </a:lnTo>
                            <a:lnTo>
                              <a:pt x="9998" y="394"/>
                            </a:lnTo>
                            <a:lnTo>
                              <a:pt x="10286" y="394"/>
                            </a:lnTo>
                            <a:lnTo>
                              <a:pt x="10283" y="392"/>
                            </a:lnTo>
                            <a:lnTo>
                              <a:pt x="10239" y="372"/>
                            </a:lnTo>
                            <a:lnTo>
                              <a:pt x="10194" y="362"/>
                            </a:lnTo>
                            <a:close/>
                            <a:moveTo>
                              <a:pt x="8854" y="320"/>
                            </a:moveTo>
                            <a:lnTo>
                              <a:pt x="8844" y="320"/>
                            </a:lnTo>
                            <a:lnTo>
                              <a:pt x="8787" y="334"/>
                            </a:lnTo>
                            <a:lnTo>
                              <a:pt x="8729" y="342"/>
                            </a:lnTo>
                            <a:lnTo>
                              <a:pt x="8671" y="354"/>
                            </a:lnTo>
                            <a:lnTo>
                              <a:pt x="8616" y="378"/>
                            </a:lnTo>
                            <a:lnTo>
                              <a:pt x="8597" y="386"/>
                            </a:lnTo>
                            <a:lnTo>
                              <a:pt x="8574" y="388"/>
                            </a:lnTo>
                            <a:lnTo>
                              <a:pt x="9212" y="388"/>
                            </a:lnTo>
                            <a:lnTo>
                              <a:pt x="9173" y="382"/>
                            </a:lnTo>
                            <a:lnTo>
                              <a:pt x="9134" y="372"/>
                            </a:lnTo>
                            <a:lnTo>
                              <a:pt x="9114" y="364"/>
                            </a:lnTo>
                            <a:lnTo>
                              <a:pt x="9052" y="352"/>
                            </a:lnTo>
                            <a:lnTo>
                              <a:pt x="8888" y="328"/>
                            </a:lnTo>
                            <a:lnTo>
                              <a:pt x="8877" y="326"/>
                            </a:lnTo>
                            <a:lnTo>
                              <a:pt x="8865" y="322"/>
                            </a:lnTo>
                            <a:lnTo>
                              <a:pt x="8854" y="320"/>
                            </a:lnTo>
                            <a:close/>
                            <a:moveTo>
                              <a:pt x="9506" y="360"/>
                            </a:moveTo>
                            <a:lnTo>
                              <a:pt x="9434" y="360"/>
                            </a:lnTo>
                            <a:lnTo>
                              <a:pt x="9363" y="370"/>
                            </a:lnTo>
                            <a:lnTo>
                              <a:pt x="9292" y="382"/>
                            </a:lnTo>
                            <a:lnTo>
                              <a:pt x="9251" y="386"/>
                            </a:lnTo>
                            <a:lnTo>
                              <a:pt x="9212" y="388"/>
                            </a:lnTo>
                            <a:lnTo>
                              <a:pt x="9892" y="388"/>
                            </a:lnTo>
                            <a:lnTo>
                              <a:pt x="9850" y="380"/>
                            </a:lnTo>
                            <a:lnTo>
                              <a:pt x="9633" y="380"/>
                            </a:lnTo>
                            <a:lnTo>
                              <a:pt x="9580" y="372"/>
                            </a:lnTo>
                            <a:lnTo>
                              <a:pt x="9506" y="360"/>
                            </a:lnTo>
                            <a:close/>
                            <a:moveTo>
                              <a:pt x="9837" y="378"/>
                            </a:moveTo>
                            <a:lnTo>
                              <a:pt x="9810" y="378"/>
                            </a:lnTo>
                            <a:lnTo>
                              <a:pt x="9797" y="380"/>
                            </a:lnTo>
                            <a:lnTo>
                              <a:pt x="9850" y="380"/>
                            </a:lnTo>
                            <a:lnTo>
                              <a:pt x="9837" y="378"/>
                            </a:lnTo>
                            <a:close/>
                            <a:moveTo>
                              <a:pt x="8471" y="360"/>
                            </a:moveTo>
                            <a:lnTo>
                              <a:pt x="8441" y="362"/>
                            </a:lnTo>
                            <a:lnTo>
                              <a:pt x="8410" y="366"/>
                            </a:lnTo>
                            <a:lnTo>
                              <a:pt x="8388" y="372"/>
                            </a:lnTo>
                            <a:lnTo>
                              <a:pt x="8365" y="374"/>
                            </a:lnTo>
                            <a:lnTo>
                              <a:pt x="8522" y="374"/>
                            </a:lnTo>
                            <a:lnTo>
                              <a:pt x="8501" y="364"/>
                            </a:lnTo>
                            <a:lnTo>
                              <a:pt x="8471" y="360"/>
                            </a:lnTo>
                            <a:close/>
                            <a:moveTo>
                              <a:pt x="7018" y="234"/>
                            </a:moveTo>
                            <a:lnTo>
                              <a:pt x="6997" y="236"/>
                            </a:lnTo>
                            <a:lnTo>
                              <a:pt x="6955" y="250"/>
                            </a:lnTo>
                            <a:lnTo>
                              <a:pt x="6935" y="254"/>
                            </a:lnTo>
                            <a:lnTo>
                              <a:pt x="6916" y="256"/>
                            </a:lnTo>
                            <a:lnTo>
                              <a:pt x="7065" y="256"/>
                            </a:lnTo>
                            <a:lnTo>
                              <a:pt x="7062" y="254"/>
                            </a:lnTo>
                            <a:lnTo>
                              <a:pt x="7040" y="240"/>
                            </a:lnTo>
                            <a:lnTo>
                              <a:pt x="7018" y="234"/>
                            </a:lnTo>
                            <a:close/>
                            <a:moveTo>
                              <a:pt x="6104" y="28"/>
                            </a:moveTo>
                            <a:lnTo>
                              <a:pt x="6050" y="32"/>
                            </a:lnTo>
                            <a:lnTo>
                              <a:pt x="5999" y="52"/>
                            </a:lnTo>
                            <a:lnTo>
                              <a:pt x="5942" y="80"/>
                            </a:lnTo>
                            <a:lnTo>
                              <a:pt x="5826" y="132"/>
                            </a:lnTo>
                            <a:lnTo>
                              <a:pt x="5758" y="164"/>
                            </a:lnTo>
                            <a:lnTo>
                              <a:pt x="5733" y="164"/>
                            </a:lnTo>
                            <a:lnTo>
                              <a:pt x="5678" y="168"/>
                            </a:lnTo>
                            <a:lnTo>
                              <a:pt x="5568" y="172"/>
                            </a:lnTo>
                            <a:lnTo>
                              <a:pt x="5514" y="176"/>
                            </a:lnTo>
                            <a:lnTo>
                              <a:pt x="6764" y="176"/>
                            </a:lnTo>
                            <a:lnTo>
                              <a:pt x="6761" y="174"/>
                            </a:lnTo>
                            <a:lnTo>
                              <a:pt x="6712" y="148"/>
                            </a:lnTo>
                            <a:lnTo>
                              <a:pt x="6661" y="130"/>
                            </a:lnTo>
                            <a:lnTo>
                              <a:pt x="6604" y="120"/>
                            </a:lnTo>
                            <a:lnTo>
                              <a:pt x="6553" y="112"/>
                            </a:lnTo>
                            <a:lnTo>
                              <a:pt x="6502" y="102"/>
                            </a:lnTo>
                            <a:lnTo>
                              <a:pt x="6272" y="102"/>
                            </a:lnTo>
                            <a:lnTo>
                              <a:pt x="6237" y="90"/>
                            </a:lnTo>
                            <a:lnTo>
                              <a:pt x="6203" y="68"/>
                            </a:lnTo>
                            <a:lnTo>
                              <a:pt x="6156" y="40"/>
                            </a:lnTo>
                            <a:lnTo>
                              <a:pt x="6104" y="28"/>
                            </a:lnTo>
                            <a:close/>
                            <a:moveTo>
                              <a:pt x="4627" y="100"/>
                            </a:moveTo>
                            <a:lnTo>
                              <a:pt x="4600" y="102"/>
                            </a:lnTo>
                            <a:lnTo>
                              <a:pt x="4575" y="108"/>
                            </a:lnTo>
                            <a:lnTo>
                              <a:pt x="4513" y="132"/>
                            </a:lnTo>
                            <a:lnTo>
                              <a:pt x="4449" y="150"/>
                            </a:lnTo>
                            <a:lnTo>
                              <a:pt x="4384" y="160"/>
                            </a:lnTo>
                            <a:lnTo>
                              <a:pt x="4174" y="166"/>
                            </a:lnTo>
                            <a:lnTo>
                              <a:pt x="5453" y="166"/>
                            </a:lnTo>
                            <a:lnTo>
                              <a:pt x="5432" y="156"/>
                            </a:lnTo>
                            <a:lnTo>
                              <a:pt x="5414" y="144"/>
                            </a:lnTo>
                            <a:lnTo>
                              <a:pt x="4818" y="144"/>
                            </a:lnTo>
                            <a:lnTo>
                              <a:pt x="4749" y="136"/>
                            </a:lnTo>
                            <a:lnTo>
                              <a:pt x="4679" y="112"/>
                            </a:lnTo>
                            <a:lnTo>
                              <a:pt x="4655" y="104"/>
                            </a:lnTo>
                            <a:lnTo>
                              <a:pt x="4627" y="100"/>
                            </a:lnTo>
                            <a:close/>
                            <a:moveTo>
                              <a:pt x="3949" y="140"/>
                            </a:moveTo>
                            <a:lnTo>
                              <a:pt x="3939" y="140"/>
                            </a:lnTo>
                            <a:lnTo>
                              <a:pt x="3929" y="142"/>
                            </a:lnTo>
                            <a:lnTo>
                              <a:pt x="3919" y="144"/>
                            </a:lnTo>
                            <a:lnTo>
                              <a:pt x="3852" y="160"/>
                            </a:lnTo>
                            <a:lnTo>
                              <a:pt x="4030" y="160"/>
                            </a:lnTo>
                            <a:lnTo>
                              <a:pt x="3959" y="142"/>
                            </a:lnTo>
                            <a:lnTo>
                              <a:pt x="3949" y="140"/>
                            </a:lnTo>
                            <a:close/>
                            <a:moveTo>
                              <a:pt x="1095" y="50"/>
                            </a:moveTo>
                            <a:lnTo>
                              <a:pt x="1021" y="54"/>
                            </a:lnTo>
                            <a:lnTo>
                              <a:pt x="949" y="74"/>
                            </a:lnTo>
                            <a:lnTo>
                              <a:pt x="894" y="92"/>
                            </a:lnTo>
                            <a:lnTo>
                              <a:pt x="840" y="102"/>
                            </a:lnTo>
                            <a:lnTo>
                              <a:pt x="785" y="106"/>
                            </a:lnTo>
                            <a:lnTo>
                              <a:pt x="588" y="114"/>
                            </a:lnTo>
                            <a:lnTo>
                              <a:pt x="541" y="120"/>
                            </a:lnTo>
                            <a:lnTo>
                              <a:pt x="398" y="144"/>
                            </a:lnTo>
                            <a:lnTo>
                              <a:pt x="3709" y="144"/>
                            </a:lnTo>
                            <a:lnTo>
                              <a:pt x="3611" y="126"/>
                            </a:lnTo>
                            <a:lnTo>
                              <a:pt x="3569" y="112"/>
                            </a:lnTo>
                            <a:lnTo>
                              <a:pt x="3560" y="108"/>
                            </a:lnTo>
                            <a:lnTo>
                              <a:pt x="2043" y="108"/>
                            </a:lnTo>
                            <a:lnTo>
                              <a:pt x="1961" y="102"/>
                            </a:lnTo>
                            <a:lnTo>
                              <a:pt x="1928" y="98"/>
                            </a:lnTo>
                            <a:lnTo>
                              <a:pt x="1352" y="98"/>
                            </a:lnTo>
                            <a:lnTo>
                              <a:pt x="1298" y="94"/>
                            </a:lnTo>
                            <a:lnTo>
                              <a:pt x="1243" y="80"/>
                            </a:lnTo>
                            <a:lnTo>
                              <a:pt x="1169" y="58"/>
                            </a:lnTo>
                            <a:lnTo>
                              <a:pt x="1095" y="50"/>
                            </a:lnTo>
                            <a:close/>
                            <a:moveTo>
                              <a:pt x="5283" y="72"/>
                            </a:moveTo>
                            <a:lnTo>
                              <a:pt x="5230" y="86"/>
                            </a:lnTo>
                            <a:lnTo>
                              <a:pt x="5228" y="88"/>
                            </a:lnTo>
                            <a:lnTo>
                              <a:pt x="5224" y="88"/>
                            </a:lnTo>
                            <a:lnTo>
                              <a:pt x="5155" y="98"/>
                            </a:lnTo>
                            <a:lnTo>
                              <a:pt x="5090" y="110"/>
                            </a:lnTo>
                            <a:lnTo>
                              <a:pt x="5024" y="120"/>
                            </a:lnTo>
                            <a:lnTo>
                              <a:pt x="4959" y="132"/>
                            </a:lnTo>
                            <a:lnTo>
                              <a:pt x="4888" y="142"/>
                            </a:lnTo>
                            <a:lnTo>
                              <a:pt x="4818" y="144"/>
                            </a:lnTo>
                            <a:lnTo>
                              <a:pt x="5414" y="144"/>
                            </a:lnTo>
                            <a:lnTo>
                              <a:pt x="5408" y="140"/>
                            </a:lnTo>
                            <a:lnTo>
                              <a:pt x="5369" y="110"/>
                            </a:lnTo>
                            <a:lnTo>
                              <a:pt x="5329" y="82"/>
                            </a:lnTo>
                            <a:lnTo>
                              <a:pt x="5283" y="72"/>
                            </a:lnTo>
                            <a:close/>
                            <a:moveTo>
                              <a:pt x="2718" y="0"/>
                            </a:moveTo>
                            <a:lnTo>
                              <a:pt x="2668" y="8"/>
                            </a:lnTo>
                            <a:lnTo>
                              <a:pt x="2618" y="24"/>
                            </a:lnTo>
                            <a:lnTo>
                              <a:pt x="2592" y="30"/>
                            </a:lnTo>
                            <a:lnTo>
                              <a:pt x="2565" y="34"/>
                            </a:lnTo>
                            <a:lnTo>
                              <a:pt x="2537" y="36"/>
                            </a:lnTo>
                            <a:lnTo>
                              <a:pt x="2509" y="36"/>
                            </a:lnTo>
                            <a:lnTo>
                              <a:pt x="2472" y="38"/>
                            </a:lnTo>
                            <a:lnTo>
                              <a:pt x="2434" y="38"/>
                            </a:lnTo>
                            <a:lnTo>
                              <a:pt x="2398" y="40"/>
                            </a:lnTo>
                            <a:lnTo>
                              <a:pt x="2364" y="48"/>
                            </a:lnTo>
                            <a:lnTo>
                              <a:pt x="2285" y="76"/>
                            </a:lnTo>
                            <a:lnTo>
                              <a:pt x="2205" y="94"/>
                            </a:lnTo>
                            <a:lnTo>
                              <a:pt x="2124" y="104"/>
                            </a:lnTo>
                            <a:lnTo>
                              <a:pt x="2043" y="108"/>
                            </a:lnTo>
                            <a:lnTo>
                              <a:pt x="3560" y="108"/>
                            </a:lnTo>
                            <a:lnTo>
                              <a:pt x="3487" y="76"/>
                            </a:lnTo>
                            <a:lnTo>
                              <a:pt x="3454" y="64"/>
                            </a:lnTo>
                            <a:lnTo>
                              <a:pt x="3174" y="64"/>
                            </a:lnTo>
                            <a:lnTo>
                              <a:pt x="3162" y="62"/>
                            </a:lnTo>
                            <a:lnTo>
                              <a:pt x="3153" y="56"/>
                            </a:lnTo>
                            <a:lnTo>
                              <a:pt x="3138" y="46"/>
                            </a:lnTo>
                            <a:lnTo>
                              <a:pt x="2906" y="46"/>
                            </a:lnTo>
                            <a:lnTo>
                              <a:pt x="2861" y="40"/>
                            </a:lnTo>
                            <a:lnTo>
                              <a:pt x="2817" y="22"/>
                            </a:lnTo>
                            <a:lnTo>
                              <a:pt x="2768" y="4"/>
                            </a:lnTo>
                            <a:lnTo>
                              <a:pt x="2718" y="0"/>
                            </a:lnTo>
                            <a:close/>
                            <a:moveTo>
                              <a:pt x="6401" y="78"/>
                            </a:moveTo>
                            <a:lnTo>
                              <a:pt x="6374" y="78"/>
                            </a:lnTo>
                            <a:lnTo>
                              <a:pt x="6361" y="80"/>
                            </a:lnTo>
                            <a:lnTo>
                              <a:pt x="6349" y="86"/>
                            </a:lnTo>
                            <a:lnTo>
                              <a:pt x="6310" y="100"/>
                            </a:lnTo>
                            <a:lnTo>
                              <a:pt x="6272" y="102"/>
                            </a:lnTo>
                            <a:lnTo>
                              <a:pt x="6502" y="102"/>
                            </a:lnTo>
                            <a:lnTo>
                              <a:pt x="6401" y="78"/>
                            </a:lnTo>
                            <a:close/>
                            <a:moveTo>
                              <a:pt x="1624" y="56"/>
                            </a:moveTo>
                            <a:lnTo>
                              <a:pt x="1569" y="56"/>
                            </a:lnTo>
                            <a:lnTo>
                              <a:pt x="1516" y="64"/>
                            </a:lnTo>
                            <a:lnTo>
                              <a:pt x="1463" y="78"/>
                            </a:lnTo>
                            <a:lnTo>
                              <a:pt x="1407" y="92"/>
                            </a:lnTo>
                            <a:lnTo>
                              <a:pt x="1352" y="98"/>
                            </a:lnTo>
                            <a:lnTo>
                              <a:pt x="1928" y="98"/>
                            </a:lnTo>
                            <a:lnTo>
                              <a:pt x="1879" y="92"/>
                            </a:lnTo>
                            <a:lnTo>
                              <a:pt x="1841" y="86"/>
                            </a:lnTo>
                            <a:lnTo>
                              <a:pt x="1727" y="74"/>
                            </a:lnTo>
                            <a:lnTo>
                              <a:pt x="1703" y="74"/>
                            </a:lnTo>
                            <a:lnTo>
                              <a:pt x="1690" y="72"/>
                            </a:lnTo>
                            <a:lnTo>
                              <a:pt x="1679" y="68"/>
                            </a:lnTo>
                            <a:lnTo>
                              <a:pt x="1624" y="56"/>
                            </a:lnTo>
                            <a:close/>
                            <a:moveTo>
                              <a:pt x="3370" y="52"/>
                            </a:moveTo>
                            <a:lnTo>
                              <a:pt x="3329" y="56"/>
                            </a:lnTo>
                            <a:lnTo>
                              <a:pt x="3297" y="60"/>
                            </a:lnTo>
                            <a:lnTo>
                              <a:pt x="3232" y="64"/>
                            </a:lnTo>
                            <a:lnTo>
                              <a:pt x="3454" y="64"/>
                            </a:lnTo>
                            <a:lnTo>
                              <a:pt x="3448" y="62"/>
                            </a:lnTo>
                            <a:lnTo>
                              <a:pt x="3409" y="54"/>
                            </a:lnTo>
                            <a:lnTo>
                              <a:pt x="3370" y="52"/>
                            </a:lnTo>
                            <a:close/>
                            <a:moveTo>
                              <a:pt x="3077" y="22"/>
                            </a:moveTo>
                            <a:lnTo>
                              <a:pt x="3037" y="24"/>
                            </a:lnTo>
                            <a:lnTo>
                              <a:pt x="2996" y="34"/>
                            </a:lnTo>
                            <a:lnTo>
                              <a:pt x="2951" y="44"/>
                            </a:lnTo>
                            <a:lnTo>
                              <a:pt x="2906" y="46"/>
                            </a:lnTo>
                            <a:lnTo>
                              <a:pt x="3138" y="46"/>
                            </a:lnTo>
                            <a:lnTo>
                              <a:pt x="3116" y="30"/>
                            </a:lnTo>
                            <a:lnTo>
                              <a:pt x="3077" y="22"/>
                            </a:lnTo>
                            <a:close/>
                          </a:path>
                        </a:pathLst>
                      </a:custGeom>
                      <a:solidFill>
                        <a:srgbClr val="0089C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8C779C" w14:textId="77777777" w:rsidR="009016EB" w:rsidRDefault="009016EB" w:rsidP="00892E76">
                          <w:pPr>
                            <w:jc w:val="center"/>
                          </w:pPr>
                        </w:p>
                        <w:p w14:paraId="5DD558BD" w14:textId="77777777" w:rsidR="009016EB" w:rsidRDefault="009016EB" w:rsidP="00892E76">
                          <w:pPr>
                            <w:jc w:val="center"/>
                          </w:pPr>
                        </w:p>
                        <w:p w14:paraId="5CBA25EC" w14:textId="77777777" w:rsidR="009016EB" w:rsidRDefault="009016EB" w:rsidP="00892E76">
                          <w:pPr>
                            <w:jc w:val="center"/>
                          </w:pPr>
                        </w:p>
                        <w:p w14:paraId="6C4DB1B6" w14:textId="77777777" w:rsidR="009016EB" w:rsidRDefault="009016EB" w:rsidP="00892E76">
                          <w:pPr>
                            <w:jc w:val="center"/>
                          </w:pPr>
                        </w:p>
                        <w:p w14:paraId="7BA7914B" w14:textId="77777777" w:rsidR="009016EB" w:rsidRDefault="009016EB" w:rsidP="00892E76">
                          <w:pPr>
                            <w:jc w:val="center"/>
                          </w:pPr>
                        </w:p>
                        <w:p w14:paraId="667DE5F3" w14:textId="77777777" w:rsidR="009016EB" w:rsidRPr="003A79D2" w:rsidRDefault="009016EB"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858F2" id="docshape2" o:spid="_x0000_s1026" style="position:absolute;left:0;text-align:left;margin-left:-36pt;margin-top:9.35pt;width:595.3pt;height:85.3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1906,17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" adj="-11796480,,5400" path="m248,118r-8,2l232,120,14,126,,126,,1706r11906,l11906,648r-635,l11246,642r-29,-12l11189,616r-27,-16l11134,586r-18,-10l11077,560r-19,-6l11012,542r-47,-10l10920,518r-9,-4l10519,514r-26,-6l10449,488r-41,-22l10366,440r-41,-24l10286,394r-2444,l7798,392r-68,l7645,380r-37,-4l7572,370r-40,-4l7493,364r-39,-6l7415,344r-65,-30l7283,296r-70,-10l7142,282r-21,-2l7100,274r-21,-8l7065,256r-149,l6897,252r-23,-8l6851,232r-22,-12l6808,204r-44,-28l5484,176r-27,-8l5453,166r-1351,l4030,160r-178,l3786,156r-66,-10l3709,144r-3383,l254,122r-6,-4xm11400,606r-18,2l11362,614r-15,10l11322,638r-25,8l11271,648r635,l11906,624r-450,l11415,610r-15,-4xm11644,598r-54,l11573,600r-39,12l11496,622r-40,2l11906,624r,-6l11780,618r-45,-6l11690,602r-46,-4xm11897,608r-24,l11850,610r-23,4l11780,618r126,l11906,610r-9,-2xm10798,470r-41,l10716,474r-28,6l10633,500r-29,6l10547,514r364,l10879,500r-41,-20l10798,470xm8252,356r-34,2l8183,364r-126,16l7993,386r-63,4l7842,394r2082,l9892,388r-1318,l8551,384r-20,-6l8522,374r-180,l8323,368r-36,-10l8252,356xm10194,362r-49,4l10072,384r-74,10l10286,394r-3,-2l10239,372r-45,-10xm8854,320r-10,l8787,334r-58,8l8671,354r-55,24l8597,386r-23,2l9212,388r-39,-6l9134,372r-20,-8l9052,352,8888,328r-11,-2l8865,322r-11,-2xm9506,360r-72,l9363,370r-71,12l9251,386r-39,2l9892,388r-42,-8l9633,380r-53,-8l9506,360xm9837,378r-27,l9797,380r53,l9837,378xm8471,360r-30,2l8410,366r-22,6l8365,374r157,l8501,364r-30,-4xm7018,234r-21,2l6955,250r-20,4l6916,256r149,l7062,254r-22,-14l7018,234xm6104,28r-54,4l5999,52r-57,28l5826,132r-68,32l5733,164r-55,4l5568,172r-54,4l6764,176r-3,-2l6712,148r-51,-18l6604,120r-51,-8l6502,102r-230,l6237,90,6203,68,6156,40,6104,28xm4627,100r-27,2l4575,108r-62,24l4449,150r-65,10l4174,166r1279,l5432,156r-18,-12l4818,144r-69,-8l4679,112r-24,-8l4627,100xm3949,140r-10,l3929,142r-10,2l3852,160r178,l3959,142r-10,-2xm1095,50r-74,4l949,74,894,92r-54,10l785,106r-197,8l541,120,398,144r3311,l3611,126r-42,-14l3560,108r-1517,l1961,102r-33,-4l1352,98r-54,-4l1243,80,1169,58r-74,-8xm5283,72r-53,14l5228,88r-4,l5155,98r-65,12l5024,120r-65,12l4888,142r-70,2l5414,144r-6,-4l5369,110,5329,82,5283,72xm2718,r-50,8l2618,24r-26,6l2565,34r-28,2l2509,36r-37,2l2434,38r-36,2l2364,48r-79,28l2205,94r-81,10l2043,108r1517,l3487,76,3454,64r-280,l3162,62r-9,-6l3138,46r-232,l2861,40,2817,22,2768,4,2718,xm6401,78r-27,l6361,80r-12,6l6310,100r-38,2l6502,102,6401,78xm1624,56r-55,l1516,64r-53,14l1407,92r-55,6l1928,98r-49,-6l1841,86,1727,74r-24,l1690,72r-11,-4l1624,56xm3370,52r-41,4l3297,60r-65,4l3454,64r-6,-2l3409,54r-39,-2xm3077,22r-40,2l2996,34r-45,10l2906,46r232,l3116,30r-39,-8xe" fillcolor="#0089cf" stroked="f">
              <v:stroke joinstyle="round"/>
              <v:formulas/>
              <v:path arrowok="t" o:connecttype="custom" o:connectlocs="0,10692130;7105015,9999980;6992620,9952990;6635115,9918700;4951730,9857740;4758055,9839960;4535170,9787890;4379595,9768840;3482340,9720580;2404110,9707880;7239000,9993630;7157085,10020300;7393940,9988550;7560310,10005060;7554595,9994900;7560310,9996170;6751955,9926320;6856730,9907270;5035550,9856470;5417185,9848850;6473190,9838690;6501765,9845040;5506085,9833610;5800090,9845040;5622290,9812020;5849620,9855200;6246495,9848850;5360035,9838690;5379085,9837420;4486275,9771380;3809365,9641840;3535680,9718040;4193540,9685020;3909060,9634220;2825115,9704070;3059430,9700260;2501265,9697720;2507615,9697720;498475,9676130;2266315,9679940;824230,9668510;3319780,9664700;3103880,9698990;3354705,9654540;1610995,9631680;1450975,9657080;2193290,9649460;1816735,9634220;4039235,9659620;1031240,9644380;1224280,9671050;1066165,9652000;2193290,9649460;1902460,9630410" o:connectangles="0,0,0,0,0,0,0,0,0,0,0,0,0,0,0,0,0,0,0,0,0,0,0,0,0,0,0,0,0,0,0,0,0,0,0,0,0,0,0,0,0,0,0,0,0,0,0,0,0,0,0,0,0,0" textboxrect="0,0,11906,1706"/>
              <v:textbox>
                <w:txbxContent>
                  <w:p w14:paraId="2E8C779C" w14:textId="77777777" w:rsidR="009016EB" w:rsidRDefault="009016EB" w:rsidP="00892E76">
                    <w:pPr>
                      <w:jc w:val="center"/>
                    </w:pPr>
                  </w:p>
                  <w:p w14:paraId="5DD558BD" w14:textId="77777777" w:rsidR="009016EB" w:rsidRDefault="009016EB" w:rsidP="00892E76">
                    <w:pPr>
                      <w:jc w:val="center"/>
                    </w:pPr>
                  </w:p>
                  <w:p w14:paraId="5CBA25EC" w14:textId="77777777" w:rsidR="009016EB" w:rsidRDefault="009016EB" w:rsidP="00892E76">
                    <w:pPr>
                      <w:jc w:val="center"/>
                    </w:pPr>
                  </w:p>
                  <w:p w14:paraId="6C4DB1B6" w14:textId="77777777" w:rsidR="009016EB" w:rsidRDefault="009016EB" w:rsidP="00892E76">
                    <w:pPr>
                      <w:jc w:val="center"/>
                    </w:pPr>
                  </w:p>
                  <w:p w14:paraId="7BA7914B" w14:textId="77777777" w:rsidR="009016EB" w:rsidRDefault="009016EB" w:rsidP="00892E76">
                    <w:pPr>
                      <w:jc w:val="center"/>
                    </w:pPr>
                  </w:p>
                  <w:p w14:paraId="667DE5F3" w14:textId="77777777" w:rsidR="009016EB" w:rsidRPr="003A79D2" w:rsidRDefault="009016EB" w:rsidP="00892E76">
                    <w:pPr>
                      <w:jc w:val="center"/>
                      <w:rPr>
                        <w:rFonts w:ascii="Arial" w:hAnsi="Arial" w:cs="Arial"/>
                        <w:color w:val="FFFFFF" w:themeColor="background1"/>
                        <w:sz w:val="14"/>
                        <w:szCs w:val="14"/>
                      </w:rPr>
                    </w:pPr>
                    <w:r>
                      <w:rPr>
                        <w:rFonts w:ascii="Arial" w:hAnsi="Arial" w:cs="Arial"/>
                        <w:color w:val="FFFFFF" w:themeColor="background1"/>
                        <w:sz w:val="14"/>
                        <w:szCs w:val="14"/>
                      </w:rPr>
                      <w:t>B</w:t>
                    </w:r>
                    <w:r w:rsidRPr="003A79D2">
                      <w:rPr>
                        <w:rFonts w:ascii="Arial" w:hAnsi="Arial" w:cs="Arial"/>
                        <w:color w:val="FFFFFF" w:themeColor="background1"/>
                        <w:sz w:val="14"/>
                        <w:szCs w:val="14"/>
                      </w:rPr>
                      <w:t xml:space="preserve">luserena </w:t>
                    </w:r>
                    <w:r>
                      <w:rPr>
                        <w:rFonts w:ascii="Arial" w:hAnsi="Arial" w:cs="Arial"/>
                        <w:color w:val="FFFFFF" w:themeColor="background1"/>
                        <w:sz w:val="14"/>
                        <w:szCs w:val="14"/>
                      </w:rPr>
                      <w:t>a</w:t>
                    </w:r>
                    <w:r w:rsidRPr="003A79D2">
                      <w:rPr>
                        <w:rFonts w:ascii="Arial" w:hAnsi="Arial" w:cs="Arial"/>
                        <w:color w:val="FFFFFF" w:themeColor="background1"/>
                        <w:sz w:val="14"/>
                        <w:szCs w:val="14"/>
                      </w:rPr>
                      <w:t xml:space="preserve">ggiorna e migliora sistematicamente i suoi servizi. </w:t>
                    </w:r>
                    <w:r>
                      <w:rPr>
                        <w:rFonts w:ascii="Arial" w:hAnsi="Arial" w:cs="Arial"/>
                        <w:color w:val="FFFFFF" w:themeColor="background1"/>
                        <w:sz w:val="14"/>
                        <w:szCs w:val="14"/>
                      </w:rPr>
                      <w:t>I</w:t>
                    </w:r>
                    <w:r w:rsidRPr="003A79D2">
                      <w:rPr>
                        <w:rFonts w:ascii="Arial" w:hAnsi="Arial" w:cs="Arial"/>
                        <w:color w:val="FFFFFF" w:themeColor="background1"/>
                        <w:sz w:val="14"/>
                        <w:szCs w:val="14"/>
                      </w:rPr>
                      <w:t xml:space="preserve"> servizi</w:t>
                    </w:r>
                    <w:r>
                      <w:rPr>
                        <w:rFonts w:ascii="Arial" w:hAnsi="Arial" w:cs="Arial"/>
                        <w:color w:val="FFFFFF" w:themeColor="background1"/>
                        <w:sz w:val="14"/>
                        <w:szCs w:val="14"/>
                      </w:rPr>
                      <w:t xml:space="preserve"> qui</w:t>
                    </w:r>
                    <w:r w:rsidRPr="003A79D2">
                      <w:rPr>
                        <w:rFonts w:ascii="Arial" w:hAnsi="Arial" w:cs="Arial"/>
                        <w:color w:val="FFFFFF" w:themeColor="background1"/>
                        <w:sz w:val="14"/>
                        <w:szCs w:val="14"/>
                      </w:rPr>
                      <w:t xml:space="preserve"> descritti possono essere parzialmente modificati</w:t>
                    </w:r>
                  </w:p>
                </w:txbxContent>
              </v:textbox>
            </v:shape>
          </w:pict>
        </mc:Fallback>
      </mc:AlternateContent>
    </w:r>
  </w:p>
  <w:p w14:paraId="5DE4971D" w14:textId="77777777" w:rsidR="009016EB" w:rsidRDefault="009016EB" w:rsidP="00892E76">
    <w:pPr>
      <w:spacing w:before="3"/>
      <w:rPr>
        <w:rFonts w:ascii="Times New Roman"/>
        <w:sz w:val="10"/>
      </w:rPr>
    </w:pPr>
  </w:p>
  <w:p w14:paraId="25861E9C" w14:textId="77777777" w:rsidR="009016EB" w:rsidRDefault="009016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77DF" w14:textId="77777777" w:rsidR="009016EB" w:rsidRDefault="009016EB">
      <w:r>
        <w:separator/>
      </w:r>
    </w:p>
  </w:footnote>
  <w:footnote w:type="continuationSeparator" w:id="0">
    <w:p w14:paraId="0811D3B7" w14:textId="77777777" w:rsidR="009016EB" w:rsidRDefault="009016EB">
      <w:r>
        <w:continuationSeparator/>
      </w:r>
    </w:p>
  </w:footnote>
  <w:footnote w:type="continuationNotice" w:id="1">
    <w:p w14:paraId="02DF9ADF" w14:textId="77777777" w:rsidR="009016EB" w:rsidRDefault="009016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7969A" w14:textId="77777777" w:rsidR="009016EB" w:rsidRDefault="009016EB" w:rsidP="00892E76">
    <w:pPr>
      <w:pStyle w:val="Intestazione"/>
      <w:jc w:val="center"/>
    </w:pPr>
    <w:r w:rsidRPr="00090E9C">
      <w:rPr>
        <w:noProof/>
        <w:lang w:eastAsia="it-IT"/>
      </w:rPr>
      <w:drawing>
        <wp:inline distT="0" distB="0" distL="0" distR="0" wp14:anchorId="31D8101A" wp14:editId="48EE8D1C">
          <wp:extent cx="1557187" cy="848088"/>
          <wp:effectExtent l="0" t="0" r="5080" b="9525"/>
          <wp:docPr id="1931576406" name="Immagine 1" descr="Immagine che contiene Carattere, test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76406" name="Immagine 1" descr="Immagine che contiene Carattere, testo, logo, Elementi grafici&#10;&#10;Descrizione generata automaticamente"/>
                  <pic:cNvPicPr/>
                </pic:nvPicPr>
                <pic:blipFill>
                  <a:blip r:embed="rId1"/>
                  <a:stretch>
                    <a:fillRect/>
                  </a:stretch>
                </pic:blipFill>
                <pic:spPr>
                  <a:xfrm>
                    <a:off x="0" y="0"/>
                    <a:ext cx="1649109" cy="898151"/>
                  </a:xfrm>
                  <a:prstGeom prst="rect">
                    <a:avLst/>
                  </a:prstGeom>
                </pic:spPr>
              </pic:pic>
            </a:graphicData>
          </a:graphic>
        </wp:inline>
      </w:drawing>
    </w:r>
  </w:p>
  <w:p w14:paraId="7EF94591" w14:textId="77777777" w:rsidR="009016EB" w:rsidRPr="00090E9C" w:rsidRDefault="009016EB" w:rsidP="00892E7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8E"/>
    <w:rsid w:val="000069CB"/>
    <w:rsid w:val="000105A7"/>
    <w:rsid w:val="00047CEB"/>
    <w:rsid w:val="00057798"/>
    <w:rsid w:val="000B5180"/>
    <w:rsid w:val="001D71DD"/>
    <w:rsid w:val="0021756E"/>
    <w:rsid w:val="00255009"/>
    <w:rsid w:val="00261668"/>
    <w:rsid w:val="00264AD8"/>
    <w:rsid w:val="00333538"/>
    <w:rsid w:val="003A77AF"/>
    <w:rsid w:val="003E6A4E"/>
    <w:rsid w:val="004412A7"/>
    <w:rsid w:val="00455833"/>
    <w:rsid w:val="00466149"/>
    <w:rsid w:val="004A374F"/>
    <w:rsid w:val="0055638C"/>
    <w:rsid w:val="005C3949"/>
    <w:rsid w:val="005F52D1"/>
    <w:rsid w:val="00601456"/>
    <w:rsid w:val="00623617"/>
    <w:rsid w:val="006732EC"/>
    <w:rsid w:val="00722EFE"/>
    <w:rsid w:val="007B54F6"/>
    <w:rsid w:val="007B6355"/>
    <w:rsid w:val="00892E76"/>
    <w:rsid w:val="009016EB"/>
    <w:rsid w:val="009A0D11"/>
    <w:rsid w:val="009B3AEF"/>
    <w:rsid w:val="00B5774B"/>
    <w:rsid w:val="00BD2CCD"/>
    <w:rsid w:val="00C247F7"/>
    <w:rsid w:val="00C44ED8"/>
    <w:rsid w:val="00CC016F"/>
    <w:rsid w:val="00D177AA"/>
    <w:rsid w:val="00D35A14"/>
    <w:rsid w:val="00DA2073"/>
    <w:rsid w:val="00DA7E40"/>
    <w:rsid w:val="00E76F21"/>
    <w:rsid w:val="00EF1C8E"/>
    <w:rsid w:val="00F16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512B"/>
  <w15:chartTrackingRefBased/>
  <w15:docId w15:val="{C5DF6B2E-0E53-4899-8A96-0B176FFF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412A7"/>
    <w:pPr>
      <w:widowControl w:val="0"/>
      <w:autoSpaceDE w:val="0"/>
      <w:autoSpaceDN w:val="0"/>
      <w:spacing w:after="0" w:line="240"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1C8E"/>
    <w:pPr>
      <w:tabs>
        <w:tab w:val="center" w:pos="4819"/>
        <w:tab w:val="right" w:pos="9638"/>
      </w:tabs>
    </w:pPr>
  </w:style>
  <w:style w:type="character" w:customStyle="1" w:styleId="IntestazioneCarattere">
    <w:name w:val="Intestazione Carattere"/>
    <w:basedOn w:val="Carpredefinitoparagrafo"/>
    <w:link w:val="Intestazione"/>
    <w:uiPriority w:val="99"/>
    <w:rsid w:val="00EF1C8E"/>
    <w:rPr>
      <w:kern w:val="0"/>
      <w14:ligatures w14:val="none"/>
    </w:rPr>
  </w:style>
  <w:style w:type="paragraph" w:styleId="Pidipagina">
    <w:name w:val="footer"/>
    <w:basedOn w:val="Normale"/>
    <w:link w:val="PidipaginaCarattere"/>
    <w:uiPriority w:val="99"/>
    <w:unhideWhenUsed/>
    <w:rsid w:val="00EF1C8E"/>
    <w:pPr>
      <w:tabs>
        <w:tab w:val="center" w:pos="4819"/>
        <w:tab w:val="right" w:pos="9638"/>
      </w:tabs>
    </w:pPr>
  </w:style>
  <w:style w:type="character" w:customStyle="1" w:styleId="PidipaginaCarattere">
    <w:name w:val="Piè di pagina Carattere"/>
    <w:basedOn w:val="Carpredefinitoparagrafo"/>
    <w:link w:val="Pidipagina"/>
    <w:uiPriority w:val="99"/>
    <w:rsid w:val="00EF1C8E"/>
    <w:rPr>
      <w:kern w:val="0"/>
      <w14:ligatures w14:val="none"/>
    </w:rPr>
  </w:style>
  <w:style w:type="table" w:styleId="Grigliatabella">
    <w:name w:val="Table Grid"/>
    <w:basedOn w:val="Tabellanormale"/>
    <w:uiPriority w:val="39"/>
    <w:rsid w:val="00EF1C8E"/>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F1C8E"/>
    <w:rPr>
      <w:color w:val="0563C1" w:themeColor="hyperlink"/>
      <w:u w:val="single"/>
    </w:rPr>
  </w:style>
  <w:style w:type="paragraph" w:styleId="Testofumetto">
    <w:name w:val="Balloon Text"/>
    <w:basedOn w:val="Normale"/>
    <w:link w:val="TestofumettoCarattere"/>
    <w:uiPriority w:val="99"/>
    <w:semiHidden/>
    <w:unhideWhenUsed/>
    <w:rsid w:val="00B577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774B"/>
    <w:rPr>
      <w:rFonts w:ascii="Segoe UI" w:hAnsi="Segoe UI" w:cs="Segoe UI"/>
      <w:kern w:val="0"/>
      <w:sz w:val="18"/>
      <w:szCs w:val="18"/>
      <w14:ligatures w14:val="none"/>
    </w:rPr>
  </w:style>
  <w:style w:type="paragraph" w:styleId="Revisione">
    <w:name w:val="Revision"/>
    <w:hidden/>
    <w:uiPriority w:val="99"/>
    <w:semiHidden/>
    <w:rsid w:val="00057798"/>
    <w:pPr>
      <w:spacing w:after="0" w:line="240" w:lineRule="auto"/>
    </w:pPr>
    <w:rPr>
      <w:kern w:val="0"/>
      <w14:ligatures w14:val="none"/>
    </w:rPr>
  </w:style>
  <w:style w:type="character" w:styleId="Rimandocommento">
    <w:name w:val="annotation reference"/>
    <w:basedOn w:val="Carpredefinitoparagrafo"/>
    <w:uiPriority w:val="99"/>
    <w:semiHidden/>
    <w:unhideWhenUsed/>
    <w:rsid w:val="00057798"/>
    <w:rPr>
      <w:sz w:val="16"/>
      <w:szCs w:val="16"/>
    </w:rPr>
  </w:style>
  <w:style w:type="paragraph" w:styleId="Testocommento">
    <w:name w:val="annotation text"/>
    <w:basedOn w:val="Normale"/>
    <w:link w:val="TestocommentoCarattere"/>
    <w:uiPriority w:val="99"/>
    <w:unhideWhenUsed/>
    <w:rsid w:val="00057798"/>
    <w:rPr>
      <w:sz w:val="20"/>
      <w:szCs w:val="20"/>
    </w:rPr>
  </w:style>
  <w:style w:type="character" w:customStyle="1" w:styleId="TestocommentoCarattere">
    <w:name w:val="Testo commento Carattere"/>
    <w:basedOn w:val="Carpredefinitoparagrafo"/>
    <w:link w:val="Testocommento"/>
    <w:uiPriority w:val="99"/>
    <w:rsid w:val="00057798"/>
    <w:rPr>
      <w:kern w:val="0"/>
      <w:sz w:val="20"/>
      <w:szCs w:val="20"/>
      <w14:ligatures w14:val="none"/>
    </w:rPr>
  </w:style>
  <w:style w:type="paragraph" w:styleId="Soggettocommento">
    <w:name w:val="annotation subject"/>
    <w:basedOn w:val="Testocommento"/>
    <w:next w:val="Testocommento"/>
    <w:link w:val="SoggettocommentoCarattere"/>
    <w:uiPriority w:val="99"/>
    <w:semiHidden/>
    <w:unhideWhenUsed/>
    <w:rsid w:val="00057798"/>
    <w:rPr>
      <w:b/>
      <w:bCs/>
    </w:rPr>
  </w:style>
  <w:style w:type="character" w:customStyle="1" w:styleId="SoggettocommentoCarattere">
    <w:name w:val="Soggetto commento Carattere"/>
    <w:basedOn w:val="TestocommentoCarattere"/>
    <w:link w:val="Soggettocommento"/>
    <w:uiPriority w:val="99"/>
    <w:semiHidden/>
    <w:rsid w:val="0005779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luserena.it/it/informativa-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7E59D8541B29A42A180CA0176E9E024" ma:contentTypeVersion="0" ma:contentTypeDescription="Creare un nuovo documento." ma:contentTypeScope="" ma:versionID="00ae66d3600f927250e48c1d4bc68439">
  <xsd:schema xmlns:xsd="http://www.w3.org/2001/XMLSchema" xmlns:xs="http://www.w3.org/2001/XMLSchema" xmlns:p="http://schemas.microsoft.com/office/2006/metadata/properties" targetNamespace="http://schemas.microsoft.com/office/2006/metadata/properties" ma:root="true" ma:fieldsID="d1a4657535420e85a420b55489e06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F3060-DC37-4920-B4BE-ECC30D269634}">
  <ds:schemaRefs>
    <ds:schemaRef ds:uri="http://schemas.microsoft.com/sharepoint/v3/contenttype/forms"/>
  </ds:schemaRefs>
</ds:datastoreItem>
</file>

<file path=customXml/itemProps2.xml><?xml version="1.0" encoding="utf-8"?>
<ds:datastoreItem xmlns:ds="http://schemas.openxmlformats.org/officeDocument/2006/customXml" ds:itemID="{95BC6E6A-2E25-4603-9753-30B6A937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5FC801-792F-461B-A654-B4618D6D6415}">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DD746E23</Template>
  <TotalTime>1</TotalTime>
  <Pages>6</Pages>
  <Words>5995</Words>
  <Characters>34175</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Coccia</dc:creator>
  <cp:keywords/>
  <dc:description/>
  <cp:lastModifiedBy>Barbara Di Sabatino</cp:lastModifiedBy>
  <cp:revision>2</cp:revision>
  <dcterms:created xsi:type="dcterms:W3CDTF">2023-12-18T14:11:00Z</dcterms:created>
  <dcterms:modified xsi:type="dcterms:W3CDTF">2023-12-18T14:11:00Z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0x010100F7E59D8541B29A42A180CA0176E9E024</vt:lpwstr>
  </property>
</Properties>
</file>