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20F2A0" w14:textId="77777777" w:rsidR="00EF1C8E" w:rsidRPr="005856C3" w:rsidRDefault="00EF1C8E" w:rsidP="00EF1C8E">
      <w:pPr>
        <w:rPr>
          <w:rFonts w:ascii="Arial" w:hAnsi="Arial" w:cs="Arial"/>
          <w:b/>
          <w:bCs/>
          <w:sz w:val="24"/>
          <w:szCs w:val="24"/>
        </w:rPr>
      </w:pPr>
      <w:bookmarkStart w:id="0" w:name="_GoBack"/>
      <w:bookmarkEnd w:id="0"/>
    </w:p>
    <w:p w14:paraId="150891C2" w14:textId="77777777" w:rsidR="00EF1C8E" w:rsidRPr="005856C3" w:rsidRDefault="00EF1C8E" w:rsidP="00EF1C8E">
      <w:pPr>
        <w:rPr>
          <w:rFonts w:ascii="Arial" w:hAnsi="Arial" w:cs="Arial"/>
          <w:b/>
          <w:bCs/>
          <w:sz w:val="24"/>
          <w:szCs w:val="24"/>
        </w:rPr>
      </w:pPr>
      <w:r w:rsidRPr="005856C3">
        <w:rPr>
          <w:rFonts w:ascii="Arial" w:hAnsi="Arial" w:cs="Arial"/>
          <w:b/>
          <w:bCs/>
          <w:sz w:val="24"/>
          <w:szCs w:val="24"/>
        </w:rPr>
        <w:t>DESCRIZIONE DEI SERVIZI</w:t>
      </w:r>
    </w:p>
    <w:p w14:paraId="04CC8AB5" w14:textId="77777777" w:rsidR="00EF1C8E" w:rsidRPr="00C42248" w:rsidRDefault="00EF1C8E" w:rsidP="00EF1C8E">
      <w:pPr>
        <w:rPr>
          <w:rFonts w:ascii="Arial" w:hAnsi="Arial" w:cs="Arial"/>
          <w:b/>
          <w:bCs/>
          <w:sz w:val="20"/>
          <w:szCs w:val="20"/>
        </w:rPr>
      </w:pPr>
    </w:p>
    <w:p w14:paraId="207611CB" w14:textId="77777777" w:rsidR="00EF1C8E" w:rsidRPr="005E75A1" w:rsidRDefault="00EF1C8E" w:rsidP="00EF1C8E">
      <w:pPr>
        <w:rPr>
          <w:rFonts w:ascii="Arial" w:hAnsi="Arial" w:cs="Arial"/>
          <w:b/>
          <w:bCs/>
          <w:sz w:val="16"/>
          <w:szCs w:val="16"/>
        </w:rPr>
      </w:pPr>
    </w:p>
    <w:p w14:paraId="4BA6402E" w14:textId="77777777" w:rsidR="00EF1C8E" w:rsidRPr="005E75A1" w:rsidRDefault="00EF1C8E" w:rsidP="00EF1C8E">
      <w:pPr>
        <w:rPr>
          <w:rFonts w:ascii="Arial" w:hAnsi="Arial" w:cs="Arial"/>
          <w:sz w:val="16"/>
          <w:szCs w:val="16"/>
        </w:rPr>
      </w:pPr>
    </w:p>
    <w:p w14:paraId="43F8F88E" w14:textId="77777777" w:rsidR="00EF1C8E" w:rsidRPr="005E75A1" w:rsidRDefault="00EF1C8E" w:rsidP="00EF1C8E">
      <w:pPr>
        <w:rPr>
          <w:rFonts w:ascii="Arial" w:hAnsi="Arial" w:cs="Arial"/>
          <w:b/>
          <w:bCs/>
          <w:sz w:val="16"/>
          <w:szCs w:val="16"/>
        </w:rPr>
      </w:pPr>
      <w:r w:rsidRPr="005E75A1">
        <w:rPr>
          <w:rFonts w:ascii="Arial" w:hAnsi="Arial" w:cs="Arial"/>
          <w:b/>
          <w:bCs/>
          <w:sz w:val="16"/>
          <w:szCs w:val="16"/>
        </w:rPr>
        <w:t>KALIDRIA HOTEL &amp; THALASSO SPA</w:t>
      </w:r>
    </w:p>
    <w:p w14:paraId="4164433E"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Sono disponibili 109 confortevoli camere, tra le quali 9 Suite e la Suite Albachiara, tutte con terrazzo privato arredato con splendida vista sulla pineta, e 5 </w:t>
      </w:r>
      <w:proofErr w:type="spellStart"/>
      <w:r w:rsidRPr="005E75A1">
        <w:rPr>
          <w:rFonts w:ascii="Arial" w:hAnsi="Arial" w:cs="Arial"/>
          <w:sz w:val="16"/>
          <w:szCs w:val="16"/>
        </w:rPr>
        <w:t>Ecolodge</w:t>
      </w:r>
      <w:proofErr w:type="spellEnd"/>
      <w:r w:rsidRPr="005E75A1">
        <w:rPr>
          <w:rFonts w:ascii="Arial" w:hAnsi="Arial" w:cs="Arial"/>
          <w:sz w:val="16"/>
          <w:szCs w:val="16"/>
        </w:rPr>
        <w:t xml:space="preserve"> Suite, immersi nella pineta.</w:t>
      </w:r>
    </w:p>
    <w:p w14:paraId="3E746B54" w14:textId="77777777" w:rsidR="00EF1C8E" w:rsidRPr="005E75A1" w:rsidRDefault="00EF1C8E" w:rsidP="00EF1C8E">
      <w:pPr>
        <w:rPr>
          <w:rFonts w:ascii="Arial" w:hAnsi="Arial" w:cs="Arial"/>
          <w:b/>
          <w:bCs/>
          <w:sz w:val="16"/>
          <w:szCs w:val="16"/>
        </w:rPr>
      </w:pPr>
      <w:r w:rsidRPr="005E75A1">
        <w:rPr>
          <w:rFonts w:ascii="Arial" w:hAnsi="Arial" w:cs="Arial"/>
          <w:b/>
          <w:bCs/>
          <w:sz w:val="16"/>
          <w:szCs w:val="16"/>
        </w:rPr>
        <w:t>Camere Classic</w:t>
      </w:r>
    </w:p>
    <w:p w14:paraId="13464C23"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Camere di 30 mq poste al secondo piano, con due letti alla francese, alcune con letto matrimoniale. Dispongono di terrazzo privato arredato, aria condizionata, TV con SKY, Wi-Fi, cassaforte, mini-frigo, macchina caffè in capsule, </w:t>
      </w:r>
      <w:proofErr w:type="spellStart"/>
      <w:r w:rsidRPr="005E75A1">
        <w:rPr>
          <w:rFonts w:ascii="Arial" w:hAnsi="Arial" w:cs="Arial"/>
          <w:sz w:val="16"/>
          <w:szCs w:val="16"/>
        </w:rPr>
        <w:t>kettle</w:t>
      </w:r>
      <w:proofErr w:type="spellEnd"/>
      <w:r w:rsidRPr="005E75A1">
        <w:rPr>
          <w:rFonts w:ascii="Arial" w:hAnsi="Arial" w:cs="Arial"/>
          <w:sz w:val="16"/>
          <w:szCs w:val="16"/>
        </w:rPr>
        <w:t xml:space="preserve"> con selezione di tè e tisane. Incluso accesso all’Oasi </w:t>
      </w:r>
      <w:proofErr w:type="spellStart"/>
      <w:r w:rsidRPr="005E75A1">
        <w:rPr>
          <w:rFonts w:ascii="Arial" w:hAnsi="Arial" w:cs="Arial"/>
          <w:sz w:val="16"/>
          <w:szCs w:val="16"/>
        </w:rPr>
        <w:t>Thalasso</w:t>
      </w:r>
      <w:proofErr w:type="spellEnd"/>
      <w:r w:rsidRPr="005E75A1">
        <w:rPr>
          <w:rFonts w:ascii="Arial" w:hAnsi="Arial" w:cs="Arial"/>
          <w:sz w:val="16"/>
          <w:szCs w:val="16"/>
        </w:rPr>
        <w:t xml:space="preserve"> esterna con vasche idromassaggio e solarium.</w:t>
      </w:r>
    </w:p>
    <w:p w14:paraId="0AE38D4C" w14:textId="77777777" w:rsidR="00EF1C8E" w:rsidRPr="005E75A1" w:rsidRDefault="00EF1C8E" w:rsidP="00EF1C8E">
      <w:pPr>
        <w:rPr>
          <w:rFonts w:ascii="Arial" w:hAnsi="Arial" w:cs="Arial"/>
          <w:b/>
          <w:bCs/>
          <w:sz w:val="16"/>
          <w:szCs w:val="16"/>
        </w:rPr>
      </w:pPr>
      <w:r w:rsidRPr="005E75A1">
        <w:rPr>
          <w:rFonts w:ascii="Arial" w:hAnsi="Arial" w:cs="Arial"/>
          <w:b/>
          <w:bCs/>
          <w:sz w:val="16"/>
          <w:szCs w:val="16"/>
        </w:rPr>
        <w:t>Camere Superior</w:t>
      </w:r>
    </w:p>
    <w:p w14:paraId="56B04106" w14:textId="08A590CD" w:rsidR="00EF1C8E" w:rsidRPr="005E75A1" w:rsidRDefault="00CC016F" w:rsidP="00EF1C8E">
      <w:pPr>
        <w:rPr>
          <w:rFonts w:ascii="Arial" w:hAnsi="Arial" w:cs="Arial"/>
          <w:sz w:val="16"/>
          <w:szCs w:val="16"/>
        </w:rPr>
      </w:pPr>
      <w:r>
        <w:rPr>
          <w:rFonts w:ascii="Arial" w:hAnsi="Arial" w:cs="Arial"/>
          <w:sz w:val="16"/>
          <w:szCs w:val="16"/>
        </w:rPr>
        <w:t>C</w:t>
      </w:r>
      <w:r w:rsidR="00EF1C8E" w:rsidRPr="005E75A1">
        <w:rPr>
          <w:rFonts w:ascii="Arial" w:hAnsi="Arial" w:cs="Arial"/>
          <w:sz w:val="16"/>
          <w:szCs w:val="16"/>
        </w:rPr>
        <w:t xml:space="preserve">amere di 37 mq poste al primo piano. Dispongono di due letti alla francese con la possibilità di aggiungere una culla o un divano letto singolo. Dispongono di terrazzo privato arredato, aria condizionata, TV con SKY, Wi-Fi, cassaforte, mini-frigo, macchina caffè in capsule, </w:t>
      </w:r>
      <w:proofErr w:type="spellStart"/>
      <w:r w:rsidR="00EF1C8E" w:rsidRPr="005E75A1">
        <w:rPr>
          <w:rFonts w:ascii="Arial" w:hAnsi="Arial" w:cs="Arial"/>
          <w:sz w:val="16"/>
          <w:szCs w:val="16"/>
        </w:rPr>
        <w:t>kettle</w:t>
      </w:r>
      <w:proofErr w:type="spellEnd"/>
      <w:r w:rsidR="00EF1C8E" w:rsidRPr="005E75A1">
        <w:rPr>
          <w:rFonts w:ascii="Arial" w:hAnsi="Arial" w:cs="Arial"/>
          <w:sz w:val="16"/>
          <w:szCs w:val="16"/>
        </w:rPr>
        <w:t xml:space="preserve"> con selezione di tè e tisane. Incluso accesso all’area relax con </w:t>
      </w:r>
      <w:proofErr w:type="spellStart"/>
      <w:r w:rsidR="00EF1C8E" w:rsidRPr="005E75A1">
        <w:rPr>
          <w:rFonts w:ascii="Arial" w:hAnsi="Arial" w:cs="Arial"/>
          <w:sz w:val="16"/>
          <w:szCs w:val="16"/>
        </w:rPr>
        <w:t>tisaneria</w:t>
      </w:r>
      <w:proofErr w:type="spellEnd"/>
      <w:r w:rsidR="00EF1C8E" w:rsidRPr="005E75A1">
        <w:rPr>
          <w:rFonts w:ascii="Arial" w:hAnsi="Arial" w:cs="Arial"/>
          <w:sz w:val="16"/>
          <w:szCs w:val="16"/>
        </w:rPr>
        <w:t xml:space="preserve"> di </w:t>
      </w:r>
      <w:proofErr w:type="spellStart"/>
      <w:r w:rsidR="00EF1C8E" w:rsidRPr="005E75A1">
        <w:rPr>
          <w:rFonts w:ascii="Arial" w:hAnsi="Arial" w:cs="Arial"/>
          <w:sz w:val="16"/>
          <w:szCs w:val="16"/>
        </w:rPr>
        <w:t>Ethra</w:t>
      </w:r>
      <w:proofErr w:type="spellEnd"/>
      <w:r w:rsidR="00EF1C8E" w:rsidRPr="005E75A1">
        <w:rPr>
          <w:rFonts w:ascii="Arial" w:hAnsi="Arial" w:cs="Arial"/>
          <w:sz w:val="16"/>
          <w:szCs w:val="16"/>
        </w:rPr>
        <w:t xml:space="preserve"> </w:t>
      </w:r>
      <w:proofErr w:type="spellStart"/>
      <w:r w:rsidR="00EF1C8E" w:rsidRPr="005E75A1">
        <w:rPr>
          <w:rFonts w:ascii="Arial" w:hAnsi="Arial" w:cs="Arial"/>
          <w:sz w:val="16"/>
          <w:szCs w:val="16"/>
        </w:rPr>
        <w:t>Thalasso</w:t>
      </w:r>
      <w:proofErr w:type="spellEnd"/>
      <w:r w:rsidR="00EF1C8E" w:rsidRPr="005E75A1">
        <w:rPr>
          <w:rFonts w:ascii="Arial" w:hAnsi="Arial" w:cs="Arial"/>
          <w:sz w:val="16"/>
          <w:szCs w:val="16"/>
        </w:rPr>
        <w:t xml:space="preserve"> SPA, con sauna e bagno turco, Oasi </w:t>
      </w:r>
      <w:proofErr w:type="spellStart"/>
      <w:r w:rsidR="00EF1C8E" w:rsidRPr="005E75A1">
        <w:rPr>
          <w:rFonts w:ascii="Arial" w:hAnsi="Arial" w:cs="Arial"/>
          <w:sz w:val="16"/>
          <w:szCs w:val="16"/>
        </w:rPr>
        <w:t>Thalasso</w:t>
      </w:r>
      <w:proofErr w:type="spellEnd"/>
      <w:r w:rsidR="00EF1C8E" w:rsidRPr="005E75A1">
        <w:rPr>
          <w:rFonts w:ascii="Arial" w:hAnsi="Arial" w:cs="Arial"/>
          <w:sz w:val="16"/>
          <w:szCs w:val="16"/>
        </w:rPr>
        <w:t xml:space="preserve"> esterna con vasche idromassaggio e solarium, un Percorso </w:t>
      </w:r>
      <w:proofErr w:type="spellStart"/>
      <w:r w:rsidR="00EF1C8E" w:rsidRPr="005E75A1">
        <w:rPr>
          <w:rFonts w:ascii="Arial" w:hAnsi="Arial" w:cs="Arial"/>
          <w:sz w:val="16"/>
          <w:szCs w:val="16"/>
        </w:rPr>
        <w:t>Acquatonico</w:t>
      </w:r>
      <w:proofErr w:type="spellEnd"/>
      <w:r w:rsidR="00EF1C8E" w:rsidRPr="005E75A1">
        <w:rPr>
          <w:rFonts w:ascii="Arial" w:hAnsi="Arial" w:cs="Arial"/>
          <w:sz w:val="16"/>
          <w:szCs w:val="16"/>
        </w:rPr>
        <w:t xml:space="preserve"> Marino al giorno a persona.</w:t>
      </w:r>
    </w:p>
    <w:p w14:paraId="42BB67A9" w14:textId="77777777" w:rsidR="00EF1C8E" w:rsidRPr="005E75A1" w:rsidRDefault="00EF1C8E" w:rsidP="00EF1C8E">
      <w:pPr>
        <w:rPr>
          <w:rFonts w:ascii="Arial" w:hAnsi="Arial" w:cs="Arial"/>
          <w:b/>
          <w:bCs/>
          <w:sz w:val="16"/>
          <w:szCs w:val="16"/>
        </w:rPr>
      </w:pPr>
      <w:proofErr w:type="spellStart"/>
      <w:r w:rsidRPr="005E75A1">
        <w:rPr>
          <w:rFonts w:ascii="Arial" w:hAnsi="Arial" w:cs="Arial"/>
          <w:b/>
          <w:bCs/>
          <w:sz w:val="16"/>
          <w:szCs w:val="16"/>
        </w:rPr>
        <w:t>Ecolodge</w:t>
      </w:r>
      <w:proofErr w:type="spellEnd"/>
      <w:r w:rsidRPr="005E75A1">
        <w:rPr>
          <w:rFonts w:ascii="Arial" w:hAnsi="Arial" w:cs="Arial"/>
          <w:b/>
          <w:bCs/>
          <w:sz w:val="16"/>
          <w:szCs w:val="16"/>
        </w:rPr>
        <w:t xml:space="preserve"> Suite</w:t>
      </w:r>
    </w:p>
    <w:p w14:paraId="2A848820" w14:textId="77777777" w:rsidR="00EF1C8E" w:rsidRPr="005E75A1" w:rsidRDefault="00EF1C8E" w:rsidP="00EF1C8E">
      <w:pPr>
        <w:rPr>
          <w:rFonts w:ascii="Arial" w:hAnsi="Arial" w:cs="Arial"/>
          <w:sz w:val="16"/>
          <w:szCs w:val="16"/>
        </w:rPr>
      </w:pPr>
      <w:proofErr w:type="spellStart"/>
      <w:r w:rsidRPr="005E75A1">
        <w:rPr>
          <w:rFonts w:ascii="Arial" w:hAnsi="Arial" w:cs="Arial"/>
          <w:sz w:val="16"/>
          <w:szCs w:val="16"/>
        </w:rPr>
        <w:t>Ecolodge</w:t>
      </w:r>
      <w:proofErr w:type="spellEnd"/>
      <w:r w:rsidRPr="005E75A1">
        <w:rPr>
          <w:rFonts w:ascii="Arial" w:hAnsi="Arial" w:cs="Arial"/>
          <w:sz w:val="16"/>
          <w:szCs w:val="16"/>
        </w:rPr>
        <w:t xml:space="preserve"> suite di 50 mq, indipendenti, posti su un solo piano, immersi nella pineta (a 150 m dall'hotel), patio esterno attrezzato con tavolino e sedie. Aria condizionata, TV con </w:t>
      </w:r>
      <w:proofErr w:type="spellStart"/>
      <w:r w:rsidRPr="005E75A1">
        <w:rPr>
          <w:rFonts w:ascii="Arial" w:hAnsi="Arial" w:cs="Arial"/>
          <w:sz w:val="16"/>
          <w:szCs w:val="16"/>
        </w:rPr>
        <w:t>Sky</w:t>
      </w:r>
      <w:proofErr w:type="spellEnd"/>
      <w:r w:rsidRPr="005E75A1">
        <w:rPr>
          <w:rFonts w:ascii="Arial" w:hAnsi="Arial" w:cs="Arial"/>
          <w:sz w:val="16"/>
          <w:szCs w:val="16"/>
        </w:rPr>
        <w:t xml:space="preserve">, </w:t>
      </w:r>
      <w:proofErr w:type="spellStart"/>
      <w:r w:rsidRPr="005E75A1">
        <w:rPr>
          <w:rFonts w:ascii="Arial" w:hAnsi="Arial" w:cs="Arial"/>
          <w:sz w:val="16"/>
          <w:szCs w:val="16"/>
        </w:rPr>
        <w:t>Wi-fi</w:t>
      </w:r>
      <w:proofErr w:type="spellEnd"/>
      <w:r w:rsidRPr="005E75A1">
        <w:rPr>
          <w:rFonts w:ascii="Arial" w:hAnsi="Arial" w:cs="Arial"/>
          <w:sz w:val="16"/>
          <w:szCs w:val="16"/>
        </w:rPr>
        <w:t xml:space="preserve">, mini-frigo, </w:t>
      </w:r>
      <w:proofErr w:type="spellStart"/>
      <w:r w:rsidRPr="005E75A1">
        <w:rPr>
          <w:rFonts w:ascii="Arial" w:hAnsi="Arial" w:cs="Arial"/>
          <w:sz w:val="16"/>
          <w:szCs w:val="16"/>
        </w:rPr>
        <w:t>Kettle</w:t>
      </w:r>
      <w:proofErr w:type="spellEnd"/>
      <w:r w:rsidRPr="005E75A1">
        <w:rPr>
          <w:rFonts w:ascii="Arial" w:hAnsi="Arial" w:cs="Arial"/>
          <w:sz w:val="16"/>
          <w:szCs w:val="16"/>
        </w:rPr>
        <w:t xml:space="preserve"> con tisane e tè, macchina caffè, cassaforte. Disponibili monolocali composti da ampio open </w:t>
      </w:r>
      <w:proofErr w:type="spellStart"/>
      <w:r w:rsidRPr="005E75A1">
        <w:rPr>
          <w:rFonts w:ascii="Arial" w:hAnsi="Arial" w:cs="Arial"/>
          <w:sz w:val="16"/>
          <w:szCs w:val="16"/>
        </w:rPr>
        <w:t>space</w:t>
      </w:r>
      <w:proofErr w:type="spellEnd"/>
      <w:r w:rsidRPr="005E75A1">
        <w:rPr>
          <w:rFonts w:ascii="Arial" w:hAnsi="Arial" w:cs="Arial"/>
          <w:sz w:val="16"/>
          <w:szCs w:val="16"/>
        </w:rPr>
        <w:t xml:space="preserve"> con salotto, TV, divano letto matrimoniale, zona con letto matrimoniale; bilocali con camera matrimoniale con 2 letti alla francese, vano con salottino e 2 letti singoli (dormeuse), doppia TV; entrambi dispongono di 2 bagni. Incluse 2 bici per adulti, sistemazione premium in spiaggia. Accesso all’area esterna con vasche idromassaggio di </w:t>
      </w:r>
      <w:proofErr w:type="spellStart"/>
      <w:r w:rsidRPr="005E75A1">
        <w:rPr>
          <w:rFonts w:ascii="Arial" w:hAnsi="Arial" w:cs="Arial"/>
          <w:sz w:val="16"/>
          <w:szCs w:val="16"/>
        </w:rPr>
        <w:t>Ethra</w:t>
      </w:r>
      <w:proofErr w:type="spellEnd"/>
      <w:r w:rsidRPr="005E75A1">
        <w:rPr>
          <w:rFonts w:ascii="Arial" w:hAnsi="Arial" w:cs="Arial"/>
          <w:sz w:val="16"/>
          <w:szCs w:val="16"/>
        </w:rPr>
        <w:t xml:space="preserve"> </w:t>
      </w:r>
      <w:proofErr w:type="spellStart"/>
      <w:r w:rsidRPr="005E75A1">
        <w:rPr>
          <w:rFonts w:ascii="Arial" w:hAnsi="Arial" w:cs="Arial"/>
          <w:sz w:val="16"/>
          <w:szCs w:val="16"/>
        </w:rPr>
        <w:t>Thalasso</w:t>
      </w:r>
      <w:proofErr w:type="spellEnd"/>
      <w:r w:rsidRPr="005E75A1">
        <w:rPr>
          <w:rFonts w:ascii="Arial" w:hAnsi="Arial" w:cs="Arial"/>
          <w:sz w:val="16"/>
          <w:szCs w:val="16"/>
        </w:rPr>
        <w:t xml:space="preserve"> SPA.</w:t>
      </w:r>
    </w:p>
    <w:p w14:paraId="39670346" w14:textId="77777777" w:rsidR="00EF1C8E" w:rsidRPr="005E75A1" w:rsidRDefault="00EF1C8E" w:rsidP="00EF1C8E">
      <w:pPr>
        <w:rPr>
          <w:rFonts w:ascii="Arial" w:hAnsi="Arial" w:cs="Arial"/>
          <w:b/>
          <w:bCs/>
          <w:sz w:val="16"/>
          <w:szCs w:val="16"/>
        </w:rPr>
      </w:pPr>
      <w:r w:rsidRPr="005E75A1">
        <w:rPr>
          <w:rFonts w:ascii="Arial" w:hAnsi="Arial" w:cs="Arial"/>
          <w:b/>
          <w:bCs/>
          <w:sz w:val="16"/>
          <w:szCs w:val="16"/>
        </w:rPr>
        <w:t>Suite</w:t>
      </w:r>
    </w:p>
    <w:p w14:paraId="3FF5717E"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Suite di oltre 60 mq (poste al 2° piano) sono composte da ampi ambienti separati: una camera da letto matrimoniale con cabina armadio, una zona living con divano letto matrimoniale, una grande sala da bagno, un ampio terrazzo arredato. Il soggiorno in Suite include la sistemazione Premium in spiaggia e, oltre all’accesso all’area relax di </w:t>
      </w:r>
      <w:proofErr w:type="spellStart"/>
      <w:r w:rsidRPr="005E75A1">
        <w:rPr>
          <w:rFonts w:ascii="Arial" w:hAnsi="Arial" w:cs="Arial"/>
          <w:sz w:val="16"/>
          <w:szCs w:val="16"/>
        </w:rPr>
        <w:t>Ethra</w:t>
      </w:r>
      <w:proofErr w:type="spellEnd"/>
      <w:r w:rsidRPr="005E75A1">
        <w:rPr>
          <w:rFonts w:ascii="Arial" w:hAnsi="Arial" w:cs="Arial"/>
          <w:sz w:val="16"/>
          <w:szCs w:val="16"/>
        </w:rPr>
        <w:t xml:space="preserve"> </w:t>
      </w:r>
      <w:proofErr w:type="spellStart"/>
      <w:r w:rsidRPr="005E75A1">
        <w:rPr>
          <w:rFonts w:ascii="Arial" w:hAnsi="Arial" w:cs="Arial"/>
          <w:sz w:val="16"/>
          <w:szCs w:val="16"/>
        </w:rPr>
        <w:t>Thalasso</w:t>
      </w:r>
      <w:proofErr w:type="spellEnd"/>
      <w:r w:rsidRPr="005E75A1">
        <w:rPr>
          <w:rFonts w:ascii="Arial" w:hAnsi="Arial" w:cs="Arial"/>
          <w:sz w:val="16"/>
          <w:szCs w:val="16"/>
        </w:rPr>
        <w:t xml:space="preserve"> SPA e all'Oasi </w:t>
      </w:r>
      <w:proofErr w:type="spellStart"/>
      <w:r w:rsidRPr="005E75A1">
        <w:rPr>
          <w:rFonts w:ascii="Arial" w:hAnsi="Arial" w:cs="Arial"/>
          <w:sz w:val="16"/>
          <w:szCs w:val="16"/>
        </w:rPr>
        <w:t>Thalasso</w:t>
      </w:r>
      <w:proofErr w:type="spellEnd"/>
      <w:r w:rsidRPr="005E75A1">
        <w:rPr>
          <w:rFonts w:ascii="Arial" w:hAnsi="Arial" w:cs="Arial"/>
          <w:sz w:val="16"/>
          <w:szCs w:val="16"/>
        </w:rPr>
        <w:t xml:space="preserve"> esterna con vasche idromassaggio e solarium, per ogni ospite, sauna e bagno turco e un Percorso </w:t>
      </w:r>
      <w:proofErr w:type="spellStart"/>
      <w:r w:rsidRPr="005E75A1">
        <w:rPr>
          <w:rFonts w:ascii="Arial" w:hAnsi="Arial" w:cs="Arial"/>
          <w:sz w:val="16"/>
          <w:szCs w:val="16"/>
        </w:rPr>
        <w:t>Acquatonico</w:t>
      </w:r>
      <w:proofErr w:type="spellEnd"/>
      <w:r w:rsidRPr="005E75A1">
        <w:rPr>
          <w:rFonts w:ascii="Arial" w:hAnsi="Arial" w:cs="Arial"/>
          <w:sz w:val="16"/>
          <w:szCs w:val="16"/>
        </w:rPr>
        <w:t xml:space="preserve"> Marino al giorno.</w:t>
      </w:r>
    </w:p>
    <w:p w14:paraId="460FB92D" w14:textId="77777777" w:rsidR="00EF1C8E" w:rsidRPr="005E75A1" w:rsidRDefault="00EF1C8E" w:rsidP="00EF1C8E">
      <w:pPr>
        <w:rPr>
          <w:rFonts w:ascii="Arial" w:hAnsi="Arial" w:cs="Arial"/>
          <w:b/>
          <w:bCs/>
          <w:sz w:val="16"/>
          <w:szCs w:val="16"/>
        </w:rPr>
      </w:pPr>
      <w:r w:rsidRPr="005E75A1">
        <w:rPr>
          <w:rFonts w:ascii="Arial" w:hAnsi="Arial" w:cs="Arial"/>
          <w:b/>
          <w:bCs/>
          <w:sz w:val="16"/>
          <w:szCs w:val="16"/>
        </w:rPr>
        <w:t>Suite Albachiara</w:t>
      </w:r>
    </w:p>
    <w:p w14:paraId="643FDB59"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Suite di 100 mq, dispone di un’ampia area lounge, una camera da letto con due letti alla francese, angolo scrittura e una comoda cabina armadio. Sala da bagno con doppio ambiente, grande terrazzo arredato con vista sulla pineta. Il soggiorno nella Suite Albachiara include la sistemazione Premium in spiaggia, l’accesso all’area relax di </w:t>
      </w:r>
      <w:proofErr w:type="spellStart"/>
      <w:r w:rsidRPr="005E75A1">
        <w:rPr>
          <w:rFonts w:ascii="Arial" w:hAnsi="Arial" w:cs="Arial"/>
          <w:sz w:val="16"/>
          <w:szCs w:val="16"/>
        </w:rPr>
        <w:t>Ethra</w:t>
      </w:r>
      <w:proofErr w:type="spellEnd"/>
      <w:r w:rsidRPr="005E75A1">
        <w:rPr>
          <w:rFonts w:ascii="Arial" w:hAnsi="Arial" w:cs="Arial"/>
          <w:sz w:val="16"/>
          <w:szCs w:val="16"/>
        </w:rPr>
        <w:t xml:space="preserve"> </w:t>
      </w:r>
      <w:proofErr w:type="spellStart"/>
      <w:r w:rsidRPr="005E75A1">
        <w:rPr>
          <w:rFonts w:ascii="Arial" w:hAnsi="Arial" w:cs="Arial"/>
          <w:sz w:val="16"/>
          <w:szCs w:val="16"/>
        </w:rPr>
        <w:t>Thalasso</w:t>
      </w:r>
      <w:proofErr w:type="spellEnd"/>
      <w:r w:rsidRPr="005E75A1">
        <w:rPr>
          <w:rFonts w:ascii="Arial" w:hAnsi="Arial" w:cs="Arial"/>
          <w:sz w:val="16"/>
          <w:szCs w:val="16"/>
        </w:rPr>
        <w:t xml:space="preserve"> SPA con sauna e bagno turco, un Percorso </w:t>
      </w:r>
      <w:proofErr w:type="spellStart"/>
      <w:r w:rsidRPr="005E75A1">
        <w:rPr>
          <w:rFonts w:ascii="Arial" w:hAnsi="Arial" w:cs="Arial"/>
          <w:sz w:val="16"/>
          <w:szCs w:val="16"/>
        </w:rPr>
        <w:t>Acquatonico</w:t>
      </w:r>
      <w:proofErr w:type="spellEnd"/>
      <w:r w:rsidRPr="005E75A1">
        <w:rPr>
          <w:rFonts w:ascii="Arial" w:hAnsi="Arial" w:cs="Arial"/>
          <w:sz w:val="16"/>
          <w:szCs w:val="16"/>
        </w:rPr>
        <w:t xml:space="preserve"> Marino al giorno a persona.</w:t>
      </w:r>
    </w:p>
    <w:p w14:paraId="00CEC3AC" w14:textId="77777777" w:rsidR="00EF1C8E" w:rsidRPr="008F5E36" w:rsidRDefault="00EF1C8E" w:rsidP="00EF1C8E">
      <w:pPr>
        <w:rPr>
          <w:rFonts w:ascii="Arial" w:hAnsi="Arial" w:cs="Arial"/>
          <w:b/>
          <w:bCs/>
          <w:sz w:val="16"/>
          <w:szCs w:val="16"/>
        </w:rPr>
      </w:pPr>
      <w:r w:rsidRPr="008F5E36">
        <w:rPr>
          <w:rFonts w:ascii="Arial" w:hAnsi="Arial" w:cs="Arial"/>
          <w:b/>
          <w:bCs/>
          <w:sz w:val="16"/>
          <w:szCs w:val="16"/>
        </w:rPr>
        <w:t>Dog Room</w:t>
      </w:r>
    </w:p>
    <w:p w14:paraId="173544E6"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Presso il </w:t>
      </w:r>
      <w:proofErr w:type="spellStart"/>
      <w:r w:rsidRPr="005E75A1">
        <w:rPr>
          <w:rFonts w:ascii="Arial" w:hAnsi="Arial" w:cs="Arial"/>
          <w:sz w:val="16"/>
          <w:szCs w:val="16"/>
        </w:rPr>
        <w:t>Kalidria</w:t>
      </w:r>
      <w:proofErr w:type="spellEnd"/>
      <w:r w:rsidRPr="005E75A1">
        <w:rPr>
          <w:rFonts w:ascii="Arial" w:hAnsi="Arial" w:cs="Arial"/>
          <w:sz w:val="16"/>
          <w:szCs w:val="16"/>
        </w:rPr>
        <w:t xml:space="preserve"> Hotel &amp; </w:t>
      </w:r>
      <w:proofErr w:type="spellStart"/>
      <w:r w:rsidRPr="005E75A1">
        <w:rPr>
          <w:rFonts w:ascii="Arial" w:hAnsi="Arial" w:cs="Arial"/>
          <w:sz w:val="16"/>
          <w:szCs w:val="16"/>
        </w:rPr>
        <w:t>Thalasso</w:t>
      </w:r>
      <w:proofErr w:type="spellEnd"/>
      <w:r w:rsidRPr="005E75A1">
        <w:rPr>
          <w:rFonts w:ascii="Arial" w:hAnsi="Arial" w:cs="Arial"/>
          <w:sz w:val="16"/>
          <w:szCs w:val="16"/>
        </w:rPr>
        <w:t xml:space="preserve"> SPA è possibile portare il proprio cagnolino (massimo 10 kg e solo se munito di certificazione sanitaria) con supplemento. Soggiornerà nel terrazzino della camera Classic o Superior, dotato di cuccia e scodelle per il cibo. Disponibilità limitata, da prenotare.</w:t>
      </w:r>
    </w:p>
    <w:p w14:paraId="71A0F3DC" w14:textId="77777777" w:rsidR="00EF1C8E" w:rsidRPr="005E75A1" w:rsidRDefault="00EF1C8E" w:rsidP="00EF1C8E">
      <w:pPr>
        <w:rPr>
          <w:rFonts w:ascii="Arial" w:hAnsi="Arial" w:cs="Arial"/>
          <w:sz w:val="16"/>
          <w:szCs w:val="16"/>
        </w:rPr>
      </w:pPr>
    </w:p>
    <w:p w14:paraId="65EA4E3D" w14:textId="38474580" w:rsidR="00EF1C8E" w:rsidRPr="005E75A1" w:rsidRDefault="00EF1C8E">
      <w:pPr>
        <w:rPr>
          <w:rFonts w:ascii="Arial" w:hAnsi="Arial" w:cs="Arial"/>
          <w:sz w:val="16"/>
          <w:szCs w:val="16"/>
        </w:rPr>
      </w:pPr>
    </w:p>
    <w:p w14:paraId="68C8780A" w14:textId="77777777" w:rsidR="00EF1C8E" w:rsidRPr="005E75A1" w:rsidRDefault="00EF1C8E" w:rsidP="00EF1C8E">
      <w:pPr>
        <w:rPr>
          <w:rFonts w:ascii="Arial" w:hAnsi="Arial" w:cs="Arial"/>
          <w:sz w:val="16"/>
          <w:szCs w:val="16"/>
        </w:rPr>
      </w:pPr>
    </w:p>
    <w:p w14:paraId="6DB1F777" w14:textId="77777777" w:rsidR="00EF1C8E" w:rsidRDefault="00EF1C8E" w:rsidP="00EF1C8E">
      <w:pPr>
        <w:rPr>
          <w:rFonts w:ascii="Arial" w:hAnsi="Arial" w:cs="Arial"/>
          <w:b/>
          <w:bCs/>
          <w:sz w:val="18"/>
          <w:szCs w:val="18"/>
        </w:rPr>
      </w:pPr>
      <w:r w:rsidRPr="00C42248">
        <w:rPr>
          <w:rFonts w:ascii="Arial" w:hAnsi="Arial" w:cs="Arial"/>
          <w:b/>
          <w:bCs/>
          <w:sz w:val="18"/>
          <w:szCs w:val="18"/>
        </w:rPr>
        <w:t>RISTORAZIONE</w:t>
      </w:r>
    </w:p>
    <w:p w14:paraId="5F6F7648" w14:textId="77777777" w:rsidR="00EF1C8E" w:rsidRPr="00C42248" w:rsidRDefault="00EF1C8E" w:rsidP="00EF1C8E">
      <w:pPr>
        <w:rPr>
          <w:rFonts w:ascii="Arial" w:hAnsi="Arial" w:cs="Arial"/>
          <w:b/>
          <w:bCs/>
          <w:sz w:val="18"/>
          <w:szCs w:val="18"/>
        </w:rPr>
      </w:pPr>
    </w:p>
    <w:p w14:paraId="39E74AED" w14:textId="77777777" w:rsidR="00EF1C8E" w:rsidRPr="005E75A1" w:rsidRDefault="00EF1C8E" w:rsidP="00EF1C8E">
      <w:pPr>
        <w:rPr>
          <w:rFonts w:ascii="Arial" w:hAnsi="Arial" w:cs="Arial"/>
          <w:b/>
          <w:bCs/>
          <w:sz w:val="16"/>
          <w:szCs w:val="16"/>
        </w:rPr>
      </w:pPr>
      <w:r w:rsidRPr="005E75A1">
        <w:rPr>
          <w:rFonts w:ascii="Arial" w:hAnsi="Arial" w:cs="Arial"/>
          <w:b/>
          <w:bCs/>
          <w:sz w:val="16"/>
          <w:szCs w:val="16"/>
        </w:rPr>
        <w:t>Ristoranti e Bar</w:t>
      </w:r>
    </w:p>
    <w:p w14:paraId="793242C8" w14:textId="6E2E76D3" w:rsidR="00EF1C8E" w:rsidRPr="005E75A1" w:rsidRDefault="004C43C6" w:rsidP="00EF1C8E">
      <w:pPr>
        <w:rPr>
          <w:rFonts w:ascii="Arial" w:hAnsi="Arial" w:cs="Arial"/>
          <w:sz w:val="16"/>
          <w:szCs w:val="16"/>
        </w:rPr>
      </w:pPr>
      <w:r>
        <w:rPr>
          <w:rFonts w:ascii="Arial" w:hAnsi="Arial" w:cs="Arial"/>
          <w:sz w:val="16"/>
          <w:szCs w:val="16"/>
        </w:rPr>
        <w:t xml:space="preserve">Il </w:t>
      </w:r>
      <w:proofErr w:type="spellStart"/>
      <w:r>
        <w:rPr>
          <w:rFonts w:ascii="Arial" w:hAnsi="Arial" w:cs="Arial"/>
          <w:sz w:val="16"/>
          <w:szCs w:val="16"/>
        </w:rPr>
        <w:t>Kalidria</w:t>
      </w:r>
      <w:proofErr w:type="spellEnd"/>
      <w:r>
        <w:rPr>
          <w:rFonts w:ascii="Arial" w:hAnsi="Arial" w:cs="Arial"/>
          <w:sz w:val="16"/>
          <w:szCs w:val="16"/>
        </w:rPr>
        <w:t xml:space="preserve"> Hotel &amp; </w:t>
      </w:r>
      <w:proofErr w:type="spellStart"/>
      <w:r>
        <w:rPr>
          <w:rFonts w:ascii="Arial" w:hAnsi="Arial" w:cs="Arial"/>
          <w:sz w:val="16"/>
          <w:szCs w:val="16"/>
        </w:rPr>
        <w:t>Thalasso</w:t>
      </w:r>
      <w:proofErr w:type="spellEnd"/>
      <w:r>
        <w:rPr>
          <w:rFonts w:ascii="Arial" w:hAnsi="Arial" w:cs="Arial"/>
          <w:sz w:val="16"/>
          <w:szCs w:val="16"/>
        </w:rPr>
        <w:t xml:space="preserve"> SPA</w:t>
      </w:r>
      <w:r w:rsidR="00EF1C8E" w:rsidRPr="005E75A1">
        <w:rPr>
          <w:rFonts w:ascii="Arial" w:hAnsi="Arial" w:cs="Arial"/>
          <w:sz w:val="16"/>
          <w:szCs w:val="16"/>
        </w:rPr>
        <w:t xml:space="preserve"> </w:t>
      </w:r>
      <w:r w:rsidR="00A61AB2" w:rsidRPr="005E75A1">
        <w:rPr>
          <w:rFonts w:ascii="Arial" w:hAnsi="Arial" w:cs="Arial"/>
          <w:sz w:val="16"/>
          <w:szCs w:val="16"/>
        </w:rPr>
        <w:t>offr</w:t>
      </w:r>
      <w:r w:rsidR="00A61AB2">
        <w:rPr>
          <w:rFonts w:ascii="Arial" w:hAnsi="Arial" w:cs="Arial"/>
          <w:sz w:val="16"/>
          <w:szCs w:val="16"/>
        </w:rPr>
        <w:t>e</w:t>
      </w:r>
      <w:r w:rsidR="00A61AB2" w:rsidRPr="005E75A1">
        <w:rPr>
          <w:rFonts w:ascii="Arial" w:hAnsi="Arial" w:cs="Arial"/>
          <w:sz w:val="16"/>
          <w:szCs w:val="16"/>
        </w:rPr>
        <w:t xml:space="preserve"> </w:t>
      </w:r>
      <w:r w:rsidR="00EF1C8E" w:rsidRPr="005E75A1">
        <w:rPr>
          <w:rFonts w:ascii="Arial" w:hAnsi="Arial" w:cs="Arial"/>
          <w:sz w:val="16"/>
          <w:szCs w:val="16"/>
        </w:rPr>
        <w:t xml:space="preserve">una ristorazione ricca, varia e di qualità. I nostri Chef vi condurranno alla scoperta del territorio </w:t>
      </w:r>
      <w:r w:rsidR="00EF1C8E" w:rsidRPr="005E75A1">
        <w:rPr>
          <w:rFonts w:ascii="Arial" w:hAnsi="Arial" w:cs="Arial"/>
          <w:sz w:val="16"/>
          <w:szCs w:val="16"/>
        </w:rPr>
        <w:t xml:space="preserve">regionale, delle tradizioni italiane, di proposte culinarie dal mondo e con lo show </w:t>
      </w:r>
      <w:proofErr w:type="spellStart"/>
      <w:r w:rsidR="00EF1C8E" w:rsidRPr="005E75A1">
        <w:rPr>
          <w:rFonts w:ascii="Arial" w:hAnsi="Arial" w:cs="Arial"/>
          <w:sz w:val="16"/>
          <w:szCs w:val="16"/>
        </w:rPr>
        <w:t>cooking</w:t>
      </w:r>
      <w:proofErr w:type="spellEnd"/>
      <w:r w:rsidR="00EF1C8E" w:rsidRPr="005E75A1">
        <w:rPr>
          <w:rFonts w:ascii="Arial" w:hAnsi="Arial" w:cs="Arial"/>
          <w:sz w:val="16"/>
          <w:szCs w:val="16"/>
        </w:rPr>
        <w:t xml:space="preserve"> vi delizieranno ogni giorno con piatti cucinati a vista. In ogni resort Bluserena è presente un ristorante centrale con sale climatizzate e un’area ombreggiata esterna, in giardino o terrazza, Il Patio, gratuito e prenotabile alla conferma. </w:t>
      </w:r>
      <w:proofErr w:type="gramStart"/>
      <w:r w:rsidR="00A61AB2">
        <w:rPr>
          <w:rFonts w:ascii="Arial" w:hAnsi="Arial" w:cs="Arial"/>
          <w:sz w:val="16"/>
          <w:szCs w:val="16"/>
        </w:rPr>
        <w:t xml:space="preserve">Il </w:t>
      </w:r>
      <w:r w:rsidR="00EF1C8E" w:rsidRPr="005E75A1">
        <w:rPr>
          <w:rFonts w:ascii="Arial" w:hAnsi="Arial" w:cs="Arial"/>
          <w:sz w:val="16"/>
          <w:szCs w:val="16"/>
        </w:rPr>
        <w:t xml:space="preserve"> resort</w:t>
      </w:r>
      <w:proofErr w:type="gramEnd"/>
      <w:r w:rsidR="00EF1C8E" w:rsidRPr="005E75A1">
        <w:rPr>
          <w:rFonts w:ascii="Arial" w:hAnsi="Arial" w:cs="Arial"/>
          <w:sz w:val="16"/>
          <w:szCs w:val="16"/>
        </w:rPr>
        <w:t xml:space="preserve">  </w:t>
      </w:r>
      <w:r w:rsidR="00A61AB2" w:rsidRPr="005E75A1">
        <w:rPr>
          <w:rFonts w:ascii="Arial" w:hAnsi="Arial" w:cs="Arial"/>
          <w:sz w:val="16"/>
          <w:szCs w:val="16"/>
        </w:rPr>
        <w:t>offr</w:t>
      </w:r>
      <w:r w:rsidR="00A61AB2">
        <w:rPr>
          <w:rFonts w:ascii="Arial" w:hAnsi="Arial" w:cs="Arial"/>
          <w:sz w:val="16"/>
          <w:szCs w:val="16"/>
        </w:rPr>
        <w:t>e</w:t>
      </w:r>
      <w:r w:rsidR="00A61AB2" w:rsidRPr="005E75A1">
        <w:rPr>
          <w:rFonts w:ascii="Arial" w:hAnsi="Arial" w:cs="Arial"/>
          <w:sz w:val="16"/>
          <w:szCs w:val="16"/>
        </w:rPr>
        <w:t xml:space="preserve"> </w:t>
      </w:r>
      <w:r w:rsidR="00EF1C8E" w:rsidRPr="005E75A1">
        <w:rPr>
          <w:rFonts w:ascii="Arial" w:hAnsi="Arial" w:cs="Arial"/>
          <w:sz w:val="16"/>
          <w:szCs w:val="16"/>
        </w:rPr>
        <w:t>inoltre la possibilità di scegliere, fino a esaurimento disponibilità, ristoranti tematici diversi da quello centrale, tutti gratuiti, aperti dal 10/06 al 8/9 almeno 6 giorni su 7, a pranzo o cena, prenotabili il giorno precedente dall’area online www.bluserena.it/go:</w:t>
      </w:r>
    </w:p>
    <w:p w14:paraId="591E272C" w14:textId="288A9B35" w:rsidR="00EF1C8E" w:rsidRPr="005E75A1" w:rsidRDefault="00A61AB2" w:rsidP="00EF1C8E">
      <w:pPr>
        <w:rPr>
          <w:rFonts w:ascii="Arial" w:hAnsi="Arial" w:cs="Arial"/>
          <w:sz w:val="16"/>
          <w:szCs w:val="16"/>
        </w:rPr>
      </w:pPr>
      <w:r w:rsidRPr="005E75A1">
        <w:rPr>
          <w:rFonts w:ascii="Arial" w:hAnsi="Arial" w:cs="Arial"/>
          <w:sz w:val="16"/>
          <w:szCs w:val="16"/>
        </w:rPr>
        <w:t>È</w:t>
      </w:r>
      <w:r w:rsidR="00EF1C8E" w:rsidRPr="005E75A1">
        <w:rPr>
          <w:rFonts w:ascii="Arial" w:hAnsi="Arial" w:cs="Arial"/>
          <w:sz w:val="16"/>
          <w:szCs w:val="16"/>
        </w:rPr>
        <w:t xml:space="preserve"> possibile prenotare a pranzo, fino a esaurimento disponibilità, la Sea Box, da consumare in spiaggia.</w:t>
      </w:r>
    </w:p>
    <w:p w14:paraId="78417317" w14:textId="49BDE60C" w:rsidR="00EF1C8E" w:rsidRPr="005E75A1" w:rsidRDefault="00EF1C8E" w:rsidP="00EF1C8E">
      <w:pPr>
        <w:rPr>
          <w:rFonts w:ascii="Arial" w:hAnsi="Arial" w:cs="Arial"/>
          <w:sz w:val="16"/>
          <w:szCs w:val="16"/>
        </w:rPr>
      </w:pPr>
      <w:r w:rsidRPr="005E75A1">
        <w:rPr>
          <w:rFonts w:ascii="Arial" w:hAnsi="Arial" w:cs="Arial"/>
          <w:sz w:val="16"/>
          <w:szCs w:val="16"/>
        </w:rPr>
        <w:t>.</w:t>
      </w:r>
    </w:p>
    <w:p w14:paraId="01E93FB5" w14:textId="77777777" w:rsidR="00EF1C8E" w:rsidRPr="005E75A1" w:rsidRDefault="00EF1C8E" w:rsidP="00EF1C8E">
      <w:pPr>
        <w:rPr>
          <w:rFonts w:ascii="Arial" w:hAnsi="Arial" w:cs="Arial"/>
          <w:sz w:val="16"/>
          <w:szCs w:val="16"/>
        </w:rPr>
      </w:pPr>
      <w:r w:rsidRPr="005E75A1">
        <w:rPr>
          <w:rFonts w:ascii="Arial" w:hAnsi="Arial" w:cs="Arial"/>
          <w:sz w:val="16"/>
          <w:szCs w:val="16"/>
        </w:rPr>
        <w:t>La prenotazione della Sea Box e degli altri ristoranti del resort deve essere effettuata per tutta la camera e non per singoli componenti. In caso di condizioni meteo avverse gli Ospiti si sposteranno dal Patio e dai ristoranti tematici al ristorante centrale, a partire dalle 13.45 a pranzo, e dalle 20.45 a cena. Il giorno di arrivo si pranzerà e cenerà in uno dei ristoranti del resort (a discrezione di Bluserena), non necessariamente in quello centrale.</w:t>
      </w:r>
    </w:p>
    <w:p w14:paraId="6C3DAA17" w14:textId="6B64CE1C" w:rsidR="00EF1C8E" w:rsidRDefault="00D93A35" w:rsidP="00EF1C8E">
      <w:pPr>
        <w:rPr>
          <w:rFonts w:ascii="Arial" w:hAnsi="Arial" w:cs="Arial"/>
          <w:sz w:val="16"/>
          <w:szCs w:val="16"/>
        </w:rPr>
      </w:pPr>
      <w:r>
        <w:rPr>
          <w:rFonts w:ascii="Arial" w:hAnsi="Arial" w:cs="Arial"/>
          <w:sz w:val="16"/>
          <w:szCs w:val="16"/>
        </w:rPr>
        <w:t xml:space="preserve">Il </w:t>
      </w:r>
      <w:proofErr w:type="spellStart"/>
      <w:r>
        <w:rPr>
          <w:rFonts w:ascii="Arial" w:hAnsi="Arial" w:cs="Arial"/>
          <w:sz w:val="16"/>
          <w:szCs w:val="16"/>
        </w:rPr>
        <w:t>Kalidria</w:t>
      </w:r>
      <w:proofErr w:type="spellEnd"/>
      <w:r>
        <w:rPr>
          <w:rFonts w:ascii="Arial" w:hAnsi="Arial" w:cs="Arial"/>
          <w:sz w:val="16"/>
          <w:szCs w:val="16"/>
        </w:rPr>
        <w:t xml:space="preserve"> Hotel &amp; </w:t>
      </w:r>
      <w:proofErr w:type="spellStart"/>
      <w:r>
        <w:rPr>
          <w:rFonts w:ascii="Arial" w:hAnsi="Arial" w:cs="Arial"/>
          <w:sz w:val="16"/>
          <w:szCs w:val="16"/>
        </w:rPr>
        <w:t>Thalasso</w:t>
      </w:r>
      <w:proofErr w:type="spellEnd"/>
      <w:r>
        <w:rPr>
          <w:rFonts w:ascii="Arial" w:hAnsi="Arial" w:cs="Arial"/>
          <w:sz w:val="16"/>
          <w:szCs w:val="16"/>
        </w:rPr>
        <w:t xml:space="preserve"> SPA </w:t>
      </w:r>
      <w:r w:rsidRPr="005E75A1">
        <w:rPr>
          <w:rFonts w:ascii="Arial" w:hAnsi="Arial" w:cs="Arial"/>
          <w:sz w:val="16"/>
          <w:szCs w:val="16"/>
        </w:rPr>
        <w:t>dispon</w:t>
      </w:r>
      <w:r>
        <w:rPr>
          <w:rFonts w:ascii="Arial" w:hAnsi="Arial" w:cs="Arial"/>
          <w:sz w:val="16"/>
          <w:szCs w:val="16"/>
        </w:rPr>
        <w:t>e</w:t>
      </w:r>
      <w:r w:rsidRPr="005E75A1">
        <w:rPr>
          <w:rFonts w:ascii="Arial" w:hAnsi="Arial" w:cs="Arial"/>
          <w:sz w:val="16"/>
          <w:szCs w:val="16"/>
        </w:rPr>
        <w:t xml:space="preserve"> </w:t>
      </w:r>
      <w:r w:rsidR="00EF1C8E" w:rsidRPr="005E75A1">
        <w:rPr>
          <w:rFonts w:ascii="Arial" w:hAnsi="Arial" w:cs="Arial"/>
          <w:sz w:val="16"/>
          <w:szCs w:val="16"/>
        </w:rPr>
        <w:t>di due bar, di cui uno in piazzetta e uno in spiaggia.</w:t>
      </w:r>
    </w:p>
    <w:p w14:paraId="14B31C10"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  </w:t>
      </w:r>
    </w:p>
    <w:p w14:paraId="364844FD" w14:textId="77777777" w:rsidR="00EF1C8E" w:rsidRPr="00A433ED" w:rsidRDefault="00EF1C8E" w:rsidP="00EF1C8E">
      <w:pPr>
        <w:rPr>
          <w:rFonts w:ascii="Arial" w:hAnsi="Arial" w:cs="Arial"/>
          <w:b/>
          <w:bCs/>
          <w:sz w:val="18"/>
          <w:szCs w:val="18"/>
        </w:rPr>
      </w:pPr>
      <w:r w:rsidRPr="00A433ED">
        <w:rPr>
          <w:rFonts w:ascii="Arial" w:hAnsi="Arial" w:cs="Arial"/>
          <w:b/>
          <w:bCs/>
          <w:sz w:val="18"/>
          <w:szCs w:val="18"/>
        </w:rPr>
        <w:t>LE FORMULE DI PENSIONE</w:t>
      </w:r>
    </w:p>
    <w:p w14:paraId="0D8B7A13" w14:textId="77777777" w:rsidR="00EF1C8E" w:rsidRPr="005E75A1" w:rsidRDefault="00EF1C8E" w:rsidP="00EF1C8E">
      <w:pPr>
        <w:rPr>
          <w:rFonts w:ascii="Arial" w:hAnsi="Arial" w:cs="Arial"/>
          <w:b/>
          <w:bCs/>
          <w:sz w:val="16"/>
          <w:szCs w:val="16"/>
        </w:rPr>
      </w:pPr>
    </w:p>
    <w:p w14:paraId="4D0C21B5" w14:textId="77777777" w:rsidR="00EF1C8E" w:rsidRPr="005E75A1" w:rsidRDefault="00EF1C8E" w:rsidP="00EF1C8E">
      <w:pPr>
        <w:rPr>
          <w:rFonts w:ascii="Arial" w:hAnsi="Arial" w:cs="Arial"/>
          <w:sz w:val="16"/>
          <w:szCs w:val="16"/>
        </w:rPr>
      </w:pPr>
    </w:p>
    <w:p w14:paraId="0222B5E1" w14:textId="77777777" w:rsidR="00EF1C8E" w:rsidRDefault="00EF1C8E" w:rsidP="00EF1C8E">
      <w:pPr>
        <w:rPr>
          <w:rFonts w:ascii="Arial" w:hAnsi="Arial" w:cs="Arial"/>
          <w:b/>
          <w:bCs/>
          <w:sz w:val="16"/>
          <w:szCs w:val="16"/>
        </w:rPr>
      </w:pPr>
    </w:p>
    <w:p w14:paraId="08A82CE4" w14:textId="77777777" w:rsidR="00EF1C8E" w:rsidRPr="001D71DD" w:rsidRDefault="00EF1C8E" w:rsidP="00EF1C8E">
      <w:pPr>
        <w:rPr>
          <w:rFonts w:ascii="Arial" w:hAnsi="Arial" w:cs="Arial"/>
          <w:b/>
          <w:bCs/>
          <w:sz w:val="16"/>
          <w:szCs w:val="16"/>
          <w:lang w:val="en-US"/>
        </w:rPr>
      </w:pPr>
      <w:r w:rsidRPr="001D71DD">
        <w:rPr>
          <w:rFonts w:ascii="Arial" w:hAnsi="Arial" w:cs="Arial"/>
          <w:b/>
          <w:bCs/>
          <w:sz w:val="16"/>
          <w:szCs w:val="16"/>
          <w:lang w:val="en-US"/>
        </w:rPr>
        <w:t>5 STELLE KALIDRIA HOTEL &amp; THALASSO SPA</w:t>
      </w:r>
    </w:p>
    <w:p w14:paraId="36CEEA7E" w14:textId="77777777" w:rsidR="00EF1C8E" w:rsidRPr="001D71DD" w:rsidRDefault="00EF1C8E" w:rsidP="00EF1C8E">
      <w:pPr>
        <w:rPr>
          <w:rFonts w:ascii="Arial" w:hAnsi="Arial" w:cs="Arial"/>
          <w:b/>
          <w:bCs/>
          <w:sz w:val="16"/>
          <w:szCs w:val="16"/>
          <w:lang w:val="en-US"/>
        </w:rPr>
      </w:pPr>
      <w:r w:rsidRPr="001D71DD">
        <w:rPr>
          <w:rFonts w:ascii="Arial" w:hAnsi="Arial" w:cs="Arial"/>
          <w:b/>
          <w:bCs/>
          <w:sz w:val="16"/>
          <w:szCs w:val="16"/>
          <w:lang w:val="en-US"/>
        </w:rPr>
        <w:t>HALF BOARD</w:t>
      </w:r>
    </w:p>
    <w:p w14:paraId="3B06AF11"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Prima colazione a buffet, cena con servizio al tavolo presso il ristorante centrale </w:t>
      </w:r>
      <w:proofErr w:type="spellStart"/>
      <w:r w:rsidRPr="005E75A1">
        <w:rPr>
          <w:rFonts w:ascii="Arial" w:hAnsi="Arial" w:cs="Arial"/>
          <w:sz w:val="16"/>
          <w:szCs w:val="16"/>
        </w:rPr>
        <w:t>Kalidria</w:t>
      </w:r>
      <w:proofErr w:type="spellEnd"/>
      <w:r w:rsidRPr="005E75A1">
        <w:rPr>
          <w:rFonts w:ascii="Arial" w:hAnsi="Arial" w:cs="Arial"/>
          <w:sz w:val="16"/>
          <w:szCs w:val="16"/>
        </w:rPr>
        <w:t xml:space="preserve"> nella sala interna o nell’area esterna. Acqua e altre bevande a pagamento. Sono disponibili tavoli in area ombreggiata esterna al ristorante centrale (prenotabili direttamente in hotel, fino a esaurimento disponibilità). Gli ospiti delle Suite potranno richiedere il tavolo assegnato nell’area esterna per tutta la durata del soggiorno. Per pranzo disponibili diverse opzioni in spiaggia o in hotel, a pagamento e da prenotare in loco fino a esaurimento disponibilità.</w:t>
      </w:r>
    </w:p>
    <w:p w14:paraId="0A76FECA" w14:textId="77777777" w:rsidR="00EF1C8E" w:rsidRPr="005E75A1" w:rsidRDefault="00EF1C8E" w:rsidP="00EF1C8E">
      <w:pPr>
        <w:rPr>
          <w:rFonts w:ascii="Arial" w:hAnsi="Arial" w:cs="Arial"/>
          <w:sz w:val="16"/>
          <w:szCs w:val="16"/>
        </w:rPr>
      </w:pPr>
      <w:r w:rsidRPr="005E75A1">
        <w:rPr>
          <w:rFonts w:ascii="Arial" w:hAnsi="Arial" w:cs="Arial"/>
          <w:sz w:val="16"/>
          <w:szCs w:val="16"/>
        </w:rPr>
        <w:t>Sono compresi inoltre un ombrellone con due lettini in spiaggia per camera e uso dei teli mare.</w:t>
      </w:r>
    </w:p>
    <w:p w14:paraId="1219362C" w14:textId="77777777" w:rsidR="00EF1C8E" w:rsidRPr="005E75A1" w:rsidRDefault="00EF1C8E" w:rsidP="00EF1C8E">
      <w:pPr>
        <w:rPr>
          <w:rFonts w:ascii="Arial" w:hAnsi="Arial" w:cs="Arial"/>
          <w:sz w:val="16"/>
          <w:szCs w:val="16"/>
        </w:rPr>
      </w:pPr>
      <w:r w:rsidRPr="005E75A1">
        <w:rPr>
          <w:rFonts w:ascii="Arial" w:hAnsi="Arial" w:cs="Arial"/>
          <w:sz w:val="16"/>
          <w:szCs w:val="16"/>
        </w:rPr>
        <w:t>Per le consumazioni a pagamento è necessario utilizzare la Smart Card.</w:t>
      </w:r>
    </w:p>
    <w:p w14:paraId="6C3FDE98" w14:textId="77777777" w:rsidR="00EF1C8E" w:rsidRDefault="00EF1C8E" w:rsidP="00EF1C8E">
      <w:pPr>
        <w:rPr>
          <w:rFonts w:ascii="Arial" w:hAnsi="Arial" w:cs="Arial"/>
          <w:b/>
          <w:bCs/>
          <w:sz w:val="16"/>
          <w:szCs w:val="16"/>
        </w:rPr>
      </w:pPr>
    </w:p>
    <w:p w14:paraId="694B584A" w14:textId="77777777" w:rsidR="00EF1C8E" w:rsidRPr="005E75A1" w:rsidRDefault="00EF1C8E" w:rsidP="00EF1C8E">
      <w:pPr>
        <w:rPr>
          <w:rFonts w:ascii="Arial" w:hAnsi="Arial" w:cs="Arial"/>
          <w:b/>
          <w:bCs/>
          <w:sz w:val="16"/>
          <w:szCs w:val="16"/>
        </w:rPr>
      </w:pPr>
      <w:r w:rsidRPr="005E75A1">
        <w:rPr>
          <w:rFonts w:ascii="Arial" w:hAnsi="Arial" w:cs="Arial"/>
          <w:b/>
          <w:bCs/>
          <w:sz w:val="16"/>
          <w:szCs w:val="16"/>
        </w:rPr>
        <w:t xml:space="preserve">INTOLLERANZE ALIMENTARI – </w:t>
      </w:r>
      <w:proofErr w:type="spellStart"/>
      <w:r w:rsidRPr="005E75A1">
        <w:rPr>
          <w:rFonts w:ascii="Arial" w:hAnsi="Arial" w:cs="Arial"/>
          <w:b/>
          <w:bCs/>
          <w:sz w:val="16"/>
          <w:szCs w:val="16"/>
        </w:rPr>
        <w:t>Kalidria</w:t>
      </w:r>
      <w:proofErr w:type="spellEnd"/>
      <w:r w:rsidRPr="005E75A1">
        <w:rPr>
          <w:rFonts w:ascii="Arial" w:hAnsi="Arial" w:cs="Arial"/>
          <w:b/>
          <w:bCs/>
          <w:sz w:val="16"/>
          <w:szCs w:val="16"/>
        </w:rPr>
        <w:t xml:space="preserve"> Hotel &amp; </w:t>
      </w:r>
      <w:proofErr w:type="spellStart"/>
      <w:r w:rsidRPr="005E75A1">
        <w:rPr>
          <w:rFonts w:ascii="Arial" w:hAnsi="Arial" w:cs="Arial"/>
          <w:b/>
          <w:bCs/>
          <w:sz w:val="16"/>
          <w:szCs w:val="16"/>
        </w:rPr>
        <w:t>Thalasso</w:t>
      </w:r>
      <w:proofErr w:type="spellEnd"/>
      <w:r w:rsidRPr="005E75A1">
        <w:rPr>
          <w:rFonts w:ascii="Arial" w:hAnsi="Arial" w:cs="Arial"/>
          <w:b/>
          <w:bCs/>
          <w:sz w:val="16"/>
          <w:szCs w:val="16"/>
        </w:rPr>
        <w:t xml:space="preserve"> SPA</w:t>
      </w:r>
    </w:p>
    <w:p w14:paraId="0A86FE74" w14:textId="77777777" w:rsidR="00EF1C8E" w:rsidRPr="005E75A1" w:rsidRDefault="00EF1C8E" w:rsidP="00EF1C8E">
      <w:pPr>
        <w:rPr>
          <w:rFonts w:ascii="Arial" w:hAnsi="Arial" w:cs="Arial"/>
          <w:sz w:val="16"/>
          <w:szCs w:val="16"/>
        </w:rPr>
      </w:pPr>
      <w:r w:rsidRPr="005E75A1">
        <w:rPr>
          <w:rFonts w:ascii="Arial" w:hAnsi="Arial" w:cs="Arial"/>
          <w:sz w:val="16"/>
          <w:szCs w:val="16"/>
        </w:rPr>
        <w:t>Bluserena riserva particolare attenzione al benessere degli Ospiti sia nell’offerta che nella corretta informazione sugli allergeni per ogni piatto offerto. Per via delle dimensioni e dell’organizzazione delle nostre cucine non possiamo offrire la personalizzazione delle nostre pietanze per adattarle a singole allergie, ma nel nostro ristorante centrale garantiamo un assortimento base di alimenti senza glutine, senza lattosio e senza uova (pur dovendo sottolineare che non possiamo assicurare, per le caratteristiche strutturali delle nostre cucine, l’assenza assoluta di contaminazioni per alcun tipo di intolleranza, salvo per i prodotti confezionati).</w:t>
      </w:r>
    </w:p>
    <w:p w14:paraId="77DC6D5F" w14:textId="77777777" w:rsidR="00EF1C8E" w:rsidRPr="005E75A1" w:rsidRDefault="00EF1C8E" w:rsidP="00EF1C8E">
      <w:pPr>
        <w:rPr>
          <w:rFonts w:ascii="Arial" w:hAnsi="Arial" w:cs="Arial"/>
          <w:sz w:val="16"/>
          <w:szCs w:val="16"/>
        </w:rPr>
      </w:pPr>
    </w:p>
    <w:p w14:paraId="5E5CCF6B" w14:textId="77777777" w:rsidR="00EF1C8E" w:rsidRPr="00A433ED" w:rsidRDefault="00EF1C8E" w:rsidP="00EF1C8E">
      <w:pPr>
        <w:rPr>
          <w:rFonts w:ascii="Arial" w:hAnsi="Arial" w:cs="Arial"/>
          <w:b/>
          <w:bCs/>
          <w:sz w:val="18"/>
          <w:szCs w:val="18"/>
        </w:rPr>
      </w:pPr>
      <w:r w:rsidRPr="00A433ED">
        <w:rPr>
          <w:rFonts w:ascii="Arial" w:hAnsi="Arial" w:cs="Arial"/>
          <w:b/>
          <w:bCs/>
          <w:sz w:val="18"/>
          <w:szCs w:val="18"/>
        </w:rPr>
        <w:t>MARE, SPIAGGIA E PISCINE</w:t>
      </w:r>
    </w:p>
    <w:p w14:paraId="298E2A18" w14:textId="77777777" w:rsidR="00EF1C8E" w:rsidRPr="005E75A1" w:rsidRDefault="00EF1C8E" w:rsidP="00EF1C8E">
      <w:pPr>
        <w:rPr>
          <w:rFonts w:ascii="Arial" w:hAnsi="Arial" w:cs="Arial"/>
          <w:b/>
          <w:bCs/>
          <w:sz w:val="16"/>
          <w:szCs w:val="16"/>
        </w:rPr>
      </w:pPr>
      <w:r w:rsidRPr="005E75A1">
        <w:rPr>
          <w:rFonts w:ascii="Arial" w:hAnsi="Arial" w:cs="Arial"/>
          <w:b/>
          <w:bCs/>
          <w:sz w:val="16"/>
          <w:szCs w:val="16"/>
        </w:rPr>
        <w:t>Mare e Spiaggia</w:t>
      </w:r>
    </w:p>
    <w:p w14:paraId="4DF1959D" w14:textId="4A72A104" w:rsidR="00EF1C8E" w:rsidRPr="005E75A1" w:rsidRDefault="004C43C6" w:rsidP="00EF1C8E">
      <w:pPr>
        <w:rPr>
          <w:rFonts w:ascii="Arial" w:hAnsi="Arial" w:cs="Arial"/>
          <w:sz w:val="16"/>
          <w:szCs w:val="16"/>
        </w:rPr>
      </w:pPr>
      <w:r>
        <w:rPr>
          <w:rFonts w:ascii="Arial" w:hAnsi="Arial" w:cs="Arial"/>
          <w:sz w:val="16"/>
          <w:szCs w:val="16"/>
        </w:rPr>
        <w:t xml:space="preserve">Il </w:t>
      </w:r>
      <w:proofErr w:type="spellStart"/>
      <w:r>
        <w:rPr>
          <w:rFonts w:ascii="Arial" w:hAnsi="Arial" w:cs="Arial"/>
          <w:sz w:val="16"/>
          <w:szCs w:val="16"/>
        </w:rPr>
        <w:t>Kalidria</w:t>
      </w:r>
      <w:proofErr w:type="spellEnd"/>
      <w:r>
        <w:rPr>
          <w:rFonts w:ascii="Arial" w:hAnsi="Arial" w:cs="Arial"/>
          <w:sz w:val="16"/>
          <w:szCs w:val="16"/>
        </w:rPr>
        <w:t xml:space="preserve"> Hotel &amp; </w:t>
      </w:r>
      <w:proofErr w:type="spellStart"/>
      <w:r>
        <w:rPr>
          <w:rFonts w:ascii="Arial" w:hAnsi="Arial" w:cs="Arial"/>
          <w:sz w:val="16"/>
          <w:szCs w:val="16"/>
        </w:rPr>
        <w:t>Thalasso</w:t>
      </w:r>
      <w:proofErr w:type="spellEnd"/>
      <w:r>
        <w:rPr>
          <w:rFonts w:ascii="Arial" w:hAnsi="Arial" w:cs="Arial"/>
          <w:sz w:val="16"/>
          <w:szCs w:val="16"/>
        </w:rPr>
        <w:t xml:space="preserve"> SPA</w:t>
      </w:r>
      <w:r w:rsidR="00EF1C8E" w:rsidRPr="005E75A1">
        <w:rPr>
          <w:rFonts w:ascii="Arial" w:hAnsi="Arial" w:cs="Arial"/>
          <w:sz w:val="16"/>
          <w:szCs w:val="16"/>
        </w:rPr>
        <w:t xml:space="preserve"> </w:t>
      </w:r>
      <w:r w:rsidR="00D93A35" w:rsidRPr="005E75A1">
        <w:rPr>
          <w:rFonts w:ascii="Arial" w:hAnsi="Arial" w:cs="Arial"/>
          <w:sz w:val="16"/>
          <w:szCs w:val="16"/>
        </w:rPr>
        <w:t>dispon</w:t>
      </w:r>
      <w:r w:rsidR="00D93A35">
        <w:rPr>
          <w:rFonts w:ascii="Arial" w:hAnsi="Arial" w:cs="Arial"/>
          <w:sz w:val="16"/>
          <w:szCs w:val="16"/>
        </w:rPr>
        <w:t>e</w:t>
      </w:r>
      <w:r w:rsidR="00D93A35" w:rsidRPr="005E75A1">
        <w:rPr>
          <w:rFonts w:ascii="Arial" w:hAnsi="Arial" w:cs="Arial"/>
          <w:sz w:val="16"/>
          <w:szCs w:val="16"/>
        </w:rPr>
        <w:t xml:space="preserve"> </w:t>
      </w:r>
      <w:r w:rsidR="00EF1C8E" w:rsidRPr="005E75A1">
        <w:rPr>
          <w:rFonts w:ascii="Arial" w:hAnsi="Arial" w:cs="Arial"/>
          <w:sz w:val="16"/>
          <w:szCs w:val="16"/>
        </w:rPr>
        <w:t xml:space="preserve">di ampie spiagge sabbiose e private. Il mare, dal fondale sabbioso e digradante, è adatto alla balneazione dei bambini. Posti riservati in spiaggia: a ogni camera è assegnato un ombrellone con due lettini. Ombrelloni </w:t>
      </w:r>
      <w:r w:rsidR="004642D1">
        <w:rPr>
          <w:rFonts w:ascii="Arial" w:hAnsi="Arial" w:cs="Arial"/>
          <w:sz w:val="16"/>
          <w:szCs w:val="16"/>
        </w:rPr>
        <w:t>nella prima fila</w:t>
      </w:r>
      <w:r w:rsidR="00EF1C8E" w:rsidRPr="005E75A1">
        <w:rPr>
          <w:rFonts w:ascii="Arial" w:hAnsi="Arial" w:cs="Arial"/>
          <w:sz w:val="16"/>
          <w:szCs w:val="16"/>
        </w:rPr>
        <w:t xml:space="preserve">. </w:t>
      </w:r>
      <w:proofErr w:type="gramStart"/>
      <w:r w:rsidR="00EF1C8E" w:rsidRPr="005E75A1">
        <w:rPr>
          <w:rFonts w:ascii="Arial" w:hAnsi="Arial" w:cs="Arial"/>
          <w:sz w:val="16"/>
          <w:szCs w:val="16"/>
        </w:rPr>
        <w:t>In  spiaggia</w:t>
      </w:r>
      <w:proofErr w:type="gramEnd"/>
      <w:r w:rsidR="00EF1C8E" w:rsidRPr="005E75A1">
        <w:rPr>
          <w:rFonts w:ascii="Arial" w:hAnsi="Arial" w:cs="Arial"/>
          <w:sz w:val="16"/>
          <w:szCs w:val="16"/>
        </w:rPr>
        <w:t xml:space="preserve"> parco nautico con pedalò, canoe, vela, windsurf, tavole Paddle Surf. Dettagli nel paragrafo Sport. Presso </w:t>
      </w:r>
      <w:proofErr w:type="spellStart"/>
      <w:r w:rsidR="00EF1C8E" w:rsidRPr="005E75A1">
        <w:rPr>
          <w:rFonts w:ascii="Arial" w:hAnsi="Arial" w:cs="Arial"/>
          <w:sz w:val="16"/>
          <w:szCs w:val="16"/>
        </w:rPr>
        <w:t>Ethra</w:t>
      </w:r>
      <w:proofErr w:type="spellEnd"/>
      <w:r w:rsidR="00EF1C8E" w:rsidRPr="005E75A1">
        <w:rPr>
          <w:rFonts w:ascii="Arial" w:hAnsi="Arial" w:cs="Arial"/>
          <w:sz w:val="16"/>
          <w:szCs w:val="16"/>
        </w:rPr>
        <w:t xml:space="preserve"> </w:t>
      </w:r>
      <w:proofErr w:type="spellStart"/>
      <w:r w:rsidR="00EF1C8E" w:rsidRPr="005E75A1">
        <w:rPr>
          <w:rFonts w:ascii="Arial" w:hAnsi="Arial" w:cs="Arial"/>
          <w:sz w:val="16"/>
          <w:szCs w:val="16"/>
        </w:rPr>
        <w:t>Reserve</w:t>
      </w:r>
      <w:proofErr w:type="spellEnd"/>
      <w:r w:rsidR="00EF1C8E" w:rsidRPr="005E75A1">
        <w:rPr>
          <w:rFonts w:ascii="Arial" w:hAnsi="Arial" w:cs="Arial"/>
          <w:sz w:val="16"/>
          <w:szCs w:val="16"/>
        </w:rPr>
        <w:t xml:space="preserve"> (</w:t>
      </w:r>
      <w:proofErr w:type="spellStart"/>
      <w:r w:rsidR="00EF1C8E" w:rsidRPr="005E75A1">
        <w:rPr>
          <w:rFonts w:ascii="Arial" w:hAnsi="Arial" w:cs="Arial"/>
          <w:sz w:val="16"/>
          <w:szCs w:val="16"/>
        </w:rPr>
        <w:t>Kalidria</w:t>
      </w:r>
      <w:proofErr w:type="spellEnd"/>
      <w:r w:rsidR="00EF1C8E" w:rsidRPr="005E75A1">
        <w:rPr>
          <w:rFonts w:ascii="Arial" w:hAnsi="Arial" w:cs="Arial"/>
          <w:sz w:val="16"/>
          <w:szCs w:val="16"/>
        </w:rPr>
        <w:t xml:space="preserve"> Hotel &amp; </w:t>
      </w:r>
      <w:proofErr w:type="spellStart"/>
      <w:r w:rsidR="00EF1C8E" w:rsidRPr="005E75A1">
        <w:rPr>
          <w:rFonts w:ascii="Arial" w:hAnsi="Arial" w:cs="Arial"/>
          <w:sz w:val="16"/>
          <w:szCs w:val="16"/>
        </w:rPr>
        <w:t>Thalasso</w:t>
      </w:r>
      <w:proofErr w:type="spellEnd"/>
      <w:r w:rsidR="00EF1C8E" w:rsidRPr="005E75A1">
        <w:rPr>
          <w:rFonts w:ascii="Arial" w:hAnsi="Arial" w:cs="Arial"/>
          <w:sz w:val="16"/>
          <w:szCs w:val="16"/>
        </w:rPr>
        <w:t xml:space="preserve"> SPA, </w:t>
      </w:r>
      <w:proofErr w:type="spellStart"/>
      <w:r w:rsidR="00EF1C8E" w:rsidRPr="005E75A1">
        <w:rPr>
          <w:rFonts w:ascii="Arial" w:hAnsi="Arial" w:cs="Arial"/>
          <w:sz w:val="16"/>
          <w:szCs w:val="16"/>
        </w:rPr>
        <w:t>Alborèa</w:t>
      </w:r>
      <w:proofErr w:type="spellEnd"/>
      <w:r w:rsidR="00EF1C8E" w:rsidRPr="005E75A1">
        <w:rPr>
          <w:rFonts w:ascii="Arial" w:hAnsi="Arial" w:cs="Arial"/>
          <w:sz w:val="16"/>
          <w:szCs w:val="16"/>
        </w:rPr>
        <w:t xml:space="preserve"> </w:t>
      </w:r>
      <w:proofErr w:type="spellStart"/>
      <w:r w:rsidR="00EF1C8E" w:rsidRPr="005E75A1">
        <w:rPr>
          <w:rFonts w:ascii="Arial" w:hAnsi="Arial" w:cs="Arial"/>
          <w:sz w:val="16"/>
          <w:szCs w:val="16"/>
        </w:rPr>
        <w:t>Ecolodge</w:t>
      </w:r>
      <w:proofErr w:type="spellEnd"/>
      <w:r w:rsidR="00EF1C8E" w:rsidRPr="005E75A1">
        <w:rPr>
          <w:rFonts w:ascii="Arial" w:hAnsi="Arial" w:cs="Arial"/>
          <w:sz w:val="16"/>
          <w:szCs w:val="16"/>
        </w:rPr>
        <w:t xml:space="preserve"> Resort, </w:t>
      </w:r>
      <w:proofErr w:type="spellStart"/>
      <w:r w:rsidR="00EF1C8E" w:rsidRPr="005E75A1">
        <w:rPr>
          <w:rFonts w:ascii="Arial" w:hAnsi="Arial" w:cs="Arial"/>
          <w:sz w:val="16"/>
          <w:szCs w:val="16"/>
        </w:rPr>
        <w:t>Calanè</w:t>
      </w:r>
      <w:proofErr w:type="spellEnd"/>
      <w:r w:rsidR="00EF1C8E" w:rsidRPr="005E75A1">
        <w:rPr>
          <w:rFonts w:ascii="Arial" w:hAnsi="Arial" w:cs="Arial"/>
          <w:sz w:val="16"/>
          <w:szCs w:val="16"/>
        </w:rPr>
        <w:t xml:space="preserve"> Resort e Valentino Resort) </w:t>
      </w:r>
      <w:proofErr w:type="spellStart"/>
      <w:r w:rsidR="00EF1C8E" w:rsidRPr="005E75A1">
        <w:rPr>
          <w:rFonts w:ascii="Arial" w:hAnsi="Arial" w:cs="Arial"/>
          <w:sz w:val="16"/>
          <w:szCs w:val="16"/>
        </w:rPr>
        <w:t>Wing</w:t>
      </w:r>
      <w:proofErr w:type="spellEnd"/>
      <w:r w:rsidR="00EF1C8E" w:rsidRPr="005E75A1">
        <w:rPr>
          <w:rFonts w:ascii="Arial" w:hAnsi="Arial" w:cs="Arial"/>
          <w:sz w:val="16"/>
          <w:szCs w:val="16"/>
        </w:rPr>
        <w:t xml:space="preserve"> </w:t>
      </w:r>
      <w:proofErr w:type="spellStart"/>
      <w:r w:rsidR="00EF1C8E" w:rsidRPr="005E75A1">
        <w:rPr>
          <w:rFonts w:ascii="Arial" w:hAnsi="Arial" w:cs="Arial"/>
          <w:sz w:val="16"/>
          <w:szCs w:val="16"/>
        </w:rPr>
        <w:t>Sup</w:t>
      </w:r>
      <w:proofErr w:type="spellEnd"/>
      <w:r w:rsidR="00EF1C8E" w:rsidRPr="005E75A1">
        <w:rPr>
          <w:rFonts w:ascii="Arial" w:hAnsi="Arial" w:cs="Arial"/>
          <w:sz w:val="16"/>
          <w:szCs w:val="16"/>
        </w:rPr>
        <w:t xml:space="preserve">, una divertente attività con una vela da </w:t>
      </w:r>
      <w:proofErr w:type="spellStart"/>
      <w:r w:rsidR="00EF1C8E" w:rsidRPr="005E75A1">
        <w:rPr>
          <w:rFonts w:ascii="Arial" w:hAnsi="Arial" w:cs="Arial"/>
          <w:sz w:val="16"/>
          <w:szCs w:val="16"/>
        </w:rPr>
        <w:t>wing</w:t>
      </w:r>
      <w:proofErr w:type="spellEnd"/>
      <w:r w:rsidR="00EF1C8E" w:rsidRPr="005E75A1">
        <w:rPr>
          <w:rFonts w:ascii="Arial" w:hAnsi="Arial" w:cs="Arial"/>
          <w:sz w:val="16"/>
          <w:szCs w:val="16"/>
        </w:rPr>
        <w:t xml:space="preserve"> e una tavola da paddle surf, per dominare il vento, aperta a tutti.  Disponibili inoltre spogliatoi e docce, bar, desk informazioni. </w:t>
      </w:r>
    </w:p>
    <w:p w14:paraId="48057908" w14:textId="77777777" w:rsidR="00EF1C8E" w:rsidRPr="005E75A1" w:rsidRDefault="00EF1C8E" w:rsidP="00EF1C8E">
      <w:pPr>
        <w:rPr>
          <w:rFonts w:ascii="Arial" w:hAnsi="Arial" w:cs="Arial"/>
          <w:b/>
          <w:bCs/>
          <w:sz w:val="16"/>
          <w:szCs w:val="16"/>
        </w:rPr>
      </w:pPr>
      <w:r w:rsidRPr="005E75A1">
        <w:rPr>
          <w:rFonts w:ascii="Arial" w:hAnsi="Arial" w:cs="Arial"/>
          <w:b/>
          <w:bCs/>
          <w:sz w:val="16"/>
          <w:szCs w:val="16"/>
        </w:rPr>
        <w:t>Piscine</w:t>
      </w:r>
    </w:p>
    <w:p w14:paraId="15010F4F" w14:textId="1092F74A" w:rsidR="00EF1C8E" w:rsidRPr="005E75A1" w:rsidRDefault="00EF1C8E" w:rsidP="00EF1C8E">
      <w:pPr>
        <w:rPr>
          <w:rFonts w:ascii="Arial" w:hAnsi="Arial" w:cs="Arial"/>
          <w:sz w:val="16"/>
          <w:szCs w:val="16"/>
        </w:rPr>
      </w:pPr>
      <w:r w:rsidRPr="005E75A1">
        <w:rPr>
          <w:rFonts w:ascii="Arial" w:hAnsi="Arial" w:cs="Arial"/>
          <w:sz w:val="16"/>
          <w:szCs w:val="16"/>
        </w:rPr>
        <w:lastRenderedPageBreak/>
        <w:t xml:space="preserve">. Al </w:t>
      </w:r>
      <w:proofErr w:type="spellStart"/>
      <w:r w:rsidRPr="005E75A1">
        <w:rPr>
          <w:rFonts w:ascii="Arial" w:hAnsi="Arial" w:cs="Arial"/>
          <w:sz w:val="16"/>
          <w:szCs w:val="16"/>
        </w:rPr>
        <w:t>Kalidria</w:t>
      </w:r>
      <w:proofErr w:type="spellEnd"/>
      <w:r w:rsidRPr="005E75A1">
        <w:rPr>
          <w:rFonts w:ascii="Arial" w:hAnsi="Arial" w:cs="Arial"/>
          <w:sz w:val="16"/>
          <w:szCs w:val="16"/>
        </w:rPr>
        <w:t xml:space="preserve"> Hotel &amp; </w:t>
      </w:r>
      <w:proofErr w:type="spellStart"/>
      <w:r w:rsidRPr="005E75A1">
        <w:rPr>
          <w:rFonts w:ascii="Arial" w:hAnsi="Arial" w:cs="Arial"/>
          <w:sz w:val="16"/>
          <w:szCs w:val="16"/>
        </w:rPr>
        <w:t>Thalasso</w:t>
      </w:r>
      <w:proofErr w:type="spellEnd"/>
      <w:r w:rsidRPr="005E75A1">
        <w:rPr>
          <w:rFonts w:ascii="Arial" w:hAnsi="Arial" w:cs="Arial"/>
          <w:sz w:val="16"/>
          <w:szCs w:val="16"/>
        </w:rPr>
        <w:t xml:space="preserve"> SPA</w:t>
      </w:r>
      <w:r w:rsidR="004642D1">
        <w:rPr>
          <w:rFonts w:ascii="Arial" w:hAnsi="Arial" w:cs="Arial"/>
          <w:sz w:val="16"/>
          <w:szCs w:val="16"/>
        </w:rPr>
        <w:t>, a disposizione degli ospiti</w:t>
      </w:r>
      <w:r w:rsidRPr="005E75A1">
        <w:rPr>
          <w:rFonts w:ascii="Arial" w:hAnsi="Arial" w:cs="Arial"/>
          <w:sz w:val="16"/>
          <w:szCs w:val="16"/>
        </w:rPr>
        <w:t xml:space="preserve"> piscina di acqua di mare interna ed esterna e oasi esterna con due Jacuzzi.</w:t>
      </w:r>
    </w:p>
    <w:p w14:paraId="64B516A6"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 </w:t>
      </w:r>
    </w:p>
    <w:p w14:paraId="1232CD0D" w14:textId="77777777" w:rsidR="00EF1C8E" w:rsidRPr="003C21E8" w:rsidRDefault="00EF1C8E" w:rsidP="00EF1C8E">
      <w:pPr>
        <w:rPr>
          <w:rFonts w:ascii="Arial" w:hAnsi="Arial" w:cs="Arial"/>
          <w:b/>
          <w:bCs/>
          <w:sz w:val="18"/>
          <w:szCs w:val="18"/>
        </w:rPr>
      </w:pPr>
      <w:r w:rsidRPr="003C21E8">
        <w:rPr>
          <w:rFonts w:ascii="Arial" w:hAnsi="Arial" w:cs="Arial"/>
          <w:b/>
          <w:bCs/>
          <w:sz w:val="18"/>
          <w:szCs w:val="18"/>
        </w:rPr>
        <w:t>ANIMAZIONE, SPETTACOLI E INTRATTENIMENTO</w:t>
      </w:r>
    </w:p>
    <w:p w14:paraId="41F13108" w14:textId="77777777" w:rsidR="00EF1C8E" w:rsidRPr="005E75A1" w:rsidRDefault="00EF1C8E" w:rsidP="00EF1C8E">
      <w:pPr>
        <w:rPr>
          <w:rFonts w:ascii="Arial" w:hAnsi="Arial" w:cs="Arial"/>
          <w:b/>
          <w:bCs/>
          <w:sz w:val="16"/>
          <w:szCs w:val="16"/>
        </w:rPr>
      </w:pPr>
      <w:r w:rsidRPr="005E75A1">
        <w:rPr>
          <w:rFonts w:ascii="Arial" w:hAnsi="Arial" w:cs="Arial"/>
          <w:b/>
          <w:bCs/>
          <w:sz w:val="16"/>
          <w:szCs w:val="16"/>
        </w:rPr>
        <w:t>Animazione</w:t>
      </w:r>
    </w:p>
    <w:p w14:paraId="5CF2DA6B"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L’allegria contagiosa del Dream Team Bluserena, un grande staff di animatori professionali, attenti e mai invadenti, renderà la vostra Vacanza indimenticabile e ricca di emozioni. L’Animazione Bluserena offre non solo divertimento ma servizi puntuali e affidabili pensati per le esigenze di grandi e piccini: dallo sport all’intrattenimento, dalle escursioni ai Club e all’assistenza dei bimbi, dalle feste agli eventi, ai giochi. Presso il </w:t>
      </w:r>
      <w:proofErr w:type="spellStart"/>
      <w:r w:rsidRPr="005E75A1">
        <w:rPr>
          <w:rFonts w:ascii="Arial" w:hAnsi="Arial" w:cs="Arial"/>
          <w:sz w:val="16"/>
          <w:szCs w:val="16"/>
        </w:rPr>
        <w:t>Kalidria</w:t>
      </w:r>
      <w:proofErr w:type="spellEnd"/>
      <w:r w:rsidRPr="005E75A1">
        <w:rPr>
          <w:rFonts w:ascii="Arial" w:hAnsi="Arial" w:cs="Arial"/>
          <w:sz w:val="16"/>
          <w:szCs w:val="16"/>
        </w:rPr>
        <w:t xml:space="preserve"> Hotel &amp; </w:t>
      </w:r>
      <w:proofErr w:type="spellStart"/>
      <w:r w:rsidRPr="005E75A1">
        <w:rPr>
          <w:rFonts w:ascii="Arial" w:hAnsi="Arial" w:cs="Arial"/>
          <w:sz w:val="16"/>
          <w:szCs w:val="16"/>
        </w:rPr>
        <w:t>Thalasso</w:t>
      </w:r>
      <w:proofErr w:type="spellEnd"/>
      <w:r w:rsidRPr="005E75A1">
        <w:rPr>
          <w:rFonts w:ascii="Arial" w:hAnsi="Arial" w:cs="Arial"/>
          <w:sz w:val="16"/>
          <w:szCs w:val="16"/>
        </w:rPr>
        <w:t xml:space="preserve"> SPA e l’</w:t>
      </w:r>
      <w:proofErr w:type="spellStart"/>
      <w:r w:rsidRPr="005E75A1">
        <w:rPr>
          <w:rFonts w:ascii="Arial" w:hAnsi="Arial" w:cs="Arial"/>
          <w:sz w:val="16"/>
          <w:szCs w:val="16"/>
        </w:rPr>
        <w:t>Alborèa</w:t>
      </w:r>
      <w:proofErr w:type="spellEnd"/>
      <w:r w:rsidRPr="005E75A1">
        <w:rPr>
          <w:rFonts w:ascii="Arial" w:hAnsi="Arial" w:cs="Arial"/>
          <w:sz w:val="16"/>
          <w:szCs w:val="16"/>
        </w:rPr>
        <w:t xml:space="preserve"> </w:t>
      </w:r>
      <w:proofErr w:type="spellStart"/>
      <w:r w:rsidRPr="005E75A1">
        <w:rPr>
          <w:rFonts w:ascii="Arial" w:hAnsi="Arial" w:cs="Arial"/>
          <w:sz w:val="16"/>
          <w:szCs w:val="16"/>
        </w:rPr>
        <w:t>Ecolodge</w:t>
      </w:r>
      <w:proofErr w:type="spellEnd"/>
      <w:r w:rsidRPr="005E75A1">
        <w:rPr>
          <w:rFonts w:ascii="Arial" w:hAnsi="Arial" w:cs="Arial"/>
          <w:sz w:val="16"/>
          <w:szCs w:val="16"/>
        </w:rPr>
        <w:t xml:space="preserve"> Resort intrattenimento musicale, inoltre gli Ospiti potranno usufruire dei servizi di animazione e intrattenimento degli adiacenti Valentino</w:t>
      </w:r>
      <w:r w:rsidRPr="005E75A1">
        <w:rPr>
          <w:rFonts w:ascii="Arial" w:hAnsi="Arial" w:cs="Arial"/>
          <w:sz w:val="16"/>
          <w:szCs w:val="16"/>
        </w:rPr>
        <w:tab/>
        <w:t>Resort</w:t>
      </w:r>
      <w:r w:rsidRPr="005E75A1">
        <w:rPr>
          <w:rFonts w:ascii="Arial" w:hAnsi="Arial" w:cs="Arial"/>
          <w:sz w:val="16"/>
          <w:szCs w:val="16"/>
        </w:rPr>
        <w:tab/>
        <w:t>e</w:t>
      </w:r>
      <w:r w:rsidRPr="005E75A1">
        <w:rPr>
          <w:rFonts w:ascii="Arial" w:hAnsi="Arial" w:cs="Arial"/>
          <w:sz w:val="16"/>
          <w:szCs w:val="16"/>
        </w:rPr>
        <w:tab/>
      </w:r>
      <w:proofErr w:type="spellStart"/>
      <w:r w:rsidRPr="005E75A1">
        <w:rPr>
          <w:rFonts w:ascii="Arial" w:hAnsi="Arial" w:cs="Arial"/>
          <w:sz w:val="16"/>
          <w:szCs w:val="16"/>
        </w:rPr>
        <w:t>Calanè</w:t>
      </w:r>
      <w:proofErr w:type="spellEnd"/>
      <w:r w:rsidRPr="005E75A1">
        <w:rPr>
          <w:rFonts w:ascii="Arial" w:hAnsi="Arial" w:cs="Arial"/>
          <w:sz w:val="16"/>
          <w:szCs w:val="16"/>
        </w:rPr>
        <w:tab/>
        <w:t>Resort.</w:t>
      </w:r>
    </w:p>
    <w:p w14:paraId="6BB224E4" w14:textId="77777777" w:rsidR="00EF1C8E" w:rsidRPr="005E75A1" w:rsidRDefault="00EF1C8E" w:rsidP="00EF1C8E">
      <w:pPr>
        <w:rPr>
          <w:rFonts w:ascii="Arial" w:hAnsi="Arial" w:cs="Arial"/>
          <w:sz w:val="16"/>
          <w:szCs w:val="16"/>
        </w:rPr>
      </w:pPr>
    </w:p>
    <w:p w14:paraId="2C3E3FDB" w14:textId="77777777" w:rsidR="00EF1C8E" w:rsidRPr="005E75A1" w:rsidRDefault="00EF1C8E" w:rsidP="00EF1C8E">
      <w:pPr>
        <w:rPr>
          <w:rFonts w:ascii="Arial" w:hAnsi="Arial" w:cs="Arial"/>
          <w:b/>
          <w:bCs/>
          <w:sz w:val="16"/>
          <w:szCs w:val="16"/>
        </w:rPr>
      </w:pPr>
      <w:r w:rsidRPr="005E75A1">
        <w:rPr>
          <w:rFonts w:ascii="Arial" w:hAnsi="Arial" w:cs="Arial"/>
          <w:b/>
          <w:bCs/>
          <w:sz w:val="16"/>
          <w:szCs w:val="16"/>
        </w:rPr>
        <w:t>Grandi Spettacoli</w:t>
      </w:r>
    </w:p>
    <w:p w14:paraId="6B24864E" w14:textId="77777777" w:rsidR="00EF1C8E" w:rsidRPr="005E75A1" w:rsidRDefault="00EF1C8E" w:rsidP="00EF1C8E">
      <w:pPr>
        <w:rPr>
          <w:rFonts w:ascii="Arial" w:hAnsi="Arial" w:cs="Arial"/>
          <w:sz w:val="16"/>
          <w:szCs w:val="16"/>
        </w:rPr>
      </w:pPr>
      <w:r w:rsidRPr="005E75A1">
        <w:rPr>
          <w:rFonts w:ascii="Arial" w:hAnsi="Arial" w:cs="Arial"/>
          <w:sz w:val="16"/>
          <w:szCs w:val="16"/>
        </w:rPr>
        <w:t>E’ tempo di sognare con i nostri show, musical, varietà e cabaret, che vi accompagneranno ogni sera nei nostri grandi anfiteatri, con fantastici costumi, emozionanti coreografie e bellissime canzoni dal vivo. Ogni</w:t>
      </w:r>
      <w:r w:rsidRPr="005E75A1">
        <w:rPr>
          <w:rFonts w:ascii="Arial" w:hAnsi="Arial" w:cs="Arial"/>
          <w:sz w:val="16"/>
          <w:szCs w:val="16"/>
        </w:rPr>
        <w:tab/>
        <w:t>sera</w:t>
      </w:r>
      <w:r w:rsidRPr="005E75A1">
        <w:rPr>
          <w:rFonts w:ascii="Arial" w:hAnsi="Arial" w:cs="Arial"/>
          <w:sz w:val="16"/>
          <w:szCs w:val="16"/>
        </w:rPr>
        <w:tab/>
        <w:t>un</w:t>
      </w:r>
      <w:r w:rsidRPr="005E75A1">
        <w:rPr>
          <w:rFonts w:ascii="Arial" w:hAnsi="Arial" w:cs="Arial"/>
          <w:sz w:val="16"/>
          <w:szCs w:val="16"/>
        </w:rPr>
        <w:tab/>
        <w:t>momento</w:t>
      </w:r>
      <w:r w:rsidRPr="005E75A1">
        <w:rPr>
          <w:rFonts w:ascii="Arial" w:hAnsi="Arial" w:cs="Arial"/>
          <w:sz w:val="16"/>
          <w:szCs w:val="16"/>
        </w:rPr>
        <w:tab/>
        <w:t>indimenticabile.</w:t>
      </w:r>
    </w:p>
    <w:p w14:paraId="73413EB1" w14:textId="77777777" w:rsidR="00EF1C8E" w:rsidRPr="003C21E8" w:rsidRDefault="00EF1C8E" w:rsidP="00EF1C8E">
      <w:pPr>
        <w:rPr>
          <w:rFonts w:ascii="Arial" w:hAnsi="Arial" w:cs="Arial"/>
          <w:b/>
          <w:bCs/>
          <w:sz w:val="16"/>
          <w:szCs w:val="16"/>
        </w:rPr>
      </w:pPr>
      <w:r w:rsidRPr="003C21E8">
        <w:rPr>
          <w:rFonts w:ascii="Arial" w:hAnsi="Arial" w:cs="Arial"/>
          <w:b/>
          <w:bCs/>
          <w:sz w:val="16"/>
          <w:szCs w:val="16"/>
        </w:rPr>
        <w:t>Bluserena Baila</w:t>
      </w:r>
    </w:p>
    <w:p w14:paraId="290EFCEB" w14:textId="77777777" w:rsidR="00EF1C8E" w:rsidRPr="005E75A1" w:rsidRDefault="00EF1C8E" w:rsidP="00EF1C8E">
      <w:pPr>
        <w:rPr>
          <w:rFonts w:ascii="Arial" w:hAnsi="Arial" w:cs="Arial"/>
          <w:sz w:val="16"/>
          <w:szCs w:val="16"/>
        </w:rPr>
      </w:pPr>
      <w:r w:rsidRPr="005E75A1">
        <w:rPr>
          <w:rFonts w:ascii="Arial" w:hAnsi="Arial" w:cs="Arial"/>
          <w:sz w:val="16"/>
          <w:szCs w:val="16"/>
        </w:rPr>
        <w:t>Gli amanti del ballo troveranno tutti i giorni lezioni dei balli del momento. Immancabili gli appuntamenti diurni e serali con i balli di gruppo in presenza dei nostri istruttori e ogni sera ampio spazio al Ballo Liscio.</w:t>
      </w:r>
    </w:p>
    <w:p w14:paraId="3F099D83" w14:textId="77777777" w:rsidR="00EF1C8E" w:rsidRPr="003C21E8" w:rsidRDefault="00EF1C8E" w:rsidP="00EF1C8E">
      <w:pPr>
        <w:rPr>
          <w:rFonts w:ascii="Arial" w:hAnsi="Arial" w:cs="Arial"/>
          <w:b/>
          <w:bCs/>
          <w:sz w:val="16"/>
          <w:szCs w:val="16"/>
        </w:rPr>
      </w:pPr>
      <w:r w:rsidRPr="003C21E8">
        <w:rPr>
          <w:rFonts w:ascii="Arial" w:hAnsi="Arial" w:cs="Arial"/>
          <w:b/>
          <w:bCs/>
          <w:sz w:val="16"/>
          <w:szCs w:val="16"/>
        </w:rPr>
        <w:t>Tornei ed Esibizioni</w:t>
      </w:r>
    </w:p>
    <w:p w14:paraId="6EEC71C5" w14:textId="77777777" w:rsidR="00EF1C8E" w:rsidRDefault="00EF1C8E" w:rsidP="00EF1C8E">
      <w:pPr>
        <w:rPr>
          <w:rFonts w:ascii="Arial" w:hAnsi="Arial" w:cs="Arial"/>
          <w:sz w:val="16"/>
          <w:szCs w:val="16"/>
        </w:rPr>
      </w:pPr>
      <w:r w:rsidRPr="005E75A1">
        <w:rPr>
          <w:rFonts w:ascii="Arial" w:hAnsi="Arial" w:cs="Arial"/>
          <w:sz w:val="16"/>
          <w:szCs w:val="16"/>
        </w:rPr>
        <w:t>Tanti tornei sportivi, di carte e giochi di società.</w:t>
      </w:r>
    </w:p>
    <w:p w14:paraId="7FD581D5" w14:textId="77777777" w:rsidR="00EF1C8E" w:rsidRPr="005E75A1" w:rsidRDefault="00EF1C8E" w:rsidP="00EF1C8E">
      <w:pPr>
        <w:rPr>
          <w:rFonts w:ascii="Arial" w:hAnsi="Arial" w:cs="Arial"/>
          <w:sz w:val="16"/>
          <w:szCs w:val="16"/>
        </w:rPr>
      </w:pPr>
    </w:p>
    <w:p w14:paraId="3CE2BE8B" w14:textId="77777777" w:rsidR="00EF1C8E" w:rsidRPr="003C21E8" w:rsidRDefault="00EF1C8E" w:rsidP="00EF1C8E">
      <w:pPr>
        <w:rPr>
          <w:rFonts w:ascii="Arial" w:hAnsi="Arial" w:cs="Arial"/>
          <w:b/>
          <w:bCs/>
          <w:sz w:val="18"/>
          <w:szCs w:val="18"/>
        </w:rPr>
      </w:pPr>
      <w:r w:rsidRPr="003C21E8">
        <w:rPr>
          <w:rFonts w:ascii="Arial" w:hAnsi="Arial" w:cs="Arial"/>
          <w:b/>
          <w:bCs/>
          <w:sz w:val="18"/>
          <w:szCs w:val="18"/>
        </w:rPr>
        <w:t>BAMBINI, RAGAZZI E FAMIGLIA</w:t>
      </w:r>
    </w:p>
    <w:p w14:paraId="61B49F34" w14:textId="77777777" w:rsidR="00EF1C8E" w:rsidRPr="005E75A1" w:rsidRDefault="00EF1C8E" w:rsidP="00EF1C8E">
      <w:pPr>
        <w:rPr>
          <w:rFonts w:ascii="Arial" w:hAnsi="Arial" w:cs="Arial"/>
          <w:sz w:val="16"/>
          <w:szCs w:val="16"/>
        </w:rPr>
      </w:pPr>
      <w:r w:rsidRPr="005E75A1">
        <w:rPr>
          <w:rFonts w:ascii="Arial" w:hAnsi="Arial" w:cs="Arial"/>
          <w:sz w:val="16"/>
          <w:szCs w:val="16"/>
        </w:rPr>
        <w:t>Il mondo Bluserena dei bimbi e dei ragazzi è unico: i club, nei quali</w:t>
      </w:r>
    </w:p>
    <w:p w14:paraId="694C7D62" w14:textId="77777777" w:rsidR="00EF1C8E" w:rsidRPr="005E75A1" w:rsidRDefault="00EF1C8E" w:rsidP="00EF1C8E">
      <w:pPr>
        <w:rPr>
          <w:rFonts w:ascii="Arial" w:hAnsi="Arial" w:cs="Arial"/>
          <w:sz w:val="16"/>
          <w:szCs w:val="16"/>
        </w:rPr>
      </w:pPr>
      <w:r w:rsidRPr="005E75A1">
        <w:rPr>
          <w:rFonts w:ascii="Arial" w:hAnsi="Arial" w:cs="Arial"/>
          <w:sz w:val="16"/>
          <w:szCs w:val="16"/>
        </w:rPr>
        <w:t>bambini e ragazzi potranno essere affidati a uno staff qualificato; il grande Parco Giochi; il Blu Baby Park per i piccoli da 0 a 6 anni; le piscine con acquascivoli, gli Acqua Park con i giochi d’acqua; spazi dedicati ai ragazzi; la presenza nel resort della mascotte Serenella.</w:t>
      </w:r>
    </w:p>
    <w:p w14:paraId="3672FD3B" w14:textId="77777777" w:rsidR="00EF1C8E" w:rsidRDefault="00EF1C8E" w:rsidP="00EF1C8E">
      <w:pPr>
        <w:rPr>
          <w:rFonts w:ascii="Arial" w:hAnsi="Arial" w:cs="Arial"/>
          <w:b/>
          <w:bCs/>
          <w:sz w:val="16"/>
          <w:szCs w:val="16"/>
        </w:rPr>
      </w:pPr>
    </w:p>
    <w:p w14:paraId="74699819" w14:textId="77777777" w:rsidR="00EF1C8E" w:rsidRPr="003C21E8" w:rsidRDefault="00EF1C8E" w:rsidP="00EF1C8E">
      <w:pPr>
        <w:rPr>
          <w:rFonts w:ascii="Arial" w:hAnsi="Arial" w:cs="Arial"/>
          <w:b/>
          <w:bCs/>
          <w:sz w:val="16"/>
          <w:szCs w:val="16"/>
        </w:rPr>
      </w:pPr>
      <w:r w:rsidRPr="003C21E8">
        <w:rPr>
          <w:rFonts w:ascii="Arial" w:hAnsi="Arial" w:cs="Arial"/>
          <w:b/>
          <w:bCs/>
          <w:sz w:val="16"/>
          <w:szCs w:val="16"/>
        </w:rPr>
        <w:t>BLU BABY PARK per i più piccoli</w:t>
      </w:r>
    </w:p>
    <w:p w14:paraId="11FCE4DB" w14:textId="4751ADE7" w:rsidR="00EF1C8E" w:rsidRPr="005E75A1" w:rsidRDefault="00EF1C8E" w:rsidP="00EF1C8E">
      <w:pPr>
        <w:rPr>
          <w:rFonts w:ascii="Arial" w:hAnsi="Arial" w:cs="Arial"/>
          <w:sz w:val="16"/>
          <w:szCs w:val="16"/>
        </w:rPr>
      </w:pPr>
      <w:r w:rsidRPr="005E75A1">
        <w:rPr>
          <w:rFonts w:ascii="Arial" w:hAnsi="Arial" w:cs="Arial"/>
          <w:sz w:val="16"/>
          <w:szCs w:val="16"/>
        </w:rPr>
        <w:t xml:space="preserve">Un parco giochi su misura per i bimbi da 0 a 6 anni per giocare in piena libertà e sicurezza. I bambini, accompagnati dai genitori, potranno giocare tra scivoli, castelli e altalene, fare le gare sui kart a pedali in una vera pista e tanto altro. Gli Ospiti del </w:t>
      </w:r>
      <w:proofErr w:type="spellStart"/>
      <w:r w:rsidRPr="005E75A1">
        <w:rPr>
          <w:rFonts w:ascii="Arial" w:hAnsi="Arial" w:cs="Arial"/>
          <w:sz w:val="16"/>
          <w:szCs w:val="16"/>
        </w:rPr>
        <w:t>Kalidria</w:t>
      </w:r>
      <w:proofErr w:type="spellEnd"/>
      <w:r w:rsidRPr="005E75A1">
        <w:rPr>
          <w:rFonts w:ascii="Arial" w:hAnsi="Arial" w:cs="Arial"/>
          <w:sz w:val="16"/>
          <w:szCs w:val="16"/>
        </w:rPr>
        <w:t xml:space="preserve"> Hotel &amp; </w:t>
      </w:r>
      <w:proofErr w:type="spellStart"/>
      <w:r w:rsidRPr="005E75A1">
        <w:rPr>
          <w:rFonts w:ascii="Arial" w:hAnsi="Arial" w:cs="Arial"/>
          <w:sz w:val="16"/>
          <w:szCs w:val="16"/>
        </w:rPr>
        <w:t>Thalasso</w:t>
      </w:r>
      <w:proofErr w:type="spellEnd"/>
      <w:r w:rsidRPr="005E75A1">
        <w:rPr>
          <w:rFonts w:ascii="Arial" w:hAnsi="Arial" w:cs="Arial"/>
          <w:sz w:val="16"/>
          <w:szCs w:val="16"/>
        </w:rPr>
        <w:t xml:space="preserve"> SPA posso usufruire del Blu Baby Park presso gli adiacenti Valentino Resort e </w:t>
      </w:r>
      <w:proofErr w:type="spellStart"/>
      <w:r w:rsidRPr="005E75A1">
        <w:rPr>
          <w:rFonts w:ascii="Arial" w:hAnsi="Arial" w:cs="Arial"/>
          <w:sz w:val="16"/>
          <w:szCs w:val="16"/>
        </w:rPr>
        <w:t>Calanè</w:t>
      </w:r>
      <w:proofErr w:type="spellEnd"/>
      <w:r w:rsidRPr="005E75A1">
        <w:rPr>
          <w:rFonts w:ascii="Arial" w:hAnsi="Arial" w:cs="Arial"/>
          <w:sz w:val="16"/>
          <w:szCs w:val="16"/>
        </w:rPr>
        <w:t xml:space="preserve"> Resort.</w:t>
      </w:r>
    </w:p>
    <w:p w14:paraId="2DE45D15" w14:textId="77777777" w:rsidR="00EF1C8E" w:rsidRPr="005E75A1" w:rsidRDefault="00EF1C8E" w:rsidP="00EF1C8E">
      <w:pPr>
        <w:rPr>
          <w:rFonts w:ascii="Arial" w:hAnsi="Arial" w:cs="Arial"/>
          <w:sz w:val="16"/>
          <w:szCs w:val="16"/>
        </w:rPr>
      </w:pPr>
    </w:p>
    <w:p w14:paraId="2CD3B8F6" w14:textId="77777777" w:rsidR="00EF1C8E" w:rsidRPr="005E75A1" w:rsidRDefault="00EF1C8E" w:rsidP="00EF1C8E">
      <w:pPr>
        <w:rPr>
          <w:rFonts w:ascii="Arial" w:hAnsi="Arial" w:cs="Arial"/>
          <w:b/>
          <w:bCs/>
          <w:sz w:val="16"/>
          <w:szCs w:val="16"/>
        </w:rPr>
      </w:pPr>
      <w:r w:rsidRPr="005E75A1">
        <w:rPr>
          <w:rFonts w:ascii="Arial" w:hAnsi="Arial" w:cs="Arial"/>
          <w:b/>
          <w:bCs/>
          <w:sz w:val="16"/>
          <w:szCs w:val="16"/>
        </w:rPr>
        <w:t>SPAZI DEDICATI AI RAGAZZI</w:t>
      </w:r>
    </w:p>
    <w:p w14:paraId="516B7009"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Tante attività, sport e spazi esclusivi dedicati al divertimento dei ragazzi (vedi paragrafi </w:t>
      </w:r>
      <w:proofErr w:type="spellStart"/>
      <w:r w:rsidRPr="005E75A1">
        <w:rPr>
          <w:rFonts w:ascii="Arial" w:hAnsi="Arial" w:cs="Arial"/>
          <w:sz w:val="16"/>
          <w:szCs w:val="16"/>
        </w:rPr>
        <w:t>SerenUp</w:t>
      </w:r>
      <w:proofErr w:type="spellEnd"/>
      <w:r w:rsidRPr="005E75A1">
        <w:rPr>
          <w:rFonts w:ascii="Arial" w:hAnsi="Arial" w:cs="Arial"/>
          <w:sz w:val="16"/>
          <w:szCs w:val="16"/>
        </w:rPr>
        <w:t xml:space="preserve"> e </w:t>
      </w:r>
      <w:proofErr w:type="spellStart"/>
      <w:r w:rsidRPr="005E75A1">
        <w:rPr>
          <w:rFonts w:ascii="Arial" w:hAnsi="Arial" w:cs="Arial"/>
          <w:sz w:val="16"/>
          <w:szCs w:val="16"/>
        </w:rPr>
        <w:t>SerenHappy</w:t>
      </w:r>
      <w:proofErr w:type="spellEnd"/>
      <w:r w:rsidRPr="005E75A1">
        <w:rPr>
          <w:rFonts w:ascii="Arial" w:hAnsi="Arial" w:cs="Arial"/>
          <w:sz w:val="16"/>
          <w:szCs w:val="16"/>
        </w:rPr>
        <w:t>).</w:t>
      </w:r>
    </w:p>
    <w:p w14:paraId="21B5EBBA" w14:textId="77777777" w:rsidR="00EF1C8E" w:rsidRPr="005E75A1" w:rsidRDefault="00EF1C8E" w:rsidP="00EF1C8E">
      <w:pPr>
        <w:rPr>
          <w:rFonts w:ascii="Arial" w:hAnsi="Arial" w:cs="Arial"/>
          <w:sz w:val="16"/>
          <w:szCs w:val="16"/>
        </w:rPr>
      </w:pPr>
    </w:p>
    <w:p w14:paraId="5B210BF8" w14:textId="77777777" w:rsidR="00EF1C8E" w:rsidRPr="005E75A1" w:rsidRDefault="00EF1C8E" w:rsidP="00EF1C8E">
      <w:pPr>
        <w:rPr>
          <w:rFonts w:ascii="Arial" w:hAnsi="Arial" w:cs="Arial"/>
          <w:b/>
          <w:bCs/>
          <w:sz w:val="16"/>
          <w:szCs w:val="16"/>
        </w:rPr>
      </w:pPr>
      <w:r w:rsidRPr="005E75A1">
        <w:rPr>
          <w:rFonts w:ascii="Arial" w:hAnsi="Arial" w:cs="Arial"/>
          <w:b/>
          <w:bCs/>
          <w:sz w:val="16"/>
          <w:szCs w:val="16"/>
        </w:rPr>
        <w:t>PARCHI GIOCHI GIGANTI</w:t>
      </w:r>
    </w:p>
    <w:p w14:paraId="1DD51B49" w14:textId="77777777" w:rsidR="00EF1C8E" w:rsidRPr="005E75A1" w:rsidRDefault="00EF1C8E" w:rsidP="00EF1C8E">
      <w:pPr>
        <w:rPr>
          <w:rFonts w:ascii="Arial" w:hAnsi="Arial" w:cs="Arial"/>
          <w:sz w:val="16"/>
          <w:szCs w:val="16"/>
        </w:rPr>
      </w:pPr>
      <w:r w:rsidRPr="005E75A1">
        <w:rPr>
          <w:rFonts w:ascii="Arial" w:hAnsi="Arial" w:cs="Arial"/>
          <w:sz w:val="16"/>
          <w:szCs w:val="16"/>
        </w:rPr>
        <w:t>Nei resort Bluserena a disposizione delle famiglie ci sono grandi parchi con giochi giganti, molle, altalene, scivoli e altro ancora.</w:t>
      </w:r>
    </w:p>
    <w:p w14:paraId="13849278" w14:textId="77777777" w:rsidR="00EF1C8E" w:rsidRPr="005E75A1" w:rsidRDefault="00EF1C8E" w:rsidP="00EF1C8E">
      <w:pPr>
        <w:rPr>
          <w:rFonts w:ascii="Arial" w:hAnsi="Arial" w:cs="Arial"/>
          <w:sz w:val="16"/>
          <w:szCs w:val="16"/>
        </w:rPr>
      </w:pPr>
    </w:p>
    <w:p w14:paraId="5FF3BBFD" w14:textId="77777777" w:rsidR="00EF1C8E" w:rsidRPr="005E75A1" w:rsidRDefault="00EF1C8E" w:rsidP="00EF1C8E">
      <w:pPr>
        <w:rPr>
          <w:rFonts w:ascii="Arial" w:hAnsi="Arial" w:cs="Arial"/>
          <w:b/>
          <w:bCs/>
          <w:sz w:val="16"/>
          <w:szCs w:val="16"/>
        </w:rPr>
      </w:pPr>
      <w:r w:rsidRPr="005E75A1">
        <w:rPr>
          <w:rFonts w:ascii="Arial" w:hAnsi="Arial" w:cs="Arial"/>
          <w:b/>
          <w:bCs/>
          <w:sz w:val="16"/>
          <w:szCs w:val="16"/>
        </w:rPr>
        <w:t>ACQUA PARK</w:t>
      </w:r>
    </w:p>
    <w:p w14:paraId="247FD42B"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Una bellissima area di giochi d’acqua, dove i bambini (da 3 fino a 12 anni) possono giocare tra zampilli e getti d’acqua, fontane e scivoli, galeone dei pirati, cannoni ad acqua e altro ancora. I bambini del </w:t>
      </w:r>
      <w:proofErr w:type="spellStart"/>
      <w:r w:rsidRPr="005E75A1">
        <w:rPr>
          <w:rFonts w:ascii="Arial" w:hAnsi="Arial" w:cs="Arial"/>
          <w:sz w:val="16"/>
          <w:szCs w:val="16"/>
        </w:rPr>
        <w:t>Calanè</w:t>
      </w:r>
      <w:proofErr w:type="spellEnd"/>
      <w:r w:rsidRPr="005E75A1">
        <w:rPr>
          <w:rFonts w:ascii="Arial" w:hAnsi="Arial" w:cs="Arial"/>
          <w:sz w:val="16"/>
          <w:szCs w:val="16"/>
        </w:rPr>
        <w:t xml:space="preserve"> Resort possono usufruire dell’Acqua Park presso l’adiacente Valentino Resort. Non disponibile presso Serena Majestic Hotel Residence e Sibari Green Resort.</w:t>
      </w:r>
    </w:p>
    <w:p w14:paraId="56FB47BE" w14:textId="77777777" w:rsidR="00EF1C8E" w:rsidRPr="005E75A1" w:rsidRDefault="00EF1C8E" w:rsidP="00EF1C8E">
      <w:pPr>
        <w:rPr>
          <w:rFonts w:ascii="Arial" w:hAnsi="Arial" w:cs="Arial"/>
          <w:b/>
          <w:bCs/>
          <w:sz w:val="16"/>
          <w:szCs w:val="16"/>
        </w:rPr>
      </w:pPr>
      <w:r w:rsidRPr="005E75A1">
        <w:rPr>
          <w:rFonts w:ascii="Arial" w:hAnsi="Arial" w:cs="Arial"/>
          <w:b/>
          <w:bCs/>
          <w:sz w:val="16"/>
          <w:szCs w:val="16"/>
        </w:rPr>
        <w:t>I CLUB PER BAMBINI E RAGAZZI</w:t>
      </w:r>
    </w:p>
    <w:p w14:paraId="00FC20DD" w14:textId="35526BA4" w:rsidR="00EF1C8E" w:rsidRPr="005E75A1" w:rsidRDefault="00EF1C8E" w:rsidP="00EF1C8E">
      <w:pPr>
        <w:rPr>
          <w:rFonts w:ascii="Arial" w:hAnsi="Arial" w:cs="Arial"/>
          <w:sz w:val="16"/>
          <w:szCs w:val="16"/>
        </w:rPr>
      </w:pPr>
      <w:r w:rsidRPr="005E75A1">
        <w:rPr>
          <w:rFonts w:ascii="Arial" w:hAnsi="Arial" w:cs="Arial"/>
          <w:sz w:val="16"/>
          <w:szCs w:val="16"/>
        </w:rPr>
        <w:t xml:space="preserve">Tutti i servizi sottoindicati sono disponibili dal 3/6 al 7/9, a eccezione del Serenino Club, disponibile per tutta la stagione estiva e del baby </w:t>
      </w:r>
      <w:proofErr w:type="spellStart"/>
      <w:r w:rsidRPr="005E75A1">
        <w:rPr>
          <w:rFonts w:ascii="Arial" w:hAnsi="Arial" w:cs="Arial"/>
          <w:sz w:val="16"/>
          <w:szCs w:val="16"/>
        </w:rPr>
        <w:t>Daycare</w:t>
      </w:r>
      <w:proofErr w:type="spellEnd"/>
      <w:r w:rsidRPr="005E75A1">
        <w:rPr>
          <w:rFonts w:ascii="Arial" w:hAnsi="Arial" w:cs="Arial"/>
          <w:sz w:val="16"/>
          <w:szCs w:val="16"/>
        </w:rPr>
        <w:t xml:space="preserve">, disponibile dal 15/07 al 7/9. Gli Ospiti del </w:t>
      </w:r>
      <w:proofErr w:type="spellStart"/>
      <w:r w:rsidRPr="005E75A1">
        <w:rPr>
          <w:rFonts w:ascii="Arial" w:hAnsi="Arial" w:cs="Arial"/>
          <w:sz w:val="16"/>
          <w:szCs w:val="16"/>
        </w:rPr>
        <w:t>Kalidria</w:t>
      </w:r>
      <w:proofErr w:type="spellEnd"/>
      <w:r w:rsidRPr="005E75A1">
        <w:rPr>
          <w:rFonts w:ascii="Arial" w:hAnsi="Arial" w:cs="Arial"/>
          <w:sz w:val="16"/>
          <w:szCs w:val="16"/>
        </w:rPr>
        <w:t xml:space="preserve"> Hotel &amp; </w:t>
      </w:r>
      <w:proofErr w:type="spellStart"/>
      <w:r w:rsidRPr="005E75A1">
        <w:rPr>
          <w:rFonts w:ascii="Arial" w:hAnsi="Arial" w:cs="Arial"/>
          <w:sz w:val="16"/>
          <w:szCs w:val="16"/>
        </w:rPr>
        <w:t>Thalasso</w:t>
      </w:r>
      <w:proofErr w:type="spellEnd"/>
      <w:r w:rsidRPr="005E75A1">
        <w:rPr>
          <w:rFonts w:ascii="Arial" w:hAnsi="Arial" w:cs="Arial"/>
          <w:sz w:val="16"/>
          <w:szCs w:val="16"/>
        </w:rPr>
        <w:t xml:space="preserve"> SPA possono usufruire dei servizi dei Club per bambini e ragazzi degli adiacenti Valentino Resort e </w:t>
      </w:r>
      <w:proofErr w:type="spellStart"/>
      <w:r w:rsidRPr="005E75A1">
        <w:rPr>
          <w:rFonts w:ascii="Arial" w:hAnsi="Arial" w:cs="Arial"/>
          <w:sz w:val="16"/>
          <w:szCs w:val="16"/>
        </w:rPr>
        <w:t>Calanè</w:t>
      </w:r>
      <w:proofErr w:type="spellEnd"/>
      <w:r w:rsidRPr="005E75A1">
        <w:rPr>
          <w:rFonts w:ascii="Arial" w:hAnsi="Arial" w:cs="Arial"/>
          <w:sz w:val="16"/>
          <w:szCs w:val="16"/>
        </w:rPr>
        <w:t xml:space="preserve"> Resort. </w:t>
      </w:r>
      <w:r w:rsidR="008048FB">
        <w:rPr>
          <w:rFonts w:ascii="Arial" w:hAnsi="Arial" w:cs="Arial"/>
          <w:sz w:val="16"/>
          <w:szCs w:val="16"/>
        </w:rPr>
        <w:t>P</w:t>
      </w:r>
      <w:r w:rsidRPr="005E75A1">
        <w:rPr>
          <w:rFonts w:ascii="Arial" w:hAnsi="Arial" w:cs="Arial"/>
          <w:sz w:val="16"/>
          <w:szCs w:val="16"/>
        </w:rPr>
        <w:t xml:space="preserve">resso </w:t>
      </w:r>
      <w:proofErr w:type="spellStart"/>
      <w:r w:rsidRPr="005E75A1">
        <w:rPr>
          <w:rFonts w:ascii="Arial" w:hAnsi="Arial" w:cs="Arial"/>
          <w:sz w:val="16"/>
          <w:szCs w:val="16"/>
        </w:rPr>
        <w:t>Ethra</w:t>
      </w:r>
      <w:proofErr w:type="spellEnd"/>
      <w:r w:rsidRPr="005E75A1">
        <w:rPr>
          <w:rFonts w:ascii="Arial" w:hAnsi="Arial" w:cs="Arial"/>
          <w:sz w:val="16"/>
          <w:szCs w:val="16"/>
        </w:rPr>
        <w:t xml:space="preserve"> </w:t>
      </w:r>
      <w:proofErr w:type="spellStart"/>
      <w:r w:rsidRPr="005E75A1">
        <w:rPr>
          <w:rFonts w:ascii="Arial" w:hAnsi="Arial" w:cs="Arial"/>
          <w:sz w:val="16"/>
          <w:szCs w:val="16"/>
        </w:rPr>
        <w:t>Reserve</w:t>
      </w:r>
      <w:proofErr w:type="spellEnd"/>
      <w:r w:rsidRPr="005E75A1">
        <w:rPr>
          <w:rFonts w:ascii="Arial" w:hAnsi="Arial" w:cs="Arial"/>
          <w:sz w:val="16"/>
          <w:szCs w:val="16"/>
        </w:rPr>
        <w:t xml:space="preserve">, è inoltre disponibile il servizio della Baby </w:t>
      </w:r>
      <w:proofErr w:type="spellStart"/>
      <w:r w:rsidRPr="005E75A1">
        <w:rPr>
          <w:rFonts w:ascii="Arial" w:hAnsi="Arial" w:cs="Arial"/>
          <w:sz w:val="16"/>
          <w:szCs w:val="16"/>
        </w:rPr>
        <w:t>Daycare</w:t>
      </w:r>
      <w:proofErr w:type="spellEnd"/>
      <w:r w:rsidRPr="005E75A1">
        <w:rPr>
          <w:rFonts w:ascii="Arial" w:hAnsi="Arial" w:cs="Arial"/>
          <w:sz w:val="16"/>
          <w:szCs w:val="16"/>
        </w:rPr>
        <w:t xml:space="preserve">: uno staff specializzato si prenderà cura dei bimbi da 12 a 36 mesi in </w:t>
      </w:r>
      <w:r w:rsidRPr="005E75A1">
        <w:rPr>
          <w:rFonts w:ascii="Arial" w:hAnsi="Arial" w:cs="Arial"/>
          <w:sz w:val="16"/>
          <w:szCs w:val="16"/>
        </w:rPr>
        <w:t>spazi a loro dedicati (Dettagli di seguito). Ecco i nostri servizi, in ordine di età.</w:t>
      </w:r>
    </w:p>
    <w:p w14:paraId="638573C8" w14:textId="77777777" w:rsidR="00EF1C8E" w:rsidRPr="003C21E8" w:rsidRDefault="00EF1C8E" w:rsidP="00EF1C8E">
      <w:pPr>
        <w:rPr>
          <w:rFonts w:ascii="Arial" w:hAnsi="Arial" w:cs="Arial"/>
          <w:b/>
          <w:bCs/>
          <w:sz w:val="16"/>
          <w:szCs w:val="16"/>
        </w:rPr>
      </w:pPr>
      <w:r w:rsidRPr="003C21E8">
        <w:rPr>
          <w:rFonts w:ascii="Arial" w:hAnsi="Arial" w:cs="Arial"/>
          <w:b/>
          <w:bCs/>
          <w:sz w:val="16"/>
          <w:szCs w:val="16"/>
        </w:rPr>
        <w:t xml:space="preserve">Baby </w:t>
      </w:r>
      <w:proofErr w:type="spellStart"/>
      <w:r w:rsidRPr="003C21E8">
        <w:rPr>
          <w:rFonts w:ascii="Arial" w:hAnsi="Arial" w:cs="Arial"/>
          <w:b/>
          <w:bCs/>
          <w:sz w:val="16"/>
          <w:szCs w:val="16"/>
        </w:rPr>
        <w:t>Daycare</w:t>
      </w:r>
      <w:proofErr w:type="spellEnd"/>
      <w:r w:rsidRPr="003C21E8">
        <w:rPr>
          <w:rFonts w:ascii="Arial" w:hAnsi="Arial" w:cs="Arial"/>
          <w:b/>
          <w:bCs/>
          <w:sz w:val="16"/>
          <w:szCs w:val="16"/>
        </w:rPr>
        <w:t xml:space="preserve"> da 12 a 36 mesi</w:t>
      </w:r>
    </w:p>
    <w:p w14:paraId="11B7B406" w14:textId="05500D08" w:rsidR="00EF1C8E" w:rsidRPr="005E75A1" w:rsidRDefault="008048FB" w:rsidP="00EF1C8E">
      <w:pPr>
        <w:rPr>
          <w:rFonts w:ascii="Arial" w:hAnsi="Arial" w:cs="Arial"/>
          <w:sz w:val="16"/>
          <w:szCs w:val="16"/>
        </w:rPr>
      </w:pPr>
      <w:r>
        <w:rPr>
          <w:rFonts w:ascii="Arial" w:hAnsi="Arial" w:cs="Arial"/>
          <w:sz w:val="16"/>
          <w:szCs w:val="16"/>
        </w:rPr>
        <w:t>P</w:t>
      </w:r>
      <w:r w:rsidRPr="005E75A1">
        <w:rPr>
          <w:rFonts w:ascii="Arial" w:hAnsi="Arial" w:cs="Arial"/>
          <w:sz w:val="16"/>
          <w:szCs w:val="16"/>
        </w:rPr>
        <w:t xml:space="preserve">er </w:t>
      </w:r>
      <w:r w:rsidR="00EF1C8E" w:rsidRPr="005E75A1">
        <w:rPr>
          <w:rFonts w:ascii="Arial" w:hAnsi="Arial" w:cs="Arial"/>
          <w:sz w:val="16"/>
          <w:szCs w:val="16"/>
        </w:rPr>
        <w:t xml:space="preserve">gli Ospiti del </w:t>
      </w:r>
      <w:proofErr w:type="spellStart"/>
      <w:r w:rsidR="00EF1C8E" w:rsidRPr="005E75A1">
        <w:rPr>
          <w:rFonts w:ascii="Arial" w:hAnsi="Arial" w:cs="Arial"/>
          <w:sz w:val="16"/>
          <w:szCs w:val="16"/>
        </w:rPr>
        <w:t>Kalidria</w:t>
      </w:r>
      <w:proofErr w:type="spellEnd"/>
      <w:r w:rsidR="00EF1C8E" w:rsidRPr="005E75A1">
        <w:rPr>
          <w:rFonts w:ascii="Arial" w:hAnsi="Arial" w:cs="Arial"/>
          <w:sz w:val="16"/>
          <w:szCs w:val="16"/>
        </w:rPr>
        <w:t xml:space="preserve"> Hotel &amp; </w:t>
      </w:r>
      <w:proofErr w:type="spellStart"/>
      <w:r w:rsidR="00EF1C8E" w:rsidRPr="005E75A1">
        <w:rPr>
          <w:rFonts w:ascii="Arial" w:hAnsi="Arial" w:cs="Arial"/>
          <w:sz w:val="16"/>
          <w:szCs w:val="16"/>
        </w:rPr>
        <w:t>Thalasso</w:t>
      </w:r>
      <w:proofErr w:type="spellEnd"/>
      <w:r w:rsidR="00EF1C8E" w:rsidRPr="005E75A1">
        <w:rPr>
          <w:rFonts w:ascii="Arial" w:hAnsi="Arial" w:cs="Arial"/>
          <w:sz w:val="16"/>
          <w:szCs w:val="16"/>
        </w:rPr>
        <w:t xml:space="preserve"> </w:t>
      </w:r>
      <w:proofErr w:type="gramStart"/>
      <w:r w:rsidR="00EF1C8E" w:rsidRPr="005E75A1">
        <w:rPr>
          <w:rFonts w:ascii="Arial" w:hAnsi="Arial" w:cs="Arial"/>
          <w:sz w:val="16"/>
          <w:szCs w:val="16"/>
        </w:rPr>
        <w:t>SPA</w:t>
      </w:r>
      <w:r w:rsidRPr="005E75A1">
        <w:rPr>
          <w:rFonts w:ascii="Arial" w:hAnsi="Arial" w:cs="Arial"/>
          <w:sz w:val="16"/>
          <w:szCs w:val="16"/>
        </w:rPr>
        <w:t>(</w:t>
      </w:r>
      <w:proofErr w:type="gramEnd"/>
      <w:r w:rsidRPr="005E75A1">
        <w:rPr>
          <w:rFonts w:ascii="Arial" w:hAnsi="Arial" w:cs="Arial"/>
          <w:sz w:val="16"/>
          <w:szCs w:val="16"/>
        </w:rPr>
        <w:t xml:space="preserve">presso il </w:t>
      </w:r>
      <w:proofErr w:type="spellStart"/>
      <w:r w:rsidRPr="005E75A1">
        <w:rPr>
          <w:rFonts w:ascii="Arial" w:hAnsi="Arial" w:cs="Arial"/>
          <w:sz w:val="16"/>
          <w:szCs w:val="16"/>
        </w:rPr>
        <w:t>Calanè</w:t>
      </w:r>
      <w:proofErr w:type="spellEnd"/>
      <w:r w:rsidRPr="005E75A1">
        <w:rPr>
          <w:rFonts w:ascii="Arial" w:hAnsi="Arial" w:cs="Arial"/>
          <w:sz w:val="16"/>
          <w:szCs w:val="16"/>
        </w:rPr>
        <w:t xml:space="preserve"> Resort)</w:t>
      </w:r>
      <w:r w:rsidR="00EF1C8E" w:rsidRPr="005E75A1">
        <w:rPr>
          <w:rFonts w:ascii="Arial" w:hAnsi="Arial" w:cs="Arial"/>
          <w:sz w:val="16"/>
          <w:szCs w:val="16"/>
        </w:rPr>
        <w:t xml:space="preserve">, i genitori potranno affidare a uno staff qualificato, e scrupolosamente selezionato, i loro bimbi da 12 a 36 mesi. L’accogliente e sicura area Baby </w:t>
      </w:r>
      <w:proofErr w:type="spellStart"/>
      <w:r w:rsidR="00EF1C8E" w:rsidRPr="005E75A1">
        <w:rPr>
          <w:rFonts w:ascii="Arial" w:hAnsi="Arial" w:cs="Arial"/>
          <w:sz w:val="16"/>
          <w:szCs w:val="16"/>
        </w:rPr>
        <w:t>Daycare</w:t>
      </w:r>
      <w:proofErr w:type="spellEnd"/>
      <w:r w:rsidR="00EF1C8E" w:rsidRPr="005E75A1">
        <w:rPr>
          <w:rFonts w:ascii="Arial" w:hAnsi="Arial" w:cs="Arial"/>
          <w:sz w:val="16"/>
          <w:szCs w:val="16"/>
        </w:rPr>
        <w:t xml:space="preserve"> è a dimensione di bambino, climatizzata, con un vero e proprio programma su misura per i più piccoli con giochi e attività. Le ragazze dello staff saranno compagne di giochi, delizieranno i bambini con merende e spuntini, provvederanno al riposino e ai cambi pannolino. Previste anche uscite di gruppo in passeggino. Rimarranno a cura dei genitori bavaglini, biberon e ciucci, calzini antiscivolo, protezione solare e pannolini.</w:t>
      </w:r>
    </w:p>
    <w:p w14:paraId="4F820C7E"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 </w:t>
      </w:r>
    </w:p>
    <w:p w14:paraId="4B260E19" w14:textId="77777777" w:rsidR="00EF1C8E" w:rsidRPr="005E75A1" w:rsidRDefault="00EF1C8E" w:rsidP="00EF1C8E">
      <w:pPr>
        <w:rPr>
          <w:rFonts w:ascii="Arial" w:hAnsi="Arial" w:cs="Arial"/>
          <w:sz w:val="16"/>
          <w:szCs w:val="16"/>
        </w:rPr>
      </w:pPr>
      <w:r w:rsidRPr="005E75A1">
        <w:rPr>
          <w:rFonts w:ascii="Arial" w:hAnsi="Arial" w:cs="Arial"/>
          <w:sz w:val="16"/>
          <w:szCs w:val="16"/>
        </w:rPr>
        <w:t>I genitori potranno partecipare a qualche momento delle attività del loro bimbo. Il servizio è disponibile, a pagamento, tutti i giorni eccetto la domenica, dalle ore</w:t>
      </w:r>
    </w:p>
    <w:p w14:paraId="0DF7A422" w14:textId="6B10B21D" w:rsidR="00EF1C8E" w:rsidRPr="005E75A1" w:rsidRDefault="00EF1C8E" w:rsidP="00EF1C8E">
      <w:pPr>
        <w:rPr>
          <w:rFonts w:ascii="Arial" w:hAnsi="Arial" w:cs="Arial"/>
          <w:sz w:val="16"/>
          <w:szCs w:val="16"/>
        </w:rPr>
      </w:pPr>
      <w:r w:rsidRPr="005E75A1">
        <w:rPr>
          <w:rFonts w:ascii="Arial" w:hAnsi="Arial" w:cs="Arial"/>
          <w:sz w:val="16"/>
          <w:szCs w:val="16"/>
        </w:rPr>
        <w:t>9.00 alle 12.30 e dalle 15.30 alle 18.30, dal 15/07 al 7/9. È possibile prenotare il servizio anche per la sola mattina o il pomeriggio.</w:t>
      </w:r>
    </w:p>
    <w:p w14:paraId="70607807" w14:textId="77777777" w:rsidR="00EF1C8E" w:rsidRPr="005309CE" w:rsidRDefault="00EF1C8E" w:rsidP="00EF1C8E">
      <w:pPr>
        <w:rPr>
          <w:rFonts w:ascii="Arial" w:hAnsi="Arial" w:cs="Arial"/>
          <w:b/>
          <w:bCs/>
          <w:sz w:val="16"/>
          <w:szCs w:val="16"/>
        </w:rPr>
      </w:pPr>
      <w:r w:rsidRPr="005309CE">
        <w:rPr>
          <w:rFonts w:ascii="Arial" w:hAnsi="Arial" w:cs="Arial"/>
          <w:b/>
          <w:bCs/>
          <w:sz w:val="16"/>
          <w:szCs w:val="16"/>
        </w:rPr>
        <w:t>Serenino Club, Mini Club da 3 a 5 anni</w:t>
      </w:r>
    </w:p>
    <w:p w14:paraId="3FE98FEA"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Assistenza qualificata, ambienti esclusivi, sicuri, colorati e a dimensione di bambino, per una Vacanza fatta di tanto mare, giochi, sport e laboratori creativi. Tutte le sere la festa della Serenino Dance show insieme a Serenella la Coccinella e tutti gli amici del mondo di Serenella </w:t>
      </w:r>
      <w:proofErr w:type="spellStart"/>
      <w:r w:rsidRPr="005E75A1">
        <w:rPr>
          <w:rFonts w:ascii="Arial" w:hAnsi="Arial" w:cs="Arial"/>
          <w:sz w:val="16"/>
          <w:szCs w:val="16"/>
        </w:rPr>
        <w:t>Wonderland</w:t>
      </w:r>
      <w:proofErr w:type="spellEnd"/>
      <w:r w:rsidRPr="005E75A1">
        <w:rPr>
          <w:rFonts w:ascii="Arial" w:hAnsi="Arial" w:cs="Arial"/>
          <w:sz w:val="16"/>
          <w:szCs w:val="16"/>
        </w:rPr>
        <w:t>. Con Mani in pasta i bambini divertiranno dei pastai, si cimenteranno nella creazione della pasta fatta in casa e con Serenella Beauty Farm le bambine saranno protagoniste di un centro di bellezza a tema Serenella.</w:t>
      </w:r>
    </w:p>
    <w:p w14:paraId="7E42E915" w14:textId="77777777" w:rsidR="00EF1C8E" w:rsidRPr="005E75A1" w:rsidRDefault="00EF1C8E" w:rsidP="00EF1C8E">
      <w:pPr>
        <w:rPr>
          <w:rFonts w:ascii="Arial" w:hAnsi="Arial" w:cs="Arial"/>
          <w:sz w:val="16"/>
          <w:szCs w:val="16"/>
        </w:rPr>
      </w:pPr>
      <w:r w:rsidRPr="005E75A1">
        <w:rPr>
          <w:rFonts w:ascii="Arial" w:hAnsi="Arial" w:cs="Arial"/>
          <w:sz w:val="16"/>
          <w:szCs w:val="16"/>
        </w:rPr>
        <w:t>E poi c’è la “sede spiaggia” del Serenino: lo spazio “Serenella Beach”,</w:t>
      </w:r>
    </w:p>
    <w:p w14:paraId="67F4CC1A" w14:textId="77777777" w:rsidR="00EF1C8E" w:rsidRPr="005E75A1" w:rsidRDefault="00EF1C8E" w:rsidP="00EF1C8E">
      <w:pPr>
        <w:rPr>
          <w:rFonts w:ascii="Arial" w:hAnsi="Arial" w:cs="Arial"/>
          <w:sz w:val="16"/>
          <w:szCs w:val="16"/>
        </w:rPr>
      </w:pPr>
      <w:r w:rsidRPr="005E75A1">
        <w:rPr>
          <w:rFonts w:ascii="Arial" w:hAnsi="Arial" w:cs="Arial"/>
          <w:sz w:val="16"/>
          <w:szCs w:val="16"/>
        </w:rPr>
        <w:t>riservato e attrezzato.</w:t>
      </w:r>
    </w:p>
    <w:p w14:paraId="3546FCDA"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Inoltre, novità 2024, il Serenino Family Open Day </w:t>
      </w:r>
    </w:p>
    <w:p w14:paraId="7F5F1740"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Un evento per tutti i bambini, per mamma e papà, con giochi, divertimento, laboratori e infine tutti al Serenino con musica, circensi e la nostra Serenella. </w:t>
      </w:r>
    </w:p>
    <w:p w14:paraId="7E0BED34" w14:textId="7ADF7D7A" w:rsidR="00EF1C8E" w:rsidRPr="005E75A1" w:rsidRDefault="00EF1C8E" w:rsidP="004A374F">
      <w:pPr>
        <w:rPr>
          <w:rFonts w:ascii="Arial" w:hAnsi="Arial" w:cs="Arial"/>
          <w:sz w:val="16"/>
          <w:szCs w:val="16"/>
        </w:rPr>
      </w:pPr>
      <w:r w:rsidRPr="005E75A1">
        <w:rPr>
          <w:rFonts w:ascii="Arial" w:hAnsi="Arial" w:cs="Arial"/>
          <w:sz w:val="16"/>
          <w:szCs w:val="16"/>
        </w:rPr>
        <w:t xml:space="preserve">Il Serenino Club è disponibile tutti i giorni, eccetto la domenica, dalle </w:t>
      </w:r>
      <w:r w:rsidR="004A374F" w:rsidRPr="004A374F">
        <w:rPr>
          <w:rFonts w:ascii="Arial" w:hAnsi="Arial" w:cs="Arial"/>
          <w:sz w:val="16"/>
          <w:szCs w:val="16"/>
        </w:rPr>
        <w:t xml:space="preserve">9.00 alle 12.30 e dalle 15.00 alle 18.30, con orario continuato dal 03.06 al 07.09.2024. </w:t>
      </w:r>
    </w:p>
    <w:p w14:paraId="2083798E" w14:textId="18513B49" w:rsidR="00EF1C8E" w:rsidRPr="005E75A1" w:rsidRDefault="00EF1C8E" w:rsidP="004D10D2">
      <w:pPr>
        <w:rPr>
          <w:rFonts w:ascii="Arial" w:hAnsi="Arial" w:cs="Arial"/>
          <w:sz w:val="16"/>
          <w:szCs w:val="16"/>
        </w:rPr>
      </w:pPr>
      <w:r w:rsidRPr="005E75A1">
        <w:rPr>
          <w:rFonts w:ascii="Arial" w:hAnsi="Arial" w:cs="Arial"/>
          <w:sz w:val="16"/>
          <w:szCs w:val="16"/>
        </w:rPr>
        <w:t>I bambini del Serenino potranno inoltre pranzare, assistiti dal nostro staff, insieme ai tanti nuovi piccoli amici dal 3/6 al 7/9 (</w:t>
      </w:r>
    </w:p>
    <w:p w14:paraId="6EDAF36E" w14:textId="77777777" w:rsidR="00EF1C8E" w:rsidRPr="005309CE" w:rsidRDefault="00EF1C8E" w:rsidP="00EF1C8E">
      <w:pPr>
        <w:rPr>
          <w:rFonts w:ascii="Arial" w:hAnsi="Arial" w:cs="Arial"/>
          <w:b/>
          <w:bCs/>
          <w:sz w:val="16"/>
          <w:szCs w:val="16"/>
        </w:rPr>
      </w:pPr>
      <w:proofErr w:type="spellStart"/>
      <w:r w:rsidRPr="005309CE">
        <w:rPr>
          <w:rFonts w:ascii="Arial" w:hAnsi="Arial" w:cs="Arial"/>
          <w:b/>
          <w:bCs/>
          <w:sz w:val="16"/>
          <w:szCs w:val="16"/>
        </w:rPr>
        <w:t>SereninoPiu</w:t>
      </w:r>
      <w:proofErr w:type="spellEnd"/>
      <w:r w:rsidRPr="005309CE">
        <w:rPr>
          <w:rFonts w:ascii="Arial" w:hAnsi="Arial" w:cs="Arial"/>
          <w:b/>
          <w:bCs/>
          <w:sz w:val="16"/>
          <w:szCs w:val="16"/>
        </w:rPr>
        <w:t>’, Mini Club da 6 a 10 anni</w:t>
      </w:r>
    </w:p>
    <w:p w14:paraId="60B9C1AA"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Tutte le attività del </w:t>
      </w:r>
      <w:proofErr w:type="spellStart"/>
      <w:r w:rsidRPr="005E75A1">
        <w:rPr>
          <w:rFonts w:ascii="Arial" w:hAnsi="Arial" w:cs="Arial"/>
          <w:sz w:val="16"/>
          <w:szCs w:val="16"/>
        </w:rPr>
        <w:t>SereninoPiù</w:t>
      </w:r>
      <w:proofErr w:type="spellEnd"/>
      <w:r w:rsidRPr="005E75A1">
        <w:rPr>
          <w:rFonts w:ascii="Arial" w:hAnsi="Arial" w:cs="Arial"/>
          <w:sz w:val="16"/>
          <w:szCs w:val="16"/>
        </w:rPr>
        <w:t xml:space="preserve"> sono pensate per il divertimento dei bambini più grandi e, oltre a quanto già previsto dal Serenino, offre numerose attività all’insegna della creatività. Serenella Beauty Farm le bambine saranno protagoniste di centro di bellezza a tema Serenella. Per i bambini anche tanto sport.  Inoltre, novità 2024, Serenino Family Open Day, un evento per tutti i bambini, per mamma e papà, con giochi, divertimento, laboratori e infine tutti al Serenino con musica, circensi e la nostra Serenella.  </w:t>
      </w:r>
    </w:p>
    <w:p w14:paraId="3D9D64E9" w14:textId="098B3B3C" w:rsidR="00EF1C8E" w:rsidRPr="005E75A1" w:rsidRDefault="00EF1C8E" w:rsidP="00EF1C8E">
      <w:pPr>
        <w:rPr>
          <w:rFonts w:ascii="Arial" w:hAnsi="Arial" w:cs="Arial"/>
          <w:sz w:val="16"/>
          <w:szCs w:val="16"/>
        </w:rPr>
      </w:pPr>
      <w:r w:rsidRPr="005E75A1">
        <w:rPr>
          <w:rFonts w:ascii="Arial" w:hAnsi="Arial" w:cs="Arial"/>
          <w:sz w:val="16"/>
          <w:szCs w:val="16"/>
        </w:rPr>
        <w:t xml:space="preserve">I bambini del </w:t>
      </w:r>
      <w:proofErr w:type="spellStart"/>
      <w:r w:rsidRPr="005E75A1">
        <w:rPr>
          <w:rFonts w:ascii="Arial" w:hAnsi="Arial" w:cs="Arial"/>
          <w:sz w:val="16"/>
          <w:szCs w:val="16"/>
        </w:rPr>
        <w:t>SereninoPiù</w:t>
      </w:r>
      <w:proofErr w:type="spellEnd"/>
      <w:r w:rsidRPr="005E75A1">
        <w:rPr>
          <w:rFonts w:ascii="Arial" w:hAnsi="Arial" w:cs="Arial"/>
          <w:sz w:val="16"/>
          <w:szCs w:val="16"/>
        </w:rPr>
        <w:t xml:space="preserve"> potranno inoltre pranzare, assistiti dal nostro staff, insieme ai tanti nuovi piccoli amici dal 3/6 al 7/9. I bambini di 10 anni potranno scegliere se far parte del </w:t>
      </w:r>
      <w:proofErr w:type="spellStart"/>
      <w:r w:rsidRPr="005E75A1">
        <w:rPr>
          <w:rFonts w:ascii="Arial" w:hAnsi="Arial" w:cs="Arial"/>
          <w:sz w:val="16"/>
          <w:szCs w:val="16"/>
        </w:rPr>
        <w:t>SereninoPiù</w:t>
      </w:r>
      <w:proofErr w:type="spellEnd"/>
      <w:r w:rsidRPr="005E75A1">
        <w:rPr>
          <w:rFonts w:ascii="Arial" w:hAnsi="Arial" w:cs="Arial"/>
          <w:sz w:val="16"/>
          <w:szCs w:val="16"/>
        </w:rPr>
        <w:t xml:space="preserve"> o del </w:t>
      </w:r>
      <w:proofErr w:type="spellStart"/>
      <w:r w:rsidRPr="005E75A1">
        <w:rPr>
          <w:rFonts w:ascii="Arial" w:hAnsi="Arial" w:cs="Arial"/>
          <w:sz w:val="16"/>
          <w:szCs w:val="16"/>
        </w:rPr>
        <w:t>SerenUp</w:t>
      </w:r>
      <w:proofErr w:type="spellEnd"/>
      <w:r w:rsidRPr="005E75A1">
        <w:rPr>
          <w:rFonts w:ascii="Arial" w:hAnsi="Arial" w:cs="Arial"/>
          <w:sz w:val="16"/>
          <w:szCs w:val="16"/>
        </w:rPr>
        <w:t>.</w:t>
      </w:r>
    </w:p>
    <w:p w14:paraId="3E7E06CF" w14:textId="6ADDA023" w:rsidR="00EF1C8E" w:rsidRPr="005E75A1" w:rsidRDefault="00EF1C8E" w:rsidP="00EF1C8E">
      <w:pPr>
        <w:rPr>
          <w:rFonts w:ascii="Arial" w:hAnsi="Arial" w:cs="Arial"/>
          <w:sz w:val="16"/>
          <w:szCs w:val="16"/>
        </w:rPr>
      </w:pPr>
      <w:r w:rsidRPr="005E75A1">
        <w:rPr>
          <w:rFonts w:ascii="Arial" w:hAnsi="Arial" w:cs="Arial"/>
          <w:sz w:val="16"/>
          <w:szCs w:val="16"/>
        </w:rPr>
        <w:t xml:space="preserve">Il </w:t>
      </w:r>
      <w:proofErr w:type="spellStart"/>
      <w:r w:rsidRPr="005E75A1">
        <w:rPr>
          <w:rFonts w:ascii="Arial" w:hAnsi="Arial" w:cs="Arial"/>
          <w:sz w:val="16"/>
          <w:szCs w:val="16"/>
        </w:rPr>
        <w:t>SereninoPiù</w:t>
      </w:r>
      <w:proofErr w:type="spellEnd"/>
      <w:r w:rsidRPr="005E75A1">
        <w:rPr>
          <w:rFonts w:ascii="Arial" w:hAnsi="Arial" w:cs="Arial"/>
          <w:sz w:val="16"/>
          <w:szCs w:val="16"/>
        </w:rPr>
        <w:t xml:space="preserve"> è disponibile tutti i giorni, eccetto la domenica, dalle 9.00 alle</w:t>
      </w:r>
      <w:r w:rsidR="004A374F">
        <w:rPr>
          <w:rFonts w:ascii="Arial" w:hAnsi="Arial" w:cs="Arial"/>
          <w:sz w:val="16"/>
          <w:szCs w:val="16"/>
        </w:rPr>
        <w:t xml:space="preserve"> 12.30 e dalle 15.00 alle </w:t>
      </w:r>
      <w:r w:rsidRPr="005E75A1">
        <w:rPr>
          <w:rFonts w:ascii="Arial" w:hAnsi="Arial" w:cs="Arial"/>
          <w:sz w:val="16"/>
          <w:szCs w:val="16"/>
        </w:rPr>
        <w:t>18.30</w:t>
      </w:r>
      <w:r w:rsidR="004A374F">
        <w:rPr>
          <w:rFonts w:ascii="Arial" w:hAnsi="Arial" w:cs="Arial"/>
          <w:sz w:val="16"/>
          <w:szCs w:val="16"/>
        </w:rPr>
        <w:t>, con orario continuato dal 03.06 al 07.09.2024.</w:t>
      </w:r>
      <w:r w:rsidRPr="005E75A1">
        <w:rPr>
          <w:rFonts w:ascii="Arial" w:hAnsi="Arial" w:cs="Arial"/>
          <w:sz w:val="16"/>
          <w:szCs w:val="16"/>
        </w:rPr>
        <w:t xml:space="preserve"> </w:t>
      </w:r>
    </w:p>
    <w:p w14:paraId="1422772B"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Serenino Family Open Day </w:t>
      </w:r>
    </w:p>
    <w:p w14:paraId="0942638C" w14:textId="5355516E" w:rsidR="00EF1C8E" w:rsidRPr="005E75A1" w:rsidRDefault="00EF1C8E" w:rsidP="00EF1C8E">
      <w:pPr>
        <w:rPr>
          <w:rFonts w:ascii="Arial" w:hAnsi="Arial" w:cs="Arial"/>
          <w:sz w:val="16"/>
          <w:szCs w:val="16"/>
        </w:rPr>
      </w:pPr>
      <w:r w:rsidRPr="005E75A1">
        <w:rPr>
          <w:rFonts w:ascii="Arial" w:hAnsi="Arial" w:cs="Arial"/>
          <w:sz w:val="16"/>
          <w:szCs w:val="16"/>
        </w:rPr>
        <w:t xml:space="preserve">Un evento per tutti i bambini e le loro famiglie, con giochi, divertimento, laboratori e infine tutti al Serenino: con eventi aperti a tutti si continua a giocare con gli animatori e con mamma e papà, tra musica, circensi, la nostra Serenella gli amici di </w:t>
      </w:r>
      <w:proofErr w:type="spellStart"/>
      <w:r w:rsidRPr="005E75A1">
        <w:rPr>
          <w:rFonts w:ascii="Arial" w:hAnsi="Arial" w:cs="Arial"/>
          <w:sz w:val="16"/>
          <w:szCs w:val="16"/>
        </w:rPr>
        <w:t>Wonderland</w:t>
      </w:r>
      <w:proofErr w:type="spellEnd"/>
      <w:r w:rsidRPr="005E75A1">
        <w:rPr>
          <w:rFonts w:ascii="Arial" w:hAnsi="Arial" w:cs="Arial"/>
          <w:sz w:val="16"/>
          <w:szCs w:val="16"/>
        </w:rPr>
        <w:t xml:space="preserve"> e i personaggi del dream team. Durante l’appuntamento del Family Open Day potranno accedere tutti i bambini presenti nel resort, anche i più piccini. </w:t>
      </w:r>
    </w:p>
    <w:p w14:paraId="52F1AACE" w14:textId="77777777" w:rsidR="00EF1C8E" w:rsidRPr="005E75A1" w:rsidRDefault="00EF1C8E" w:rsidP="00EF1C8E">
      <w:pPr>
        <w:rPr>
          <w:rFonts w:ascii="Arial" w:hAnsi="Arial" w:cs="Arial"/>
          <w:sz w:val="16"/>
          <w:szCs w:val="16"/>
        </w:rPr>
      </w:pPr>
    </w:p>
    <w:p w14:paraId="1C327C7A" w14:textId="77777777" w:rsidR="00EF1C8E" w:rsidRPr="005309CE" w:rsidRDefault="00EF1C8E" w:rsidP="00EF1C8E">
      <w:pPr>
        <w:rPr>
          <w:rFonts w:ascii="Arial" w:hAnsi="Arial" w:cs="Arial"/>
          <w:b/>
          <w:bCs/>
          <w:sz w:val="16"/>
          <w:szCs w:val="16"/>
        </w:rPr>
      </w:pPr>
      <w:proofErr w:type="spellStart"/>
      <w:r w:rsidRPr="005309CE">
        <w:rPr>
          <w:rFonts w:ascii="Arial" w:hAnsi="Arial" w:cs="Arial"/>
          <w:b/>
          <w:bCs/>
          <w:sz w:val="16"/>
          <w:szCs w:val="16"/>
        </w:rPr>
        <w:t>SerenUp</w:t>
      </w:r>
      <w:proofErr w:type="spellEnd"/>
      <w:r w:rsidRPr="005309CE">
        <w:rPr>
          <w:rFonts w:ascii="Arial" w:hAnsi="Arial" w:cs="Arial"/>
          <w:b/>
          <w:bCs/>
          <w:sz w:val="16"/>
          <w:szCs w:val="16"/>
        </w:rPr>
        <w:t>, Teen Club da 11 a 14 anni</w:t>
      </w:r>
    </w:p>
    <w:p w14:paraId="57DE0D6A" w14:textId="7A6F1475" w:rsidR="00EF1C8E" w:rsidRPr="005E75A1" w:rsidRDefault="00EF1C8E" w:rsidP="00EF1C8E">
      <w:pPr>
        <w:rPr>
          <w:rFonts w:ascii="Arial" w:hAnsi="Arial" w:cs="Arial"/>
          <w:sz w:val="16"/>
          <w:szCs w:val="16"/>
        </w:rPr>
      </w:pPr>
      <w:r w:rsidRPr="005E75A1">
        <w:rPr>
          <w:rFonts w:ascii="Arial" w:hAnsi="Arial" w:cs="Arial"/>
          <w:sz w:val="16"/>
          <w:szCs w:val="16"/>
        </w:rPr>
        <w:t xml:space="preserve">Spazi, attrezzature e attività esclusive per i più grandi. Un mondo pieno di giochi, laboratori: e sport: Notte sotto le stelle, l’entusiasmo </w:t>
      </w:r>
      <w:r w:rsidRPr="005E75A1">
        <w:rPr>
          <w:rFonts w:ascii="Arial" w:hAnsi="Arial" w:cs="Arial"/>
          <w:sz w:val="16"/>
          <w:szCs w:val="16"/>
        </w:rPr>
        <w:lastRenderedPageBreak/>
        <w:t xml:space="preserve">di sentirsi “già grandi”, trascorrendo la notte in tenda; la nostra Football Academy e il corso di Ginnastica Ritmica, esercizi a corpo libero accompagnati da musica e dagli attrezzi come il nastro, la palla ed i cerchi; Lupetti di mare, un’intera giornata con gli istruttori </w:t>
      </w:r>
      <w:proofErr w:type="spellStart"/>
      <w:r w:rsidRPr="005E75A1">
        <w:rPr>
          <w:rFonts w:ascii="Arial" w:hAnsi="Arial" w:cs="Arial"/>
          <w:sz w:val="16"/>
          <w:szCs w:val="16"/>
        </w:rPr>
        <w:t>Seasport</w:t>
      </w:r>
      <w:proofErr w:type="spellEnd"/>
      <w:r w:rsidRPr="005E75A1">
        <w:rPr>
          <w:rFonts w:ascii="Arial" w:hAnsi="Arial" w:cs="Arial"/>
          <w:sz w:val="16"/>
          <w:szCs w:val="16"/>
        </w:rPr>
        <w:t xml:space="preserve">, imparando le tecniche della vela, del windsurf, poi il pranzo a sacco e per finire una meravigliosa escursione in canoa. </w:t>
      </w:r>
    </w:p>
    <w:p w14:paraId="7CB58514"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 </w:t>
      </w:r>
    </w:p>
    <w:p w14:paraId="5ABF4DD8" w14:textId="77777777" w:rsidR="00EF1C8E" w:rsidRPr="005E75A1" w:rsidRDefault="00EF1C8E" w:rsidP="00EF1C8E">
      <w:pPr>
        <w:rPr>
          <w:rFonts w:ascii="Arial" w:hAnsi="Arial" w:cs="Arial"/>
          <w:sz w:val="16"/>
          <w:szCs w:val="16"/>
        </w:rPr>
      </w:pPr>
    </w:p>
    <w:p w14:paraId="781A41CA" w14:textId="0B9B16D1" w:rsidR="00EF1C8E" w:rsidRPr="005E75A1" w:rsidRDefault="00EF1C8E" w:rsidP="00EF1C8E">
      <w:pPr>
        <w:rPr>
          <w:rFonts w:ascii="Arial" w:hAnsi="Arial" w:cs="Arial"/>
          <w:sz w:val="16"/>
          <w:szCs w:val="16"/>
        </w:rPr>
      </w:pPr>
      <w:r w:rsidRPr="005E75A1">
        <w:rPr>
          <w:rFonts w:ascii="Arial" w:hAnsi="Arial" w:cs="Arial"/>
          <w:sz w:val="16"/>
          <w:szCs w:val="16"/>
        </w:rPr>
        <w:t xml:space="preserve">I ragazzi del </w:t>
      </w:r>
      <w:proofErr w:type="spellStart"/>
      <w:r w:rsidRPr="005E75A1">
        <w:rPr>
          <w:rFonts w:ascii="Arial" w:hAnsi="Arial" w:cs="Arial"/>
          <w:sz w:val="16"/>
          <w:szCs w:val="16"/>
        </w:rPr>
        <w:t>SerenUp</w:t>
      </w:r>
      <w:proofErr w:type="spellEnd"/>
      <w:r w:rsidRPr="005E75A1">
        <w:rPr>
          <w:rFonts w:ascii="Arial" w:hAnsi="Arial" w:cs="Arial"/>
          <w:sz w:val="16"/>
          <w:szCs w:val="16"/>
        </w:rPr>
        <w:t xml:space="preserve"> potranno inoltre pranzare insieme agli amici della vacanza, assistiti dal nostro staff. Il </w:t>
      </w:r>
      <w:proofErr w:type="spellStart"/>
      <w:r w:rsidRPr="005E75A1">
        <w:rPr>
          <w:rFonts w:ascii="Arial" w:hAnsi="Arial" w:cs="Arial"/>
          <w:sz w:val="16"/>
          <w:szCs w:val="16"/>
        </w:rPr>
        <w:t>SerenUp</w:t>
      </w:r>
      <w:proofErr w:type="spellEnd"/>
      <w:r w:rsidRPr="005E75A1">
        <w:rPr>
          <w:rFonts w:ascii="Arial" w:hAnsi="Arial" w:cs="Arial"/>
          <w:sz w:val="16"/>
          <w:szCs w:val="16"/>
        </w:rPr>
        <w:t xml:space="preserve"> è disponibile tutti i giorni eccetto la domenica, dalle 9.30 alle 12.30 e dalle 15.00 alle 18.30, dal 3/6 al 7/</w:t>
      </w:r>
      <w:proofErr w:type="gramStart"/>
      <w:r w:rsidRPr="005E75A1">
        <w:rPr>
          <w:rFonts w:ascii="Arial" w:hAnsi="Arial" w:cs="Arial"/>
          <w:sz w:val="16"/>
          <w:szCs w:val="16"/>
        </w:rPr>
        <w:t>9 .</w:t>
      </w:r>
      <w:proofErr w:type="gramEnd"/>
      <w:r w:rsidRPr="005E75A1">
        <w:rPr>
          <w:rFonts w:ascii="Arial" w:hAnsi="Arial" w:cs="Arial"/>
          <w:sz w:val="16"/>
          <w:szCs w:val="16"/>
        </w:rPr>
        <w:t xml:space="preserve"> I ragazzi di 14 anni potranno scegliere se iscriversi al </w:t>
      </w:r>
      <w:proofErr w:type="spellStart"/>
      <w:r w:rsidRPr="005E75A1">
        <w:rPr>
          <w:rFonts w:ascii="Arial" w:hAnsi="Arial" w:cs="Arial"/>
          <w:sz w:val="16"/>
          <w:szCs w:val="16"/>
        </w:rPr>
        <w:t>SerenUp</w:t>
      </w:r>
      <w:proofErr w:type="spellEnd"/>
      <w:r w:rsidRPr="005E75A1">
        <w:rPr>
          <w:rFonts w:ascii="Arial" w:hAnsi="Arial" w:cs="Arial"/>
          <w:sz w:val="16"/>
          <w:szCs w:val="16"/>
        </w:rPr>
        <w:t xml:space="preserve"> o al </w:t>
      </w:r>
      <w:proofErr w:type="spellStart"/>
      <w:r w:rsidRPr="005E75A1">
        <w:rPr>
          <w:rFonts w:ascii="Arial" w:hAnsi="Arial" w:cs="Arial"/>
          <w:sz w:val="16"/>
          <w:szCs w:val="16"/>
        </w:rPr>
        <w:t>SerenHappy</w:t>
      </w:r>
      <w:proofErr w:type="spellEnd"/>
      <w:r w:rsidRPr="005E75A1">
        <w:rPr>
          <w:rFonts w:ascii="Arial" w:hAnsi="Arial" w:cs="Arial"/>
          <w:sz w:val="16"/>
          <w:szCs w:val="16"/>
        </w:rPr>
        <w:t>.</w:t>
      </w:r>
    </w:p>
    <w:p w14:paraId="225AD8EC" w14:textId="77777777" w:rsidR="00EF1C8E" w:rsidRDefault="00EF1C8E" w:rsidP="00EF1C8E">
      <w:pPr>
        <w:rPr>
          <w:rFonts w:ascii="Arial" w:hAnsi="Arial" w:cs="Arial"/>
          <w:b/>
          <w:bCs/>
          <w:sz w:val="16"/>
          <w:szCs w:val="16"/>
        </w:rPr>
      </w:pPr>
    </w:p>
    <w:p w14:paraId="12409700" w14:textId="77777777" w:rsidR="00EF1C8E" w:rsidRPr="001D71DD" w:rsidRDefault="00EF1C8E" w:rsidP="00EF1C8E">
      <w:pPr>
        <w:rPr>
          <w:rFonts w:ascii="Arial" w:hAnsi="Arial" w:cs="Arial"/>
          <w:b/>
          <w:bCs/>
          <w:sz w:val="16"/>
          <w:szCs w:val="16"/>
          <w:lang w:val="en-US"/>
        </w:rPr>
      </w:pPr>
      <w:proofErr w:type="spellStart"/>
      <w:r w:rsidRPr="001D71DD">
        <w:rPr>
          <w:rFonts w:ascii="Arial" w:hAnsi="Arial" w:cs="Arial"/>
          <w:b/>
          <w:bCs/>
          <w:sz w:val="16"/>
          <w:szCs w:val="16"/>
          <w:lang w:val="en-US"/>
        </w:rPr>
        <w:t>SerenHappy</w:t>
      </w:r>
      <w:proofErr w:type="spellEnd"/>
      <w:r w:rsidRPr="001D71DD">
        <w:rPr>
          <w:rFonts w:ascii="Arial" w:hAnsi="Arial" w:cs="Arial"/>
          <w:b/>
          <w:bCs/>
          <w:sz w:val="16"/>
          <w:szCs w:val="16"/>
          <w:lang w:val="en-US"/>
        </w:rPr>
        <w:t>, Young Club da 14 a 17 anni</w:t>
      </w:r>
    </w:p>
    <w:p w14:paraId="52ED967E" w14:textId="77777777" w:rsidR="00EF1C8E" w:rsidRPr="005E75A1" w:rsidRDefault="00EF1C8E" w:rsidP="00EF1C8E">
      <w:pPr>
        <w:rPr>
          <w:rFonts w:ascii="Arial" w:hAnsi="Arial" w:cs="Arial"/>
          <w:sz w:val="16"/>
          <w:szCs w:val="16"/>
        </w:rPr>
      </w:pPr>
      <w:r w:rsidRPr="005E75A1">
        <w:rPr>
          <w:rFonts w:ascii="Arial" w:hAnsi="Arial" w:cs="Arial"/>
          <w:sz w:val="16"/>
          <w:szCs w:val="16"/>
        </w:rPr>
        <w:t>Un mondo pieno di giochi ed esperienze: la Notte sotto le stelle, l’entusiasmo di sentirsi “già grandi”, trascorrendo la notte in tenda; Animatore per un Giorno, i ragazzi e le ragazze saranno proiettati in un’esperienza unica, faranno ufficialmente parte del nostro staff di animazione, indosseranno la divisa (fornita da Bluserena) e parteciperanno alle attività come veri professionisti dell’intrattenimento, da mattina a sera.</w:t>
      </w:r>
    </w:p>
    <w:p w14:paraId="7FB34227"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Novità 2024: </w:t>
      </w:r>
      <w:proofErr w:type="spellStart"/>
      <w:r w:rsidRPr="005E75A1">
        <w:rPr>
          <w:rFonts w:ascii="Arial" w:hAnsi="Arial" w:cs="Arial"/>
          <w:sz w:val="16"/>
          <w:szCs w:val="16"/>
        </w:rPr>
        <w:t>Sunset</w:t>
      </w:r>
      <w:proofErr w:type="spellEnd"/>
      <w:r w:rsidRPr="005E75A1">
        <w:rPr>
          <w:rFonts w:ascii="Arial" w:hAnsi="Arial" w:cs="Arial"/>
          <w:sz w:val="16"/>
          <w:szCs w:val="16"/>
        </w:rPr>
        <w:t xml:space="preserve"> </w:t>
      </w:r>
      <w:proofErr w:type="spellStart"/>
      <w:r w:rsidRPr="005E75A1">
        <w:rPr>
          <w:rFonts w:ascii="Arial" w:hAnsi="Arial" w:cs="Arial"/>
          <w:sz w:val="16"/>
          <w:szCs w:val="16"/>
        </w:rPr>
        <w:t>Vibes</w:t>
      </w:r>
      <w:proofErr w:type="spellEnd"/>
      <w:r w:rsidRPr="005E75A1">
        <w:rPr>
          <w:rFonts w:ascii="Arial" w:hAnsi="Arial" w:cs="Arial"/>
          <w:sz w:val="16"/>
          <w:szCs w:val="16"/>
        </w:rPr>
        <w:t xml:space="preserve">, la festa per ragazzi in orario aperitivo. Un modo di tuffarsi con eleganza e stile in un mix irresistibile di moda e divertimento, con gli animatori del dream team e tanta buona musica. </w:t>
      </w:r>
    </w:p>
    <w:p w14:paraId="1AFDBEF7" w14:textId="77777777" w:rsidR="00EF1C8E" w:rsidRPr="005E75A1" w:rsidRDefault="00EF1C8E" w:rsidP="00EF1C8E">
      <w:pPr>
        <w:rPr>
          <w:rFonts w:ascii="Arial" w:hAnsi="Arial" w:cs="Arial"/>
          <w:sz w:val="16"/>
          <w:szCs w:val="16"/>
        </w:rPr>
      </w:pPr>
      <w:r w:rsidRPr="005E75A1">
        <w:rPr>
          <w:rFonts w:ascii="Arial" w:hAnsi="Arial" w:cs="Arial"/>
          <w:sz w:val="16"/>
          <w:szCs w:val="16"/>
        </w:rPr>
        <w:t>Tante le attività in spiaggia nell’area dedicata: corsi sportivi di vela, windsurf, uscite in canoa e Big SUP, uscite in barca a vela e Paddle Surf e a seguire la tendata sotto le stelle e gli immancabili tornei sportivi.</w:t>
      </w:r>
    </w:p>
    <w:p w14:paraId="1393D9AF" w14:textId="084D7E6E" w:rsidR="00EF1C8E" w:rsidRPr="005E75A1" w:rsidRDefault="00EF1C8E" w:rsidP="00EF1C8E">
      <w:pPr>
        <w:rPr>
          <w:rFonts w:ascii="Arial" w:hAnsi="Arial" w:cs="Arial"/>
          <w:sz w:val="16"/>
          <w:szCs w:val="16"/>
        </w:rPr>
      </w:pPr>
      <w:r w:rsidRPr="005E75A1">
        <w:rPr>
          <w:rFonts w:ascii="Arial" w:hAnsi="Arial" w:cs="Arial"/>
          <w:sz w:val="16"/>
          <w:szCs w:val="16"/>
        </w:rPr>
        <w:t xml:space="preserve"> Il </w:t>
      </w:r>
      <w:proofErr w:type="spellStart"/>
      <w:r w:rsidRPr="005E75A1">
        <w:rPr>
          <w:rFonts w:ascii="Arial" w:hAnsi="Arial" w:cs="Arial"/>
          <w:sz w:val="16"/>
          <w:szCs w:val="16"/>
        </w:rPr>
        <w:t>SerenHappy</w:t>
      </w:r>
      <w:proofErr w:type="spellEnd"/>
      <w:r w:rsidRPr="005E75A1">
        <w:rPr>
          <w:rFonts w:ascii="Arial" w:hAnsi="Arial" w:cs="Arial"/>
          <w:sz w:val="16"/>
          <w:szCs w:val="16"/>
        </w:rPr>
        <w:t xml:space="preserve"> è disponibile tutti i giorni eccetto la domenica, dalle 9.30 alle 12.30 e dalle 15.00 alle 18.30, dal 3/6 al 7/9. I ragazzi del </w:t>
      </w:r>
      <w:proofErr w:type="spellStart"/>
      <w:r w:rsidRPr="005E75A1">
        <w:rPr>
          <w:rFonts w:ascii="Arial" w:hAnsi="Arial" w:cs="Arial"/>
          <w:sz w:val="16"/>
          <w:szCs w:val="16"/>
        </w:rPr>
        <w:t>Calanè</w:t>
      </w:r>
      <w:proofErr w:type="spellEnd"/>
      <w:r w:rsidRPr="005E75A1">
        <w:rPr>
          <w:rFonts w:ascii="Arial" w:hAnsi="Arial" w:cs="Arial"/>
          <w:sz w:val="16"/>
          <w:szCs w:val="16"/>
        </w:rPr>
        <w:t xml:space="preserve"> Resort potranno usufruire del </w:t>
      </w:r>
      <w:proofErr w:type="spellStart"/>
      <w:r w:rsidRPr="005E75A1">
        <w:rPr>
          <w:rFonts w:ascii="Arial" w:hAnsi="Arial" w:cs="Arial"/>
          <w:sz w:val="16"/>
          <w:szCs w:val="16"/>
        </w:rPr>
        <w:t>SerenHappy</w:t>
      </w:r>
      <w:proofErr w:type="spellEnd"/>
      <w:r w:rsidRPr="005E75A1">
        <w:rPr>
          <w:rFonts w:ascii="Arial" w:hAnsi="Arial" w:cs="Arial"/>
          <w:sz w:val="16"/>
          <w:szCs w:val="16"/>
        </w:rPr>
        <w:t xml:space="preserve"> presso l’adiacente Valentino Resort.</w:t>
      </w:r>
    </w:p>
    <w:p w14:paraId="2A12BAC9" w14:textId="77777777" w:rsidR="00EF1C8E" w:rsidRDefault="00EF1C8E" w:rsidP="00EF1C8E">
      <w:pPr>
        <w:rPr>
          <w:rFonts w:ascii="Arial" w:hAnsi="Arial" w:cs="Arial"/>
          <w:b/>
          <w:bCs/>
          <w:sz w:val="16"/>
          <w:szCs w:val="16"/>
        </w:rPr>
      </w:pPr>
    </w:p>
    <w:p w14:paraId="02E65B99" w14:textId="77777777" w:rsidR="00EF1C8E" w:rsidRDefault="00EF1C8E" w:rsidP="00EF1C8E">
      <w:pPr>
        <w:rPr>
          <w:rFonts w:ascii="Arial" w:hAnsi="Arial" w:cs="Arial"/>
          <w:b/>
          <w:bCs/>
          <w:sz w:val="16"/>
          <w:szCs w:val="16"/>
        </w:rPr>
      </w:pPr>
    </w:p>
    <w:p w14:paraId="5A54ACFC" w14:textId="77777777" w:rsidR="00EF1C8E" w:rsidRPr="005309CE" w:rsidRDefault="00EF1C8E" w:rsidP="00EF1C8E">
      <w:pPr>
        <w:rPr>
          <w:rFonts w:ascii="Arial" w:hAnsi="Arial" w:cs="Arial"/>
          <w:b/>
          <w:bCs/>
          <w:sz w:val="16"/>
          <w:szCs w:val="16"/>
        </w:rPr>
      </w:pPr>
      <w:r w:rsidRPr="005309CE">
        <w:rPr>
          <w:rFonts w:ascii="Arial" w:hAnsi="Arial" w:cs="Arial"/>
          <w:b/>
          <w:bCs/>
          <w:sz w:val="16"/>
          <w:szCs w:val="16"/>
        </w:rPr>
        <w:t>Scuola Nuoto da 3 a 10 anni e Mermaiding</w:t>
      </w:r>
    </w:p>
    <w:p w14:paraId="4537FD23" w14:textId="0B19D41D" w:rsidR="00EF1C8E" w:rsidRPr="005E75A1" w:rsidRDefault="00EF1C8E" w:rsidP="004D10D2">
      <w:pPr>
        <w:rPr>
          <w:rFonts w:ascii="Arial" w:hAnsi="Arial" w:cs="Arial"/>
          <w:sz w:val="16"/>
          <w:szCs w:val="16"/>
        </w:rPr>
      </w:pPr>
      <w:r w:rsidRPr="005E75A1">
        <w:rPr>
          <w:rFonts w:ascii="Arial" w:hAnsi="Arial" w:cs="Arial"/>
          <w:sz w:val="16"/>
          <w:szCs w:val="16"/>
        </w:rPr>
        <w:t>I bambini potranno partecipare alle lezioni collettive di nuoto e di mermaiding sotto la guida dei nostri esperti istruttori.</w:t>
      </w:r>
    </w:p>
    <w:p w14:paraId="0FF703F4" w14:textId="77777777" w:rsidR="00EF1C8E" w:rsidRDefault="00EF1C8E" w:rsidP="00EF1C8E">
      <w:pPr>
        <w:rPr>
          <w:rFonts w:ascii="Arial" w:hAnsi="Arial" w:cs="Arial"/>
          <w:b/>
          <w:bCs/>
          <w:sz w:val="16"/>
          <w:szCs w:val="16"/>
        </w:rPr>
      </w:pPr>
    </w:p>
    <w:p w14:paraId="125F721F" w14:textId="77777777" w:rsidR="00EF1C8E" w:rsidRPr="005309CE" w:rsidRDefault="00EF1C8E" w:rsidP="00EF1C8E">
      <w:pPr>
        <w:rPr>
          <w:rFonts w:ascii="Arial" w:hAnsi="Arial" w:cs="Arial"/>
          <w:b/>
          <w:bCs/>
          <w:sz w:val="16"/>
          <w:szCs w:val="16"/>
        </w:rPr>
      </w:pPr>
      <w:r w:rsidRPr="005309CE">
        <w:rPr>
          <w:rFonts w:ascii="Arial" w:hAnsi="Arial" w:cs="Arial"/>
          <w:b/>
          <w:bCs/>
          <w:sz w:val="16"/>
          <w:szCs w:val="16"/>
        </w:rPr>
        <w:t>Scuola Danza e Ginnastica Ritmica da 5 a 14 anni</w:t>
      </w:r>
    </w:p>
    <w:p w14:paraId="72A9D7DD" w14:textId="77777777" w:rsidR="00EF1C8E" w:rsidRPr="005E75A1" w:rsidRDefault="00EF1C8E" w:rsidP="00EF1C8E">
      <w:pPr>
        <w:rPr>
          <w:rFonts w:ascii="Arial" w:hAnsi="Arial" w:cs="Arial"/>
          <w:sz w:val="16"/>
          <w:szCs w:val="16"/>
        </w:rPr>
      </w:pPr>
      <w:r w:rsidRPr="005E75A1">
        <w:rPr>
          <w:rFonts w:ascii="Arial" w:hAnsi="Arial" w:cs="Arial"/>
          <w:sz w:val="16"/>
          <w:szCs w:val="16"/>
        </w:rPr>
        <w:t>Corsi di ginnastica ritmica da 5 a 14 anni, dal 3/6 al 7/9, con esibizione a fine settimana: la ginnastica ritmica accompagnerà le bambine a sviluppare il senso del ritmo e dell’espressività, attraverso la musica e l’utilizzo di piccoli attrezzi (nastro, palla e cerchio) con l’immancabile tutù Bluserena. Corsi Bluserena Dance Academy da 3 a 5 anni. La divisa sarà fornita da Bluserena.</w:t>
      </w:r>
    </w:p>
    <w:p w14:paraId="78CB39DC" w14:textId="77777777" w:rsidR="00EF1C8E" w:rsidRPr="005E75A1" w:rsidRDefault="00EF1C8E" w:rsidP="00EF1C8E">
      <w:pPr>
        <w:rPr>
          <w:rFonts w:ascii="Arial" w:hAnsi="Arial" w:cs="Arial"/>
          <w:sz w:val="16"/>
          <w:szCs w:val="16"/>
        </w:rPr>
      </w:pPr>
    </w:p>
    <w:p w14:paraId="2777A170" w14:textId="77777777" w:rsidR="00EF1C8E" w:rsidRPr="005309CE" w:rsidRDefault="00EF1C8E" w:rsidP="00EF1C8E">
      <w:pPr>
        <w:rPr>
          <w:rFonts w:ascii="Arial" w:hAnsi="Arial" w:cs="Arial"/>
          <w:b/>
          <w:bCs/>
          <w:sz w:val="16"/>
          <w:szCs w:val="16"/>
        </w:rPr>
      </w:pPr>
      <w:r w:rsidRPr="005309CE">
        <w:rPr>
          <w:rFonts w:ascii="Arial" w:hAnsi="Arial" w:cs="Arial"/>
          <w:b/>
          <w:bCs/>
          <w:sz w:val="16"/>
          <w:szCs w:val="16"/>
        </w:rPr>
        <w:t>Scuola Calcio da 5 a 14 anni</w:t>
      </w:r>
    </w:p>
    <w:p w14:paraId="33790A8C" w14:textId="77777777" w:rsidR="00EF1C8E" w:rsidRPr="005E75A1" w:rsidRDefault="00EF1C8E" w:rsidP="00EF1C8E">
      <w:pPr>
        <w:rPr>
          <w:rFonts w:ascii="Arial" w:hAnsi="Arial" w:cs="Arial"/>
          <w:sz w:val="16"/>
          <w:szCs w:val="16"/>
        </w:rPr>
      </w:pPr>
      <w:r w:rsidRPr="005E75A1">
        <w:rPr>
          <w:rFonts w:ascii="Arial" w:hAnsi="Arial" w:cs="Arial"/>
          <w:sz w:val="16"/>
          <w:szCs w:val="16"/>
        </w:rPr>
        <w:t>Bluserena Football Academy, con istruttori qualificati per bambini e ragazzi da 5 a 14 anni, dal 3/6 al 7/9. Apprenderanno i primi rudimenti e i “trucchi” per diventare dei piccoli campioni. I corsi si terranno in campi da calcetto in erba sintetica. La divisa è fornita da Bluserena.</w:t>
      </w:r>
    </w:p>
    <w:p w14:paraId="459673ED" w14:textId="77777777" w:rsidR="00EF1C8E" w:rsidRPr="005E75A1" w:rsidRDefault="00EF1C8E" w:rsidP="00EF1C8E">
      <w:pPr>
        <w:rPr>
          <w:rFonts w:ascii="Arial" w:hAnsi="Arial" w:cs="Arial"/>
          <w:sz w:val="16"/>
          <w:szCs w:val="16"/>
        </w:rPr>
      </w:pPr>
      <w:r w:rsidRPr="005E75A1">
        <w:rPr>
          <w:rFonts w:ascii="Arial" w:hAnsi="Arial" w:cs="Arial"/>
          <w:sz w:val="16"/>
          <w:szCs w:val="16"/>
        </w:rPr>
        <w:t>Blu Circus</w:t>
      </w:r>
    </w:p>
    <w:p w14:paraId="37EA277C" w14:textId="78EB02AC" w:rsidR="00EF1C8E" w:rsidRPr="005E75A1" w:rsidRDefault="00EF1C8E" w:rsidP="00EF1C8E">
      <w:pPr>
        <w:rPr>
          <w:rFonts w:ascii="Arial" w:hAnsi="Arial" w:cs="Arial"/>
          <w:sz w:val="16"/>
          <w:szCs w:val="16"/>
        </w:rPr>
      </w:pPr>
      <w:r w:rsidRPr="005E75A1">
        <w:rPr>
          <w:rFonts w:ascii="Arial" w:hAnsi="Arial" w:cs="Arial"/>
          <w:sz w:val="16"/>
          <w:szCs w:val="16"/>
        </w:rPr>
        <w:t xml:space="preserve">Discipline circensi in un corso </w:t>
      </w:r>
      <w:proofErr w:type="gramStart"/>
      <w:r w:rsidRPr="005E75A1">
        <w:rPr>
          <w:rFonts w:ascii="Arial" w:hAnsi="Arial" w:cs="Arial"/>
          <w:sz w:val="16"/>
          <w:szCs w:val="16"/>
        </w:rPr>
        <w:t>dedicato  ai</w:t>
      </w:r>
      <w:proofErr w:type="gramEnd"/>
      <w:r w:rsidRPr="005E75A1">
        <w:rPr>
          <w:rFonts w:ascii="Arial" w:hAnsi="Arial" w:cs="Arial"/>
          <w:sz w:val="16"/>
          <w:szCs w:val="16"/>
        </w:rPr>
        <w:t xml:space="preserve">  bambini. Potranno imparare, divertendosi, le basi di giocoleria, equilibrismo e clownerie. Il servizio è disponibile dal 3/6 al 7/9.</w:t>
      </w:r>
    </w:p>
    <w:p w14:paraId="2CF99877" w14:textId="77777777" w:rsidR="00EF1C8E" w:rsidRDefault="00EF1C8E" w:rsidP="00EF1C8E">
      <w:pPr>
        <w:rPr>
          <w:rFonts w:ascii="Arial" w:hAnsi="Arial" w:cs="Arial"/>
          <w:b/>
          <w:bCs/>
          <w:sz w:val="16"/>
          <w:szCs w:val="16"/>
        </w:rPr>
      </w:pPr>
    </w:p>
    <w:p w14:paraId="7E5ACD97" w14:textId="77777777" w:rsidR="00EF1C8E" w:rsidRPr="00A50480" w:rsidRDefault="00EF1C8E" w:rsidP="00EF1C8E">
      <w:pPr>
        <w:rPr>
          <w:rFonts w:ascii="Arial" w:hAnsi="Arial" w:cs="Arial"/>
          <w:b/>
          <w:bCs/>
          <w:sz w:val="16"/>
          <w:szCs w:val="16"/>
        </w:rPr>
      </w:pPr>
      <w:r w:rsidRPr="00A50480">
        <w:rPr>
          <w:rFonts w:ascii="Arial" w:hAnsi="Arial" w:cs="Arial"/>
          <w:b/>
          <w:bCs/>
          <w:sz w:val="16"/>
          <w:szCs w:val="16"/>
        </w:rPr>
        <w:t>Kit Serenella</w:t>
      </w:r>
    </w:p>
    <w:p w14:paraId="7C8E1B2E"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Per i bambini l’esclusivo KIT SERENELLA. un grande Peluche (50 cm), coperta morbida in pile e soffice sherpa (120x165 cm), borraccia in alluminio (400 ml), sticker e shopper in cotone, tutto personalizzato Serenella. Da richiedere alla prenotazione, a </w:t>
      </w:r>
      <w:proofErr w:type="gramStart"/>
      <w:r w:rsidRPr="005E75A1">
        <w:rPr>
          <w:rFonts w:ascii="Arial" w:hAnsi="Arial" w:cs="Arial"/>
          <w:sz w:val="16"/>
          <w:szCs w:val="16"/>
        </w:rPr>
        <w:t>pagamento .</w:t>
      </w:r>
      <w:proofErr w:type="gramEnd"/>
      <w:r w:rsidRPr="005E75A1">
        <w:rPr>
          <w:rFonts w:ascii="Arial" w:hAnsi="Arial" w:cs="Arial"/>
          <w:sz w:val="16"/>
          <w:szCs w:val="16"/>
        </w:rPr>
        <w:t xml:space="preserve"> </w:t>
      </w:r>
    </w:p>
    <w:p w14:paraId="05B4DCAA" w14:textId="77777777" w:rsidR="00EF1C8E" w:rsidRDefault="00EF1C8E" w:rsidP="00EF1C8E">
      <w:pPr>
        <w:rPr>
          <w:rFonts w:ascii="Arial" w:hAnsi="Arial" w:cs="Arial"/>
          <w:b/>
          <w:bCs/>
          <w:sz w:val="16"/>
          <w:szCs w:val="16"/>
        </w:rPr>
      </w:pPr>
    </w:p>
    <w:p w14:paraId="068226A6" w14:textId="77777777" w:rsidR="00EF1C8E" w:rsidRPr="00A50480" w:rsidRDefault="00EF1C8E" w:rsidP="00EF1C8E">
      <w:pPr>
        <w:rPr>
          <w:rFonts w:ascii="Arial" w:hAnsi="Arial" w:cs="Arial"/>
          <w:b/>
          <w:bCs/>
          <w:sz w:val="16"/>
          <w:szCs w:val="16"/>
        </w:rPr>
      </w:pPr>
      <w:r w:rsidRPr="00A50480">
        <w:rPr>
          <w:rFonts w:ascii="Arial" w:hAnsi="Arial" w:cs="Arial"/>
          <w:b/>
          <w:bCs/>
          <w:sz w:val="16"/>
          <w:szCs w:val="16"/>
        </w:rPr>
        <w:t>Assistenza Medica</w:t>
      </w:r>
    </w:p>
    <w:p w14:paraId="4A116D52"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Medico residente nel resort e reperibile 24 ore su 24. Studio medico aperto in orari prestabiliti, mattina e pomeriggio, con visite gratuite. </w:t>
      </w:r>
      <w:r w:rsidRPr="005E75A1">
        <w:rPr>
          <w:rFonts w:ascii="Arial" w:hAnsi="Arial" w:cs="Arial"/>
          <w:sz w:val="16"/>
          <w:szCs w:val="16"/>
        </w:rPr>
        <w:t>Le visite sono a pagamento in altri orari e fuori dallo studio medico.</w:t>
      </w:r>
    </w:p>
    <w:p w14:paraId="199BB36A"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 </w:t>
      </w:r>
    </w:p>
    <w:p w14:paraId="053EAE12" w14:textId="77777777" w:rsidR="00EF1C8E" w:rsidRPr="00A50480" w:rsidRDefault="00EF1C8E" w:rsidP="00EF1C8E">
      <w:pPr>
        <w:rPr>
          <w:rFonts w:ascii="Arial" w:hAnsi="Arial" w:cs="Arial"/>
          <w:b/>
          <w:bCs/>
          <w:sz w:val="16"/>
          <w:szCs w:val="16"/>
        </w:rPr>
      </w:pPr>
      <w:r w:rsidRPr="00A50480">
        <w:rPr>
          <w:rFonts w:ascii="Arial" w:hAnsi="Arial" w:cs="Arial"/>
          <w:b/>
          <w:bCs/>
          <w:sz w:val="16"/>
          <w:szCs w:val="16"/>
        </w:rPr>
        <w:t>La Vacanza Approvata dai Pediatri Italiani</w:t>
      </w:r>
    </w:p>
    <w:p w14:paraId="50A8A3BB"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I resort Bluserena hanno, primi in Italia, il marchio di qualità “VACANZA AMICA DEI BAMBINI” riconosciuto dalla Federazione Nazionale Pediatri </w:t>
      </w:r>
      <w:proofErr w:type="spellStart"/>
      <w:r w:rsidRPr="005E75A1">
        <w:rPr>
          <w:rFonts w:ascii="Arial" w:hAnsi="Arial" w:cs="Arial"/>
          <w:sz w:val="16"/>
          <w:szCs w:val="16"/>
        </w:rPr>
        <w:t>CipeSispe</w:t>
      </w:r>
      <w:proofErr w:type="spellEnd"/>
      <w:r w:rsidRPr="005E75A1">
        <w:rPr>
          <w:rFonts w:ascii="Arial" w:hAnsi="Arial" w:cs="Arial"/>
          <w:sz w:val="16"/>
          <w:szCs w:val="16"/>
        </w:rPr>
        <w:t xml:space="preserve">- </w:t>
      </w:r>
      <w:proofErr w:type="spellStart"/>
      <w:r w:rsidRPr="005E75A1">
        <w:rPr>
          <w:rFonts w:ascii="Arial" w:hAnsi="Arial" w:cs="Arial"/>
          <w:sz w:val="16"/>
          <w:szCs w:val="16"/>
        </w:rPr>
        <w:t>Sinspe</w:t>
      </w:r>
      <w:proofErr w:type="spellEnd"/>
      <w:r w:rsidRPr="005E75A1">
        <w:rPr>
          <w:rFonts w:ascii="Arial" w:hAnsi="Arial" w:cs="Arial"/>
          <w:sz w:val="16"/>
          <w:szCs w:val="16"/>
        </w:rPr>
        <w:t>. I servizi, le attrezzature e il comfort sono progettati anche sulle esigenze dei bambini, dei ragazzi e dei loro genitori, all’insegna del divertimento ma anche della sicurezza e di una costante ed attenta cura della manutenzione:</w:t>
      </w:r>
    </w:p>
    <w:p w14:paraId="709E29CD" w14:textId="77777777" w:rsidR="00EF1C8E" w:rsidRPr="005E75A1" w:rsidRDefault="00EF1C8E" w:rsidP="00EF1C8E">
      <w:pPr>
        <w:rPr>
          <w:rFonts w:ascii="Arial" w:hAnsi="Arial" w:cs="Arial"/>
          <w:sz w:val="16"/>
          <w:szCs w:val="16"/>
        </w:rPr>
      </w:pPr>
      <w:r w:rsidRPr="005E75A1">
        <w:rPr>
          <w:rFonts w:ascii="Arial" w:hAnsi="Arial" w:cs="Arial"/>
          <w:sz w:val="16"/>
          <w:szCs w:val="16"/>
        </w:rPr>
        <w:t>•assistenza medica in hotel 24 ore su 24;</w:t>
      </w:r>
    </w:p>
    <w:p w14:paraId="7EB69AC0" w14:textId="77777777" w:rsidR="00EF1C8E" w:rsidRPr="005E75A1" w:rsidRDefault="00EF1C8E" w:rsidP="00EF1C8E">
      <w:pPr>
        <w:rPr>
          <w:rFonts w:ascii="Arial" w:hAnsi="Arial" w:cs="Arial"/>
          <w:sz w:val="16"/>
          <w:szCs w:val="16"/>
        </w:rPr>
      </w:pPr>
      <w:r w:rsidRPr="005E75A1">
        <w:rPr>
          <w:rFonts w:ascii="Arial" w:hAnsi="Arial" w:cs="Arial"/>
          <w:sz w:val="16"/>
          <w:szCs w:val="16"/>
        </w:rPr>
        <w:t>•possibilità di affidare bambini e ragazzi da 3 a 17 anni a team di professionisti per almeno 9 ore al giorno per 6 giorni su 7, anche in fascia serale (</w:t>
      </w:r>
      <w:proofErr w:type="spellStart"/>
      <w:r w:rsidRPr="005E75A1">
        <w:rPr>
          <w:rFonts w:ascii="Arial" w:hAnsi="Arial" w:cs="Arial"/>
          <w:sz w:val="16"/>
          <w:szCs w:val="16"/>
        </w:rPr>
        <w:t>postcena</w:t>
      </w:r>
      <w:proofErr w:type="spellEnd"/>
      <w:r w:rsidRPr="005E75A1">
        <w:rPr>
          <w:rFonts w:ascii="Arial" w:hAnsi="Arial" w:cs="Arial"/>
          <w:sz w:val="16"/>
          <w:szCs w:val="16"/>
        </w:rPr>
        <w:t>), in club segmentati in almeno 4 distinte fasce d’età;</w:t>
      </w:r>
    </w:p>
    <w:p w14:paraId="3E5BAC90" w14:textId="77777777" w:rsidR="00EF1C8E" w:rsidRPr="005E75A1" w:rsidRDefault="00EF1C8E" w:rsidP="00EF1C8E">
      <w:pPr>
        <w:rPr>
          <w:rFonts w:ascii="Arial" w:hAnsi="Arial" w:cs="Arial"/>
          <w:sz w:val="16"/>
          <w:szCs w:val="16"/>
        </w:rPr>
      </w:pPr>
      <w:r w:rsidRPr="005E75A1">
        <w:rPr>
          <w:rFonts w:ascii="Arial" w:hAnsi="Arial" w:cs="Arial"/>
          <w:sz w:val="16"/>
          <w:szCs w:val="16"/>
        </w:rPr>
        <w:t>•attività sportive e creative per fasce di età, spettacoli di animazione</w:t>
      </w:r>
    </w:p>
    <w:p w14:paraId="5DF7F10B" w14:textId="77777777" w:rsidR="00EF1C8E" w:rsidRPr="005E75A1" w:rsidRDefault="00EF1C8E" w:rsidP="00EF1C8E">
      <w:pPr>
        <w:rPr>
          <w:rFonts w:ascii="Arial" w:hAnsi="Arial" w:cs="Arial"/>
          <w:sz w:val="16"/>
          <w:szCs w:val="16"/>
        </w:rPr>
      </w:pPr>
      <w:r w:rsidRPr="005E75A1">
        <w:rPr>
          <w:rFonts w:ascii="Arial" w:hAnsi="Arial" w:cs="Arial"/>
          <w:sz w:val="16"/>
          <w:szCs w:val="16"/>
        </w:rPr>
        <w:t>•dedicati a bambini e ragazzi; campi sportivi con sporgenze protette e assenza di barriere architettoniche;</w:t>
      </w:r>
    </w:p>
    <w:p w14:paraId="0BE71FF2" w14:textId="77777777" w:rsidR="00EF1C8E" w:rsidRPr="005E75A1" w:rsidRDefault="00EF1C8E" w:rsidP="00EF1C8E">
      <w:pPr>
        <w:rPr>
          <w:rFonts w:ascii="Arial" w:hAnsi="Arial" w:cs="Arial"/>
          <w:sz w:val="16"/>
          <w:szCs w:val="16"/>
        </w:rPr>
      </w:pPr>
      <w:r w:rsidRPr="005E75A1">
        <w:rPr>
          <w:rFonts w:ascii="Arial" w:hAnsi="Arial" w:cs="Arial"/>
          <w:sz w:val="16"/>
          <w:szCs w:val="16"/>
        </w:rPr>
        <w:t>•grandi parchi giochi accessibili a bambini, piscine con acquascivoli e con acqua bassa per i più piccoli;</w:t>
      </w:r>
    </w:p>
    <w:p w14:paraId="3CC13E70" w14:textId="77777777" w:rsidR="00EF1C8E" w:rsidRPr="005E75A1" w:rsidRDefault="00EF1C8E" w:rsidP="00EF1C8E">
      <w:pPr>
        <w:rPr>
          <w:rFonts w:ascii="Arial" w:hAnsi="Arial" w:cs="Arial"/>
          <w:sz w:val="16"/>
          <w:szCs w:val="16"/>
        </w:rPr>
      </w:pPr>
      <w:r w:rsidRPr="005E75A1">
        <w:rPr>
          <w:rFonts w:ascii="Arial" w:hAnsi="Arial" w:cs="Arial"/>
          <w:sz w:val="16"/>
          <w:szCs w:val="16"/>
        </w:rPr>
        <w:t>•ampia spiaggia sabbiosa o, per lidi non sabbiosi, ausili per facilitare la balneazione e in spiaggia area sicura e delimitata riservata ai bambini;</w:t>
      </w:r>
    </w:p>
    <w:p w14:paraId="5C851904" w14:textId="77777777" w:rsidR="00EF1C8E" w:rsidRPr="005E75A1" w:rsidRDefault="00EF1C8E" w:rsidP="00EF1C8E">
      <w:pPr>
        <w:rPr>
          <w:rFonts w:ascii="Arial" w:hAnsi="Arial" w:cs="Arial"/>
          <w:sz w:val="16"/>
          <w:szCs w:val="16"/>
        </w:rPr>
      </w:pPr>
      <w:r w:rsidRPr="005E75A1">
        <w:rPr>
          <w:rFonts w:ascii="Arial" w:hAnsi="Arial" w:cs="Arial"/>
          <w:sz w:val="16"/>
          <w:szCs w:val="16"/>
        </w:rPr>
        <w:t>•Baby Kitchen per la preparazione dei pasti ai bambini 0-3 anni, con assistenza negli orari dei pasti principali e disponibilità di alimenti specifici;</w:t>
      </w:r>
    </w:p>
    <w:p w14:paraId="791D8F7B" w14:textId="77777777" w:rsidR="00EF1C8E" w:rsidRPr="005E75A1" w:rsidRDefault="00EF1C8E" w:rsidP="00EF1C8E">
      <w:pPr>
        <w:rPr>
          <w:rFonts w:ascii="Arial" w:hAnsi="Arial" w:cs="Arial"/>
          <w:sz w:val="16"/>
          <w:szCs w:val="16"/>
        </w:rPr>
      </w:pPr>
      <w:r w:rsidRPr="005E75A1">
        <w:rPr>
          <w:rFonts w:ascii="Arial" w:hAnsi="Arial" w:cs="Arial"/>
          <w:sz w:val="16"/>
          <w:szCs w:val="16"/>
        </w:rPr>
        <w:t>•possibilità di pranzo in area riservata e ad uso esclusivo di bambini e ragazzi in compagnia degli animatori;</w:t>
      </w:r>
    </w:p>
    <w:p w14:paraId="7E166A80" w14:textId="77777777" w:rsidR="00EF1C8E" w:rsidRPr="005E75A1" w:rsidRDefault="00EF1C8E" w:rsidP="00EF1C8E">
      <w:pPr>
        <w:rPr>
          <w:rFonts w:ascii="Arial" w:hAnsi="Arial" w:cs="Arial"/>
          <w:sz w:val="16"/>
          <w:szCs w:val="16"/>
        </w:rPr>
      </w:pPr>
      <w:r w:rsidRPr="005E75A1">
        <w:rPr>
          <w:rFonts w:ascii="Arial" w:hAnsi="Arial" w:cs="Arial"/>
          <w:sz w:val="16"/>
          <w:szCs w:val="16"/>
        </w:rPr>
        <w:t>•boutique e negozi forniti di articoli per la prima infanzia e per i più grandicelli e servizio di prenotazione e consegna medicinali, noleggio passeggini.</w:t>
      </w:r>
    </w:p>
    <w:p w14:paraId="3D00A46A"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•Culla, fasciatoio, riduttore WC (su richiesta), </w:t>
      </w:r>
      <w:proofErr w:type="spellStart"/>
      <w:r w:rsidRPr="005E75A1">
        <w:rPr>
          <w:rFonts w:ascii="Arial" w:hAnsi="Arial" w:cs="Arial"/>
          <w:sz w:val="16"/>
          <w:szCs w:val="16"/>
        </w:rPr>
        <w:t>scaldabiberon</w:t>
      </w:r>
      <w:proofErr w:type="spellEnd"/>
      <w:r w:rsidRPr="005E75A1">
        <w:rPr>
          <w:rFonts w:ascii="Arial" w:hAnsi="Arial" w:cs="Arial"/>
          <w:sz w:val="16"/>
          <w:szCs w:val="16"/>
        </w:rPr>
        <w:t xml:space="preserve">, set biancheria, kit baby con detergenti per bambini, vaschette per il bagnetto e </w:t>
      </w:r>
      <w:proofErr w:type="spellStart"/>
      <w:r w:rsidRPr="005E75A1">
        <w:rPr>
          <w:rFonts w:ascii="Arial" w:hAnsi="Arial" w:cs="Arial"/>
          <w:sz w:val="16"/>
          <w:szCs w:val="16"/>
        </w:rPr>
        <w:t>spondine</w:t>
      </w:r>
      <w:proofErr w:type="spellEnd"/>
      <w:r w:rsidRPr="005E75A1">
        <w:rPr>
          <w:rFonts w:ascii="Arial" w:hAnsi="Arial" w:cs="Arial"/>
          <w:sz w:val="16"/>
          <w:szCs w:val="16"/>
        </w:rPr>
        <w:t xml:space="preserve"> per i letti (a richiesta) in camera; disponibilità di fasciatoi nei bagni comuni e seggiolone in sala ristorante.</w:t>
      </w:r>
    </w:p>
    <w:p w14:paraId="5CB05058" w14:textId="77777777" w:rsidR="00EF1C8E" w:rsidRDefault="00EF1C8E" w:rsidP="00EF1C8E">
      <w:pPr>
        <w:rPr>
          <w:rFonts w:ascii="Arial" w:hAnsi="Arial" w:cs="Arial"/>
          <w:sz w:val="16"/>
          <w:szCs w:val="16"/>
        </w:rPr>
      </w:pPr>
    </w:p>
    <w:p w14:paraId="73073800" w14:textId="77777777" w:rsidR="00EF1C8E" w:rsidRDefault="00EF1C8E" w:rsidP="00EF1C8E">
      <w:pPr>
        <w:rPr>
          <w:rFonts w:ascii="Arial" w:hAnsi="Arial" w:cs="Arial"/>
          <w:b/>
          <w:bCs/>
          <w:sz w:val="18"/>
          <w:szCs w:val="18"/>
        </w:rPr>
      </w:pPr>
      <w:r w:rsidRPr="00AF5D36">
        <w:rPr>
          <w:rFonts w:ascii="Arial" w:hAnsi="Arial" w:cs="Arial"/>
          <w:b/>
          <w:bCs/>
          <w:sz w:val="18"/>
          <w:szCs w:val="18"/>
        </w:rPr>
        <w:t xml:space="preserve">SPORT </w:t>
      </w:r>
    </w:p>
    <w:p w14:paraId="76FC57C0" w14:textId="77777777" w:rsidR="00EF1C8E" w:rsidRPr="00AF5D36" w:rsidRDefault="00EF1C8E" w:rsidP="00EF1C8E">
      <w:pPr>
        <w:rPr>
          <w:rFonts w:ascii="Arial" w:hAnsi="Arial" w:cs="Arial"/>
          <w:b/>
          <w:bCs/>
          <w:sz w:val="18"/>
          <w:szCs w:val="18"/>
        </w:rPr>
      </w:pPr>
    </w:p>
    <w:p w14:paraId="49BF556A" w14:textId="77777777" w:rsidR="00EF1C8E" w:rsidRPr="005E75A1" w:rsidRDefault="00EF1C8E" w:rsidP="00EF1C8E">
      <w:pPr>
        <w:rPr>
          <w:rFonts w:ascii="Arial" w:hAnsi="Arial" w:cs="Arial"/>
          <w:sz w:val="16"/>
          <w:szCs w:val="16"/>
        </w:rPr>
      </w:pPr>
      <w:r w:rsidRPr="00AF5D36">
        <w:rPr>
          <w:rFonts w:ascii="Arial" w:hAnsi="Arial" w:cs="Arial"/>
          <w:b/>
          <w:bCs/>
          <w:sz w:val="16"/>
          <w:szCs w:val="16"/>
        </w:rPr>
        <w:t>FITNESS, MILLE ATTIVITA’, SPAZI E ISTRUTTORI QUALIFICATI</w:t>
      </w:r>
    </w:p>
    <w:p w14:paraId="4C3C964E" w14:textId="1C37BD40" w:rsidR="00EF1C8E" w:rsidRPr="005E75A1" w:rsidRDefault="00EF1C8E" w:rsidP="00EF1C8E">
      <w:pPr>
        <w:rPr>
          <w:rFonts w:ascii="Arial" w:hAnsi="Arial" w:cs="Arial"/>
          <w:sz w:val="16"/>
          <w:szCs w:val="16"/>
        </w:rPr>
      </w:pPr>
      <w:r w:rsidRPr="005E75A1">
        <w:rPr>
          <w:rFonts w:ascii="Arial" w:hAnsi="Arial" w:cs="Arial"/>
          <w:sz w:val="16"/>
          <w:szCs w:val="16"/>
        </w:rPr>
        <w:t xml:space="preserve">Ricco programma di ginnastiche di gruppo con i nostri </w:t>
      </w:r>
      <w:proofErr w:type="gramStart"/>
      <w:r w:rsidRPr="005E75A1">
        <w:rPr>
          <w:rFonts w:ascii="Arial" w:hAnsi="Arial" w:cs="Arial"/>
          <w:sz w:val="16"/>
          <w:szCs w:val="16"/>
        </w:rPr>
        <w:t>istruttori  sia</w:t>
      </w:r>
      <w:proofErr w:type="gramEnd"/>
      <w:r w:rsidRPr="005E75A1">
        <w:rPr>
          <w:rFonts w:ascii="Arial" w:hAnsi="Arial" w:cs="Arial"/>
          <w:sz w:val="16"/>
          <w:szCs w:val="16"/>
        </w:rPr>
        <w:t xml:space="preserve"> in area fitness che all’esterno: Yoga, </w:t>
      </w:r>
      <w:proofErr w:type="spellStart"/>
      <w:r w:rsidRPr="005E75A1">
        <w:rPr>
          <w:rFonts w:ascii="Arial" w:hAnsi="Arial" w:cs="Arial"/>
          <w:sz w:val="16"/>
          <w:szCs w:val="16"/>
        </w:rPr>
        <w:t>Zumba</w:t>
      </w:r>
      <w:proofErr w:type="spellEnd"/>
      <w:r w:rsidRPr="005E75A1">
        <w:rPr>
          <w:rFonts w:ascii="Arial" w:hAnsi="Arial" w:cs="Arial"/>
          <w:sz w:val="16"/>
          <w:szCs w:val="16"/>
        </w:rPr>
        <w:t xml:space="preserve">, </w:t>
      </w:r>
      <w:proofErr w:type="spellStart"/>
      <w:r w:rsidRPr="005E75A1">
        <w:rPr>
          <w:rFonts w:ascii="Arial" w:hAnsi="Arial" w:cs="Arial"/>
          <w:sz w:val="16"/>
          <w:szCs w:val="16"/>
        </w:rPr>
        <w:t>Tai</w:t>
      </w:r>
      <w:proofErr w:type="spellEnd"/>
      <w:r w:rsidRPr="005E75A1">
        <w:rPr>
          <w:rFonts w:ascii="Arial" w:hAnsi="Arial" w:cs="Arial"/>
          <w:sz w:val="16"/>
          <w:szCs w:val="16"/>
        </w:rPr>
        <w:t xml:space="preserve"> chi Stretch (novità 2024), </w:t>
      </w:r>
      <w:proofErr w:type="spellStart"/>
      <w:r w:rsidRPr="005E75A1">
        <w:rPr>
          <w:rFonts w:ascii="Arial" w:hAnsi="Arial" w:cs="Arial"/>
          <w:sz w:val="16"/>
          <w:szCs w:val="16"/>
        </w:rPr>
        <w:t>Acquagym</w:t>
      </w:r>
      <w:proofErr w:type="spellEnd"/>
      <w:r w:rsidRPr="005E75A1">
        <w:rPr>
          <w:rFonts w:ascii="Arial" w:hAnsi="Arial" w:cs="Arial"/>
          <w:sz w:val="16"/>
          <w:szCs w:val="16"/>
        </w:rPr>
        <w:t xml:space="preserve">, </w:t>
      </w:r>
      <w:proofErr w:type="spellStart"/>
      <w:r w:rsidRPr="005E75A1">
        <w:rPr>
          <w:rFonts w:ascii="Arial" w:hAnsi="Arial" w:cs="Arial"/>
          <w:sz w:val="16"/>
          <w:szCs w:val="16"/>
        </w:rPr>
        <w:t>Nordic</w:t>
      </w:r>
      <w:proofErr w:type="spellEnd"/>
      <w:r w:rsidRPr="005E75A1">
        <w:rPr>
          <w:rFonts w:ascii="Arial" w:hAnsi="Arial" w:cs="Arial"/>
          <w:sz w:val="16"/>
          <w:szCs w:val="16"/>
        </w:rPr>
        <w:t xml:space="preserve"> </w:t>
      </w:r>
      <w:proofErr w:type="spellStart"/>
      <w:r w:rsidRPr="005E75A1">
        <w:rPr>
          <w:rFonts w:ascii="Arial" w:hAnsi="Arial" w:cs="Arial"/>
          <w:sz w:val="16"/>
          <w:szCs w:val="16"/>
        </w:rPr>
        <w:t>Walking</w:t>
      </w:r>
      <w:proofErr w:type="spellEnd"/>
      <w:r w:rsidRPr="005E75A1">
        <w:rPr>
          <w:rFonts w:ascii="Arial" w:hAnsi="Arial" w:cs="Arial"/>
          <w:sz w:val="16"/>
          <w:szCs w:val="16"/>
        </w:rPr>
        <w:t>, Latin fitness (novità 2024)</w:t>
      </w:r>
      <w:r w:rsidR="007B54F6">
        <w:rPr>
          <w:rFonts w:ascii="Arial" w:hAnsi="Arial" w:cs="Arial"/>
          <w:sz w:val="16"/>
          <w:szCs w:val="16"/>
        </w:rPr>
        <w:t>, a ritmo</w:t>
      </w:r>
      <w:r w:rsidR="007B54F6" w:rsidRPr="007B54F6">
        <w:rPr>
          <w:rFonts w:ascii="Arial" w:hAnsi="Arial" w:cs="Arial"/>
          <w:sz w:val="16"/>
          <w:szCs w:val="16"/>
        </w:rPr>
        <w:t xml:space="preserve"> di danze latino americane</w:t>
      </w:r>
      <w:r w:rsidR="007B54F6">
        <w:rPr>
          <w:rFonts w:ascii="Arial" w:hAnsi="Arial" w:cs="Arial"/>
          <w:sz w:val="16"/>
          <w:szCs w:val="16"/>
        </w:rPr>
        <w:t xml:space="preserve"> come salsa, merengue e baciata,</w:t>
      </w:r>
      <w:r w:rsidR="007B54F6" w:rsidRPr="007B54F6">
        <w:rPr>
          <w:rFonts w:ascii="Arial" w:hAnsi="Arial" w:cs="Arial"/>
          <w:sz w:val="16"/>
          <w:szCs w:val="16"/>
        </w:rPr>
        <w:t xml:space="preserve"> il per</w:t>
      </w:r>
      <w:r w:rsidR="00F16D5B">
        <w:rPr>
          <w:rFonts w:ascii="Arial" w:hAnsi="Arial" w:cs="Arial"/>
          <w:sz w:val="16"/>
          <w:szCs w:val="16"/>
        </w:rPr>
        <w:t xml:space="preserve">fetto </w:t>
      </w:r>
      <w:r w:rsidR="007B54F6" w:rsidRPr="007B54F6">
        <w:rPr>
          <w:rFonts w:ascii="Arial" w:hAnsi="Arial" w:cs="Arial"/>
          <w:sz w:val="16"/>
          <w:szCs w:val="16"/>
        </w:rPr>
        <w:t xml:space="preserve">connubio tra danza e allenamento. Sono previsti momenti di tonificazione generale e core training per incrementare l’intensità del </w:t>
      </w:r>
      <w:proofErr w:type="spellStart"/>
      <w:proofErr w:type="gramStart"/>
      <w:r w:rsidR="007B54F6" w:rsidRPr="007B54F6">
        <w:rPr>
          <w:rFonts w:ascii="Arial" w:hAnsi="Arial" w:cs="Arial"/>
          <w:sz w:val="16"/>
          <w:szCs w:val="16"/>
        </w:rPr>
        <w:t>corso</w:t>
      </w:r>
      <w:r w:rsidR="007B54F6">
        <w:rPr>
          <w:rFonts w:ascii="Arial" w:hAnsi="Arial" w:cs="Arial"/>
          <w:sz w:val="16"/>
          <w:szCs w:val="16"/>
        </w:rPr>
        <w:t>.</w:t>
      </w:r>
      <w:r w:rsidR="007B54F6" w:rsidRPr="007B54F6">
        <w:rPr>
          <w:rFonts w:ascii="Arial" w:hAnsi="Arial" w:cs="Arial"/>
          <w:sz w:val="16"/>
          <w:szCs w:val="16"/>
        </w:rPr>
        <w:t>.</w:t>
      </w:r>
      <w:proofErr w:type="gramEnd"/>
      <w:r w:rsidRPr="005E75A1">
        <w:rPr>
          <w:rFonts w:ascii="Arial" w:hAnsi="Arial" w:cs="Arial"/>
          <w:sz w:val="16"/>
          <w:szCs w:val="16"/>
        </w:rPr>
        <w:t>danza</w:t>
      </w:r>
      <w:proofErr w:type="spellEnd"/>
      <w:r w:rsidRPr="005E75A1">
        <w:rPr>
          <w:rFonts w:ascii="Arial" w:hAnsi="Arial" w:cs="Arial"/>
          <w:sz w:val="16"/>
          <w:szCs w:val="16"/>
        </w:rPr>
        <w:t xml:space="preserve"> e ginnastica aerobica si fondono in un’esperienza intensa a ritmo di hip-hop, samba e salsa</w:t>
      </w:r>
      <w:r w:rsidR="007B54F6">
        <w:rPr>
          <w:rFonts w:ascii="Arial" w:hAnsi="Arial" w:cs="Arial"/>
          <w:sz w:val="16"/>
          <w:szCs w:val="16"/>
        </w:rPr>
        <w:t>.</w:t>
      </w:r>
      <w:r w:rsidRPr="005E75A1">
        <w:rPr>
          <w:rFonts w:ascii="Arial" w:hAnsi="Arial" w:cs="Arial"/>
          <w:sz w:val="16"/>
          <w:szCs w:val="16"/>
        </w:rPr>
        <w:t xml:space="preserve"> </w:t>
      </w:r>
      <w:r w:rsidR="007B54F6">
        <w:rPr>
          <w:rFonts w:ascii="Arial" w:hAnsi="Arial" w:cs="Arial"/>
          <w:sz w:val="16"/>
          <w:szCs w:val="16"/>
        </w:rPr>
        <w:t>J</w:t>
      </w:r>
      <w:r w:rsidRPr="005E75A1">
        <w:rPr>
          <w:rFonts w:ascii="Arial" w:hAnsi="Arial" w:cs="Arial"/>
          <w:sz w:val="16"/>
          <w:szCs w:val="16"/>
        </w:rPr>
        <w:t xml:space="preserve">ump fitness, il tappeto elastico che aiuta a bruciare calorie a ritmo di musica. </w:t>
      </w:r>
      <w:r w:rsidR="00AD7C69">
        <w:rPr>
          <w:rFonts w:ascii="Arial" w:hAnsi="Arial" w:cs="Arial"/>
          <w:sz w:val="16"/>
          <w:szCs w:val="16"/>
        </w:rPr>
        <w:t xml:space="preserve">Nel resort </w:t>
      </w:r>
      <w:r w:rsidRPr="005E75A1">
        <w:rPr>
          <w:rFonts w:ascii="Arial" w:hAnsi="Arial" w:cs="Arial"/>
          <w:sz w:val="16"/>
          <w:szCs w:val="16"/>
        </w:rPr>
        <w:t xml:space="preserve">moderna area fitness coperta, con assistenza di istruttori qualificati in orari prestabiliti, attrezzata con macchine isotoniche, manubri, tappeto </w:t>
      </w:r>
      <w:proofErr w:type="spellStart"/>
      <w:r w:rsidRPr="005E75A1">
        <w:rPr>
          <w:rFonts w:ascii="Arial" w:hAnsi="Arial" w:cs="Arial"/>
          <w:sz w:val="16"/>
          <w:szCs w:val="16"/>
        </w:rPr>
        <w:t>walking</w:t>
      </w:r>
      <w:proofErr w:type="spellEnd"/>
      <w:r w:rsidRPr="005E75A1">
        <w:rPr>
          <w:rFonts w:ascii="Arial" w:hAnsi="Arial" w:cs="Arial"/>
          <w:sz w:val="16"/>
          <w:szCs w:val="16"/>
        </w:rPr>
        <w:t>,</w:t>
      </w:r>
    </w:p>
    <w:p w14:paraId="4B5EFD29" w14:textId="340881AC" w:rsidR="00EF1C8E" w:rsidRDefault="00EF1C8E" w:rsidP="00EF1C8E">
      <w:pPr>
        <w:rPr>
          <w:rFonts w:ascii="Arial" w:hAnsi="Arial" w:cs="Arial"/>
          <w:sz w:val="16"/>
          <w:szCs w:val="16"/>
        </w:rPr>
      </w:pPr>
      <w:r w:rsidRPr="005E75A1">
        <w:rPr>
          <w:rFonts w:ascii="Arial" w:hAnsi="Arial" w:cs="Arial"/>
          <w:sz w:val="16"/>
          <w:szCs w:val="16"/>
        </w:rPr>
        <w:t xml:space="preserve">bici da spinning Balance board e corda sviluppo forza. Presso il 5 stelle </w:t>
      </w:r>
      <w:proofErr w:type="spellStart"/>
      <w:r w:rsidRPr="005E75A1">
        <w:rPr>
          <w:rFonts w:ascii="Arial" w:hAnsi="Arial" w:cs="Arial"/>
          <w:sz w:val="16"/>
          <w:szCs w:val="16"/>
        </w:rPr>
        <w:t>Kalidria</w:t>
      </w:r>
      <w:proofErr w:type="spellEnd"/>
      <w:r w:rsidRPr="005E75A1">
        <w:rPr>
          <w:rFonts w:ascii="Arial" w:hAnsi="Arial" w:cs="Arial"/>
          <w:sz w:val="16"/>
          <w:szCs w:val="16"/>
        </w:rPr>
        <w:t xml:space="preserve"> Hotel &amp; </w:t>
      </w:r>
      <w:proofErr w:type="spellStart"/>
      <w:r w:rsidRPr="005E75A1">
        <w:rPr>
          <w:rFonts w:ascii="Arial" w:hAnsi="Arial" w:cs="Arial"/>
          <w:sz w:val="16"/>
          <w:szCs w:val="16"/>
        </w:rPr>
        <w:t>Thalasso</w:t>
      </w:r>
      <w:proofErr w:type="spellEnd"/>
      <w:r w:rsidRPr="005E75A1">
        <w:rPr>
          <w:rFonts w:ascii="Arial" w:hAnsi="Arial" w:cs="Arial"/>
          <w:sz w:val="16"/>
          <w:szCs w:val="16"/>
        </w:rPr>
        <w:t xml:space="preserve"> SPA: ampia palestra attrezzata by Technogym, che offre servizi mirati e small class di attività fitness sia all’aperto (dallo yoga al pilates) che in palestra con personal trainer. </w:t>
      </w:r>
    </w:p>
    <w:p w14:paraId="1622EB09" w14:textId="77777777" w:rsidR="00EF1C8E" w:rsidRPr="005E75A1" w:rsidRDefault="00EF1C8E" w:rsidP="00EF1C8E">
      <w:pPr>
        <w:rPr>
          <w:rFonts w:ascii="Arial" w:hAnsi="Arial" w:cs="Arial"/>
          <w:sz w:val="16"/>
          <w:szCs w:val="16"/>
        </w:rPr>
      </w:pPr>
    </w:p>
    <w:p w14:paraId="549F6347" w14:textId="77777777" w:rsidR="00EF1C8E" w:rsidRPr="00F774F0" w:rsidRDefault="00EF1C8E" w:rsidP="00EF1C8E">
      <w:pPr>
        <w:rPr>
          <w:rFonts w:ascii="Arial" w:hAnsi="Arial" w:cs="Arial"/>
          <w:b/>
          <w:bCs/>
          <w:sz w:val="16"/>
          <w:szCs w:val="16"/>
        </w:rPr>
      </w:pPr>
      <w:r w:rsidRPr="00F774F0">
        <w:rPr>
          <w:rFonts w:ascii="Arial" w:hAnsi="Arial" w:cs="Arial"/>
          <w:b/>
          <w:bCs/>
          <w:sz w:val="16"/>
          <w:szCs w:val="16"/>
        </w:rPr>
        <w:t>Calcio, Tennis, Nuoto e molto altro</w:t>
      </w:r>
    </w:p>
    <w:p w14:paraId="01B07EAD" w14:textId="77777777" w:rsidR="00EF1C8E" w:rsidRPr="005E75A1" w:rsidRDefault="00EF1C8E" w:rsidP="00EF1C8E">
      <w:pPr>
        <w:rPr>
          <w:rFonts w:ascii="Arial" w:hAnsi="Arial" w:cs="Arial"/>
          <w:sz w:val="16"/>
          <w:szCs w:val="16"/>
        </w:rPr>
      </w:pPr>
      <w:r w:rsidRPr="005E75A1">
        <w:rPr>
          <w:rFonts w:ascii="Arial" w:hAnsi="Arial" w:cs="Arial"/>
          <w:sz w:val="16"/>
          <w:szCs w:val="16"/>
        </w:rPr>
        <w:t>Ricchissime le dotazioni sportive dei resort Bluserena: piscine per il</w:t>
      </w:r>
    </w:p>
    <w:p w14:paraId="6AF86B31" w14:textId="5C504BC0" w:rsidR="00EF1C8E" w:rsidRPr="005E75A1" w:rsidRDefault="00EF1C8E" w:rsidP="00EF1C8E">
      <w:pPr>
        <w:rPr>
          <w:rFonts w:ascii="Arial" w:hAnsi="Arial" w:cs="Arial"/>
          <w:sz w:val="16"/>
          <w:szCs w:val="16"/>
        </w:rPr>
      </w:pPr>
      <w:proofErr w:type="gramStart"/>
      <w:r w:rsidRPr="005E75A1">
        <w:rPr>
          <w:rFonts w:ascii="Arial" w:hAnsi="Arial" w:cs="Arial"/>
          <w:sz w:val="16"/>
          <w:szCs w:val="16"/>
        </w:rPr>
        <w:t>nuoto</w:t>
      </w:r>
      <w:proofErr w:type="gramEnd"/>
      <w:r w:rsidRPr="005E75A1">
        <w:rPr>
          <w:rFonts w:ascii="Arial" w:hAnsi="Arial" w:cs="Arial"/>
          <w:sz w:val="16"/>
          <w:szCs w:val="16"/>
        </w:rPr>
        <w:t>, campi da calciotto, campi illuminati da calcetto in erba sintetica, tennis,  beach tennis e beach volley (eccetto</w:t>
      </w:r>
      <w:r w:rsidRPr="005E75A1">
        <w:rPr>
          <w:rFonts w:ascii="Arial" w:hAnsi="Arial" w:cs="Arial"/>
          <w:sz w:val="16"/>
          <w:szCs w:val="16"/>
        </w:rPr>
        <w:tab/>
      </w:r>
      <w:proofErr w:type="spellStart"/>
      <w:r w:rsidRPr="005E75A1">
        <w:rPr>
          <w:rFonts w:ascii="Arial" w:hAnsi="Arial" w:cs="Arial"/>
          <w:sz w:val="16"/>
          <w:szCs w:val="16"/>
        </w:rPr>
        <w:t>GranSerena</w:t>
      </w:r>
      <w:proofErr w:type="spellEnd"/>
      <w:r w:rsidRPr="005E75A1">
        <w:rPr>
          <w:rFonts w:ascii="Arial" w:hAnsi="Arial" w:cs="Arial"/>
          <w:sz w:val="16"/>
          <w:szCs w:val="16"/>
        </w:rPr>
        <w:t xml:space="preserve"> Hotel e </w:t>
      </w:r>
      <w:proofErr w:type="spellStart"/>
      <w:r w:rsidRPr="005E75A1">
        <w:rPr>
          <w:rFonts w:ascii="Arial" w:hAnsi="Arial" w:cs="Arial"/>
          <w:sz w:val="16"/>
          <w:szCs w:val="16"/>
        </w:rPr>
        <w:t>Ethra</w:t>
      </w:r>
      <w:proofErr w:type="spellEnd"/>
      <w:r w:rsidRPr="005E75A1">
        <w:rPr>
          <w:rFonts w:ascii="Arial" w:hAnsi="Arial" w:cs="Arial"/>
          <w:sz w:val="16"/>
          <w:szCs w:val="16"/>
        </w:rPr>
        <w:t xml:space="preserve"> Reserve). Padel, Inoltre, postazioni di tiro con l’arco, tiro a segno, tavoli da ping-pong e campi bocce. Gli Ospiti potranno partecipare a lezioni collettive e individuali di nuoto (), vela, tennis e tiro con l’arco dal 27/5 al 7/9. Disponibili inoltre corsi individuali e collettivi di windsurf e vela. Tutte le lezioni individuali sono a pagamento.</w:t>
      </w:r>
    </w:p>
    <w:p w14:paraId="5735276B" w14:textId="77777777" w:rsidR="00EF1C8E" w:rsidRPr="005E75A1" w:rsidRDefault="00EF1C8E" w:rsidP="00EF1C8E">
      <w:pPr>
        <w:rPr>
          <w:rFonts w:ascii="Arial" w:hAnsi="Arial" w:cs="Arial"/>
          <w:sz w:val="16"/>
          <w:szCs w:val="16"/>
        </w:rPr>
      </w:pPr>
    </w:p>
    <w:p w14:paraId="2D3624F0" w14:textId="77777777" w:rsidR="00EF1C8E" w:rsidRPr="00F774F0" w:rsidRDefault="00EF1C8E" w:rsidP="00EF1C8E">
      <w:pPr>
        <w:rPr>
          <w:rFonts w:ascii="Arial" w:hAnsi="Arial" w:cs="Arial"/>
          <w:b/>
          <w:bCs/>
          <w:sz w:val="16"/>
          <w:szCs w:val="16"/>
        </w:rPr>
      </w:pPr>
      <w:r w:rsidRPr="00F774F0">
        <w:rPr>
          <w:rFonts w:ascii="Arial" w:hAnsi="Arial" w:cs="Arial"/>
          <w:b/>
          <w:bCs/>
          <w:sz w:val="16"/>
          <w:szCs w:val="16"/>
        </w:rPr>
        <w:t xml:space="preserve">Bluserena </w:t>
      </w:r>
      <w:proofErr w:type="spellStart"/>
      <w:r w:rsidRPr="00F774F0">
        <w:rPr>
          <w:rFonts w:ascii="Arial" w:hAnsi="Arial" w:cs="Arial"/>
          <w:b/>
          <w:bCs/>
          <w:sz w:val="16"/>
          <w:szCs w:val="16"/>
        </w:rPr>
        <w:t>Seasport</w:t>
      </w:r>
      <w:proofErr w:type="spellEnd"/>
      <w:r w:rsidRPr="00F774F0">
        <w:rPr>
          <w:rFonts w:ascii="Arial" w:hAnsi="Arial" w:cs="Arial"/>
          <w:b/>
          <w:bCs/>
          <w:sz w:val="16"/>
          <w:szCs w:val="16"/>
        </w:rPr>
        <w:t xml:space="preserve"> </w:t>
      </w:r>
    </w:p>
    <w:p w14:paraId="1133E8B4" w14:textId="28754EC0" w:rsidR="00EF1C8E" w:rsidRPr="005E75A1" w:rsidRDefault="00EF1C8E" w:rsidP="00EF1C8E">
      <w:pPr>
        <w:rPr>
          <w:rFonts w:ascii="Arial" w:hAnsi="Arial" w:cs="Arial"/>
          <w:sz w:val="16"/>
          <w:szCs w:val="16"/>
        </w:rPr>
      </w:pPr>
      <w:r w:rsidRPr="005E75A1">
        <w:rPr>
          <w:rFonts w:ascii="Arial" w:hAnsi="Arial" w:cs="Arial"/>
          <w:sz w:val="16"/>
          <w:szCs w:val="16"/>
        </w:rPr>
        <w:lastRenderedPageBreak/>
        <w:t xml:space="preserve">Il Club degli sport nautici. Divertimento e sport: pedalò, canoe, vela, windsurf, tavole Paddle Surf (anche Big </w:t>
      </w:r>
      <w:proofErr w:type="spellStart"/>
      <w:r w:rsidRPr="005E75A1">
        <w:rPr>
          <w:rFonts w:ascii="Arial" w:hAnsi="Arial" w:cs="Arial"/>
          <w:sz w:val="16"/>
          <w:szCs w:val="16"/>
        </w:rPr>
        <w:t>Sup</w:t>
      </w:r>
      <w:proofErr w:type="spellEnd"/>
      <w:r w:rsidRPr="005E75A1">
        <w:rPr>
          <w:rFonts w:ascii="Arial" w:hAnsi="Arial" w:cs="Arial"/>
          <w:sz w:val="16"/>
          <w:szCs w:val="16"/>
        </w:rPr>
        <w:t xml:space="preserve"> fino a 8 persone!); lezioni collettive gratuite e private a pagamento di vela e windsurf. Novità 2024: presso </w:t>
      </w:r>
      <w:proofErr w:type="spellStart"/>
      <w:r w:rsidRPr="005E75A1">
        <w:rPr>
          <w:rFonts w:ascii="Arial" w:hAnsi="Arial" w:cs="Arial"/>
          <w:sz w:val="16"/>
          <w:szCs w:val="16"/>
        </w:rPr>
        <w:t>Ethra</w:t>
      </w:r>
      <w:proofErr w:type="spellEnd"/>
      <w:r w:rsidRPr="005E75A1">
        <w:rPr>
          <w:rFonts w:ascii="Arial" w:hAnsi="Arial" w:cs="Arial"/>
          <w:sz w:val="16"/>
          <w:szCs w:val="16"/>
        </w:rPr>
        <w:t xml:space="preserve"> </w:t>
      </w:r>
      <w:proofErr w:type="spellStart"/>
      <w:r w:rsidRPr="005E75A1">
        <w:rPr>
          <w:rFonts w:ascii="Arial" w:hAnsi="Arial" w:cs="Arial"/>
          <w:sz w:val="16"/>
          <w:szCs w:val="16"/>
        </w:rPr>
        <w:t>Reserve</w:t>
      </w:r>
      <w:proofErr w:type="spellEnd"/>
      <w:r w:rsidRPr="005E75A1">
        <w:rPr>
          <w:rFonts w:ascii="Arial" w:hAnsi="Arial" w:cs="Arial"/>
          <w:sz w:val="16"/>
          <w:szCs w:val="16"/>
        </w:rPr>
        <w:t xml:space="preserve"> (</w:t>
      </w:r>
      <w:proofErr w:type="spellStart"/>
      <w:r w:rsidRPr="005E75A1">
        <w:rPr>
          <w:rFonts w:ascii="Arial" w:hAnsi="Arial" w:cs="Arial"/>
          <w:sz w:val="16"/>
          <w:szCs w:val="16"/>
        </w:rPr>
        <w:t>Wing</w:t>
      </w:r>
      <w:proofErr w:type="spellEnd"/>
      <w:r w:rsidRPr="005E75A1">
        <w:rPr>
          <w:rFonts w:ascii="Arial" w:hAnsi="Arial" w:cs="Arial"/>
          <w:sz w:val="16"/>
          <w:szCs w:val="16"/>
        </w:rPr>
        <w:t xml:space="preserve"> </w:t>
      </w:r>
      <w:proofErr w:type="spellStart"/>
      <w:r w:rsidRPr="005E75A1">
        <w:rPr>
          <w:rFonts w:ascii="Arial" w:hAnsi="Arial" w:cs="Arial"/>
          <w:sz w:val="16"/>
          <w:szCs w:val="16"/>
        </w:rPr>
        <w:t>Sup</w:t>
      </w:r>
      <w:proofErr w:type="spellEnd"/>
      <w:r w:rsidRPr="005E75A1">
        <w:rPr>
          <w:rFonts w:ascii="Arial" w:hAnsi="Arial" w:cs="Arial"/>
          <w:sz w:val="16"/>
          <w:szCs w:val="16"/>
        </w:rPr>
        <w:t xml:space="preserve">, una divertente attività con una vela da </w:t>
      </w:r>
      <w:proofErr w:type="spellStart"/>
      <w:r w:rsidRPr="005E75A1">
        <w:rPr>
          <w:rFonts w:ascii="Arial" w:hAnsi="Arial" w:cs="Arial"/>
          <w:sz w:val="16"/>
          <w:szCs w:val="16"/>
        </w:rPr>
        <w:t>wing</w:t>
      </w:r>
      <w:proofErr w:type="spellEnd"/>
      <w:r w:rsidRPr="005E75A1">
        <w:rPr>
          <w:rFonts w:ascii="Arial" w:hAnsi="Arial" w:cs="Arial"/>
          <w:sz w:val="16"/>
          <w:szCs w:val="16"/>
        </w:rPr>
        <w:t xml:space="preserve"> e una tavola da paddle surf, per dominare il vento, aperta a tutti.  </w:t>
      </w:r>
    </w:p>
    <w:p w14:paraId="0F72E8E2"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 </w:t>
      </w:r>
    </w:p>
    <w:p w14:paraId="717E86AB" w14:textId="32FA882A" w:rsidR="00EF1C8E" w:rsidRDefault="00EF1C8E" w:rsidP="00EF1C8E">
      <w:pPr>
        <w:rPr>
          <w:rFonts w:ascii="Arial" w:hAnsi="Arial" w:cs="Arial"/>
          <w:sz w:val="16"/>
          <w:szCs w:val="16"/>
        </w:rPr>
      </w:pPr>
      <w:r w:rsidRPr="005E75A1">
        <w:rPr>
          <w:rFonts w:ascii="Arial" w:hAnsi="Arial" w:cs="Arial"/>
          <w:sz w:val="16"/>
          <w:szCs w:val="16"/>
        </w:rPr>
        <w:t>.</w:t>
      </w:r>
    </w:p>
    <w:p w14:paraId="1E01537F" w14:textId="77777777" w:rsidR="00EF1C8E" w:rsidRPr="005E75A1" w:rsidRDefault="00EF1C8E" w:rsidP="00EF1C8E">
      <w:pPr>
        <w:rPr>
          <w:rFonts w:ascii="Arial" w:hAnsi="Arial" w:cs="Arial"/>
          <w:sz w:val="16"/>
          <w:szCs w:val="16"/>
        </w:rPr>
      </w:pPr>
    </w:p>
    <w:p w14:paraId="33ECEEE7" w14:textId="77777777" w:rsidR="00EF1C8E" w:rsidRPr="00F774F0" w:rsidRDefault="00EF1C8E" w:rsidP="00EF1C8E">
      <w:pPr>
        <w:rPr>
          <w:rFonts w:ascii="Arial" w:hAnsi="Arial" w:cs="Arial"/>
          <w:b/>
          <w:bCs/>
          <w:sz w:val="18"/>
          <w:szCs w:val="18"/>
        </w:rPr>
      </w:pPr>
      <w:r w:rsidRPr="00F774F0">
        <w:rPr>
          <w:rFonts w:ascii="Arial" w:hAnsi="Arial" w:cs="Arial"/>
          <w:b/>
          <w:bCs/>
          <w:sz w:val="18"/>
          <w:szCs w:val="18"/>
        </w:rPr>
        <w:t>WELLNESS</w:t>
      </w:r>
    </w:p>
    <w:p w14:paraId="2395DD80" w14:textId="77777777" w:rsidR="00EF1C8E" w:rsidRPr="00F774F0" w:rsidRDefault="00EF1C8E" w:rsidP="00EF1C8E">
      <w:pPr>
        <w:rPr>
          <w:rFonts w:ascii="Arial" w:hAnsi="Arial" w:cs="Arial"/>
          <w:b/>
          <w:bCs/>
          <w:sz w:val="16"/>
          <w:szCs w:val="16"/>
        </w:rPr>
      </w:pPr>
      <w:r w:rsidRPr="00F774F0">
        <w:rPr>
          <w:rFonts w:ascii="Arial" w:hAnsi="Arial" w:cs="Arial"/>
          <w:b/>
          <w:bCs/>
          <w:sz w:val="16"/>
          <w:szCs w:val="16"/>
        </w:rPr>
        <w:t>BLUWELLNESS</w:t>
      </w:r>
    </w:p>
    <w:p w14:paraId="475F3936" w14:textId="11F9D6E1" w:rsidR="00EF1C8E" w:rsidRPr="005E75A1" w:rsidRDefault="00EF1C8E" w:rsidP="00EF1C8E">
      <w:pPr>
        <w:rPr>
          <w:rFonts w:ascii="Arial" w:hAnsi="Arial" w:cs="Arial"/>
          <w:sz w:val="16"/>
          <w:szCs w:val="16"/>
        </w:rPr>
      </w:pPr>
      <w:r w:rsidRPr="005E75A1">
        <w:rPr>
          <w:rFonts w:ascii="Arial" w:hAnsi="Arial" w:cs="Arial"/>
          <w:sz w:val="16"/>
          <w:szCs w:val="16"/>
        </w:rPr>
        <w:t xml:space="preserve">E’ l’area dedicata a chi in Vacanza desidera concedersi una pausa all’insegna del relax e del benessere. In tutti i resort propone trattamenti viso e corpo, massaggi rilassanti, sportivi e olistici e percorsi benessere personalizzati (servizi a pagamento e disponibili dal lunedì alla domenica). </w:t>
      </w:r>
      <w:r w:rsidR="00FD11A4">
        <w:rPr>
          <w:rFonts w:ascii="Arial" w:hAnsi="Arial" w:cs="Arial"/>
          <w:sz w:val="16"/>
          <w:szCs w:val="16"/>
        </w:rPr>
        <w:t>I</w:t>
      </w:r>
      <w:r w:rsidRPr="005E75A1">
        <w:rPr>
          <w:rFonts w:ascii="Arial" w:hAnsi="Arial" w:cs="Arial"/>
          <w:sz w:val="16"/>
          <w:szCs w:val="16"/>
        </w:rPr>
        <w:t xml:space="preserve"> clienti del </w:t>
      </w:r>
      <w:proofErr w:type="spellStart"/>
      <w:r w:rsidRPr="005E75A1">
        <w:rPr>
          <w:rFonts w:ascii="Arial" w:hAnsi="Arial" w:cs="Arial"/>
          <w:sz w:val="16"/>
          <w:szCs w:val="16"/>
        </w:rPr>
        <w:t>Kalidria</w:t>
      </w:r>
      <w:proofErr w:type="spellEnd"/>
      <w:r w:rsidRPr="005E75A1">
        <w:rPr>
          <w:rFonts w:ascii="Arial" w:hAnsi="Arial" w:cs="Arial"/>
          <w:sz w:val="16"/>
          <w:szCs w:val="16"/>
        </w:rPr>
        <w:t xml:space="preserve"> Hotel &amp; </w:t>
      </w:r>
      <w:proofErr w:type="spellStart"/>
      <w:r w:rsidRPr="005E75A1">
        <w:rPr>
          <w:rFonts w:ascii="Arial" w:hAnsi="Arial" w:cs="Arial"/>
          <w:sz w:val="16"/>
          <w:szCs w:val="16"/>
        </w:rPr>
        <w:t>Thalasso</w:t>
      </w:r>
      <w:proofErr w:type="spellEnd"/>
      <w:r w:rsidRPr="005E75A1">
        <w:rPr>
          <w:rFonts w:ascii="Arial" w:hAnsi="Arial" w:cs="Arial"/>
          <w:sz w:val="16"/>
          <w:szCs w:val="16"/>
        </w:rPr>
        <w:t xml:space="preserve"> SPA</w:t>
      </w:r>
      <w:r w:rsidR="00FD11A4">
        <w:rPr>
          <w:rFonts w:ascii="Arial" w:hAnsi="Arial" w:cs="Arial"/>
          <w:sz w:val="16"/>
          <w:szCs w:val="16"/>
        </w:rPr>
        <w:t xml:space="preserve"> possono accedere</w:t>
      </w:r>
      <w:r w:rsidRPr="005E75A1">
        <w:rPr>
          <w:rFonts w:ascii="Arial" w:hAnsi="Arial" w:cs="Arial"/>
          <w:sz w:val="16"/>
          <w:szCs w:val="16"/>
        </w:rPr>
        <w:t xml:space="preserve"> ai servizi dell’esclusiva </w:t>
      </w:r>
      <w:proofErr w:type="spellStart"/>
      <w:r w:rsidRPr="005E75A1">
        <w:rPr>
          <w:rFonts w:ascii="Arial" w:hAnsi="Arial" w:cs="Arial"/>
          <w:sz w:val="16"/>
          <w:szCs w:val="16"/>
        </w:rPr>
        <w:t>Ethra</w:t>
      </w:r>
      <w:proofErr w:type="spellEnd"/>
      <w:r w:rsidRPr="005E75A1">
        <w:rPr>
          <w:rFonts w:ascii="Arial" w:hAnsi="Arial" w:cs="Arial"/>
          <w:sz w:val="16"/>
          <w:szCs w:val="16"/>
        </w:rPr>
        <w:t xml:space="preserve"> </w:t>
      </w:r>
      <w:proofErr w:type="spellStart"/>
      <w:r w:rsidRPr="005E75A1">
        <w:rPr>
          <w:rFonts w:ascii="Arial" w:hAnsi="Arial" w:cs="Arial"/>
          <w:sz w:val="16"/>
          <w:szCs w:val="16"/>
        </w:rPr>
        <w:t>Thalasso</w:t>
      </w:r>
      <w:proofErr w:type="spellEnd"/>
      <w:r w:rsidRPr="005E75A1">
        <w:rPr>
          <w:rFonts w:ascii="Arial" w:hAnsi="Arial" w:cs="Arial"/>
          <w:sz w:val="16"/>
          <w:szCs w:val="16"/>
        </w:rPr>
        <w:t xml:space="preserve"> SPA (servizi a pagamento). </w:t>
      </w:r>
    </w:p>
    <w:p w14:paraId="2B22B1EC" w14:textId="77777777" w:rsidR="00EF1C8E" w:rsidRDefault="00EF1C8E" w:rsidP="00EF1C8E">
      <w:pPr>
        <w:rPr>
          <w:rFonts w:ascii="Arial" w:hAnsi="Arial" w:cs="Arial"/>
          <w:sz w:val="16"/>
          <w:szCs w:val="16"/>
        </w:rPr>
      </w:pPr>
    </w:p>
    <w:p w14:paraId="6D107463" w14:textId="77777777" w:rsidR="00EF1C8E" w:rsidRPr="00F774F0" w:rsidRDefault="00EF1C8E" w:rsidP="00EF1C8E">
      <w:pPr>
        <w:rPr>
          <w:rFonts w:ascii="Arial" w:hAnsi="Arial" w:cs="Arial"/>
          <w:b/>
          <w:bCs/>
          <w:sz w:val="16"/>
          <w:szCs w:val="16"/>
        </w:rPr>
      </w:pPr>
      <w:proofErr w:type="spellStart"/>
      <w:r w:rsidRPr="00F774F0">
        <w:rPr>
          <w:rFonts w:ascii="Arial" w:hAnsi="Arial" w:cs="Arial"/>
          <w:b/>
          <w:bCs/>
          <w:sz w:val="16"/>
          <w:szCs w:val="16"/>
        </w:rPr>
        <w:t>Ethra</w:t>
      </w:r>
      <w:proofErr w:type="spellEnd"/>
      <w:r w:rsidRPr="00F774F0">
        <w:rPr>
          <w:rFonts w:ascii="Arial" w:hAnsi="Arial" w:cs="Arial"/>
          <w:b/>
          <w:bCs/>
          <w:sz w:val="16"/>
          <w:szCs w:val="16"/>
        </w:rPr>
        <w:t xml:space="preserve"> </w:t>
      </w:r>
      <w:proofErr w:type="spellStart"/>
      <w:r w:rsidRPr="00F774F0">
        <w:rPr>
          <w:rFonts w:ascii="Arial" w:hAnsi="Arial" w:cs="Arial"/>
          <w:b/>
          <w:bCs/>
          <w:sz w:val="16"/>
          <w:szCs w:val="16"/>
        </w:rPr>
        <w:t>Thalasso</w:t>
      </w:r>
      <w:proofErr w:type="spellEnd"/>
      <w:r w:rsidRPr="00F774F0">
        <w:rPr>
          <w:rFonts w:ascii="Arial" w:hAnsi="Arial" w:cs="Arial"/>
          <w:b/>
          <w:bCs/>
          <w:sz w:val="16"/>
          <w:szCs w:val="16"/>
        </w:rPr>
        <w:t xml:space="preserve"> SPA</w:t>
      </w:r>
    </w:p>
    <w:p w14:paraId="2B4DE903" w14:textId="77777777" w:rsidR="00EF1C8E" w:rsidRDefault="00EF1C8E" w:rsidP="00EF1C8E">
      <w:pPr>
        <w:rPr>
          <w:rFonts w:ascii="Arial" w:hAnsi="Arial" w:cs="Arial"/>
          <w:sz w:val="16"/>
          <w:szCs w:val="16"/>
        </w:rPr>
      </w:pPr>
      <w:r w:rsidRPr="005E75A1">
        <w:rPr>
          <w:rFonts w:ascii="Arial" w:hAnsi="Arial" w:cs="Arial"/>
          <w:sz w:val="16"/>
          <w:szCs w:val="16"/>
        </w:rPr>
        <w:t xml:space="preserve">Ad </w:t>
      </w:r>
      <w:proofErr w:type="spellStart"/>
      <w:r w:rsidRPr="005E75A1">
        <w:rPr>
          <w:rFonts w:ascii="Arial" w:hAnsi="Arial" w:cs="Arial"/>
          <w:sz w:val="16"/>
          <w:szCs w:val="16"/>
        </w:rPr>
        <w:t>Ethra</w:t>
      </w:r>
      <w:proofErr w:type="spellEnd"/>
      <w:r w:rsidRPr="005E75A1">
        <w:rPr>
          <w:rFonts w:ascii="Arial" w:hAnsi="Arial" w:cs="Arial"/>
          <w:sz w:val="16"/>
          <w:szCs w:val="16"/>
        </w:rPr>
        <w:t xml:space="preserve"> </w:t>
      </w:r>
      <w:proofErr w:type="spellStart"/>
      <w:r w:rsidRPr="005E75A1">
        <w:rPr>
          <w:rFonts w:ascii="Arial" w:hAnsi="Arial" w:cs="Arial"/>
          <w:sz w:val="16"/>
          <w:szCs w:val="16"/>
        </w:rPr>
        <w:t>Reserve</w:t>
      </w:r>
      <w:proofErr w:type="spellEnd"/>
      <w:r w:rsidRPr="005E75A1">
        <w:rPr>
          <w:rFonts w:ascii="Arial" w:hAnsi="Arial" w:cs="Arial"/>
          <w:sz w:val="16"/>
          <w:szCs w:val="16"/>
        </w:rPr>
        <w:t xml:space="preserve">, l’esclusiva </w:t>
      </w:r>
      <w:proofErr w:type="spellStart"/>
      <w:r w:rsidRPr="005E75A1">
        <w:rPr>
          <w:rFonts w:ascii="Arial" w:hAnsi="Arial" w:cs="Arial"/>
          <w:sz w:val="16"/>
          <w:szCs w:val="16"/>
        </w:rPr>
        <w:t>Ethra</w:t>
      </w:r>
      <w:proofErr w:type="spellEnd"/>
      <w:r w:rsidRPr="005E75A1">
        <w:rPr>
          <w:rFonts w:ascii="Arial" w:hAnsi="Arial" w:cs="Arial"/>
          <w:sz w:val="16"/>
          <w:szCs w:val="16"/>
        </w:rPr>
        <w:t xml:space="preserve"> </w:t>
      </w:r>
      <w:proofErr w:type="spellStart"/>
      <w:r w:rsidRPr="005E75A1">
        <w:rPr>
          <w:rFonts w:ascii="Arial" w:hAnsi="Arial" w:cs="Arial"/>
          <w:sz w:val="16"/>
          <w:szCs w:val="16"/>
        </w:rPr>
        <w:t>Thalasso</w:t>
      </w:r>
      <w:proofErr w:type="spellEnd"/>
      <w:r w:rsidRPr="005E75A1">
        <w:rPr>
          <w:rFonts w:ascii="Arial" w:hAnsi="Arial" w:cs="Arial"/>
          <w:sz w:val="16"/>
          <w:szCs w:val="16"/>
        </w:rPr>
        <w:t xml:space="preserve"> SPA di 3.500 mq, fra i più suggestivi centri di Talassoterapia in Italia. Offre una ricca proposta di trattamenti di talassoterapia, estetica, massaggi, percorsi benessere, relax e remise en forme, una piscina di acqua di mare esterna, piscina interna con percorso </w:t>
      </w:r>
      <w:proofErr w:type="spellStart"/>
      <w:r w:rsidRPr="005E75A1">
        <w:rPr>
          <w:rFonts w:ascii="Arial" w:hAnsi="Arial" w:cs="Arial"/>
          <w:sz w:val="16"/>
          <w:szCs w:val="16"/>
        </w:rPr>
        <w:t>Acquatonico</w:t>
      </w:r>
      <w:proofErr w:type="spellEnd"/>
      <w:r w:rsidRPr="005E75A1">
        <w:rPr>
          <w:rFonts w:ascii="Arial" w:hAnsi="Arial" w:cs="Arial"/>
          <w:sz w:val="16"/>
          <w:szCs w:val="16"/>
        </w:rPr>
        <w:t xml:space="preserve"> Marino, un’Oasi </w:t>
      </w:r>
      <w:proofErr w:type="spellStart"/>
      <w:r w:rsidRPr="005E75A1">
        <w:rPr>
          <w:rFonts w:ascii="Arial" w:hAnsi="Arial" w:cs="Arial"/>
          <w:sz w:val="16"/>
          <w:szCs w:val="16"/>
        </w:rPr>
        <w:t>Thalasso</w:t>
      </w:r>
      <w:proofErr w:type="spellEnd"/>
      <w:r w:rsidRPr="005E75A1">
        <w:rPr>
          <w:rFonts w:ascii="Arial" w:hAnsi="Arial" w:cs="Arial"/>
          <w:sz w:val="16"/>
          <w:szCs w:val="16"/>
        </w:rPr>
        <w:t xml:space="preserve"> con vasche idromassaggio en plein air, bagno turco, sauna, idromassaggi, cabina solarium, palestra con attrezzi Technogym (servizi a pagamento).</w:t>
      </w:r>
    </w:p>
    <w:p w14:paraId="66F0D30E" w14:textId="77777777" w:rsidR="00EF1C8E" w:rsidRPr="005E75A1" w:rsidRDefault="00EF1C8E" w:rsidP="00EF1C8E">
      <w:pPr>
        <w:rPr>
          <w:rFonts w:ascii="Arial" w:hAnsi="Arial" w:cs="Arial"/>
          <w:sz w:val="16"/>
          <w:szCs w:val="16"/>
        </w:rPr>
      </w:pPr>
    </w:p>
    <w:p w14:paraId="563CD1B5" w14:textId="77777777" w:rsidR="00EF1C8E" w:rsidRPr="005E75A1" w:rsidRDefault="00EF1C8E" w:rsidP="00EF1C8E">
      <w:pPr>
        <w:rPr>
          <w:rFonts w:ascii="Arial" w:hAnsi="Arial" w:cs="Arial"/>
          <w:sz w:val="16"/>
          <w:szCs w:val="16"/>
        </w:rPr>
      </w:pPr>
    </w:p>
    <w:p w14:paraId="412CC900" w14:textId="77777777" w:rsidR="00EF1C8E" w:rsidRPr="005E75A1" w:rsidRDefault="00EF1C8E" w:rsidP="00EF1C8E">
      <w:pPr>
        <w:rPr>
          <w:rFonts w:ascii="Arial" w:hAnsi="Arial" w:cs="Arial"/>
          <w:sz w:val="16"/>
          <w:szCs w:val="16"/>
        </w:rPr>
      </w:pPr>
    </w:p>
    <w:p w14:paraId="6E27EB6D" w14:textId="77777777" w:rsidR="00EF1C8E" w:rsidRPr="00F774F0" w:rsidRDefault="00EF1C8E" w:rsidP="00EF1C8E">
      <w:pPr>
        <w:rPr>
          <w:rFonts w:ascii="Arial" w:hAnsi="Arial" w:cs="Arial"/>
          <w:b/>
          <w:bCs/>
          <w:sz w:val="16"/>
          <w:szCs w:val="16"/>
        </w:rPr>
      </w:pPr>
      <w:r w:rsidRPr="00F774F0">
        <w:rPr>
          <w:rFonts w:ascii="Arial" w:hAnsi="Arial" w:cs="Arial"/>
          <w:b/>
          <w:bCs/>
          <w:sz w:val="16"/>
          <w:szCs w:val="16"/>
        </w:rPr>
        <w:t>BLUSERENA SENZA BARRIERE</w:t>
      </w:r>
    </w:p>
    <w:p w14:paraId="0C7F9A0E" w14:textId="04BD8112" w:rsidR="00EF1C8E" w:rsidRPr="005E75A1" w:rsidRDefault="00FD11A4" w:rsidP="00EF1C8E">
      <w:pPr>
        <w:rPr>
          <w:rFonts w:ascii="Arial" w:hAnsi="Arial" w:cs="Arial"/>
          <w:sz w:val="16"/>
          <w:szCs w:val="16"/>
        </w:rPr>
      </w:pPr>
      <w:r>
        <w:rPr>
          <w:rFonts w:ascii="Arial" w:hAnsi="Arial" w:cs="Arial"/>
          <w:sz w:val="16"/>
          <w:szCs w:val="16"/>
        </w:rPr>
        <w:t xml:space="preserve">Il </w:t>
      </w:r>
      <w:proofErr w:type="spellStart"/>
      <w:r>
        <w:rPr>
          <w:rFonts w:ascii="Arial" w:hAnsi="Arial" w:cs="Arial"/>
          <w:sz w:val="16"/>
          <w:szCs w:val="16"/>
        </w:rPr>
        <w:t>Kalidria</w:t>
      </w:r>
      <w:proofErr w:type="spellEnd"/>
      <w:r>
        <w:rPr>
          <w:rFonts w:ascii="Arial" w:hAnsi="Arial" w:cs="Arial"/>
          <w:sz w:val="16"/>
          <w:szCs w:val="16"/>
        </w:rPr>
        <w:t xml:space="preserve"> Hotel &amp; </w:t>
      </w:r>
      <w:proofErr w:type="spellStart"/>
      <w:r>
        <w:rPr>
          <w:rFonts w:ascii="Arial" w:hAnsi="Arial" w:cs="Arial"/>
          <w:sz w:val="16"/>
          <w:szCs w:val="16"/>
        </w:rPr>
        <w:t>Thalasso</w:t>
      </w:r>
      <w:proofErr w:type="spellEnd"/>
      <w:r>
        <w:rPr>
          <w:rFonts w:ascii="Arial" w:hAnsi="Arial" w:cs="Arial"/>
          <w:sz w:val="16"/>
          <w:szCs w:val="16"/>
        </w:rPr>
        <w:t xml:space="preserve"> SPA </w:t>
      </w:r>
      <w:r w:rsidR="004D10D2">
        <w:rPr>
          <w:rFonts w:ascii="Arial" w:hAnsi="Arial" w:cs="Arial"/>
          <w:sz w:val="16"/>
          <w:szCs w:val="16"/>
        </w:rPr>
        <w:t>è privo</w:t>
      </w:r>
      <w:r w:rsidR="00EF1C8E" w:rsidRPr="005E75A1">
        <w:rPr>
          <w:rFonts w:ascii="Arial" w:hAnsi="Arial" w:cs="Arial"/>
          <w:sz w:val="16"/>
          <w:szCs w:val="16"/>
        </w:rPr>
        <w:t xml:space="preserve"> di barriere architettoniche. Disponibili camere per diversamente abili, posto auto riservato nel parcheggio, in anfiteatro e in spiaggia (vicino passerella). In spiaggia è a disposizione una sedia Job, specifica per il bagno in mare. A richiesta, è possibile noleggiare sedie a rotelle. Non sono previsti servizi di accompagnamento individuale.</w:t>
      </w:r>
    </w:p>
    <w:p w14:paraId="1645BC77" w14:textId="77777777" w:rsidR="00EF1C8E" w:rsidRDefault="00EF1C8E" w:rsidP="00EF1C8E">
      <w:pPr>
        <w:rPr>
          <w:rFonts w:ascii="Arial" w:hAnsi="Arial" w:cs="Arial"/>
          <w:b/>
          <w:bCs/>
          <w:sz w:val="16"/>
          <w:szCs w:val="16"/>
        </w:rPr>
      </w:pPr>
    </w:p>
    <w:p w14:paraId="0C5BEF9C" w14:textId="77777777" w:rsidR="00EF1C8E" w:rsidRPr="00F774F0" w:rsidRDefault="00EF1C8E" w:rsidP="00EF1C8E">
      <w:pPr>
        <w:rPr>
          <w:rFonts w:ascii="Arial" w:hAnsi="Arial" w:cs="Arial"/>
          <w:b/>
          <w:bCs/>
          <w:sz w:val="16"/>
          <w:szCs w:val="16"/>
        </w:rPr>
      </w:pPr>
      <w:r w:rsidRPr="00F774F0">
        <w:rPr>
          <w:rFonts w:ascii="Arial" w:hAnsi="Arial" w:cs="Arial"/>
          <w:b/>
          <w:bCs/>
          <w:sz w:val="16"/>
          <w:szCs w:val="16"/>
        </w:rPr>
        <w:t>WI-FI</w:t>
      </w:r>
    </w:p>
    <w:p w14:paraId="3E03E700" w14:textId="77777777" w:rsidR="00EF1C8E" w:rsidRPr="005E75A1" w:rsidRDefault="00EF1C8E" w:rsidP="00EF1C8E">
      <w:pPr>
        <w:rPr>
          <w:rFonts w:ascii="Arial" w:hAnsi="Arial" w:cs="Arial"/>
          <w:sz w:val="16"/>
          <w:szCs w:val="16"/>
        </w:rPr>
      </w:pPr>
      <w:r w:rsidRPr="005E75A1">
        <w:rPr>
          <w:rFonts w:ascii="Arial" w:hAnsi="Arial" w:cs="Arial"/>
          <w:sz w:val="16"/>
          <w:szCs w:val="16"/>
        </w:rPr>
        <w:t>Connessione Wi-Fi gratuita in tutte le camere e aree comuni.</w:t>
      </w:r>
    </w:p>
    <w:p w14:paraId="3F5943EE" w14:textId="6A935F1A" w:rsidR="00EF1C8E" w:rsidRPr="005E75A1" w:rsidRDefault="00EF1C8E" w:rsidP="00EF1C8E">
      <w:pPr>
        <w:rPr>
          <w:rFonts w:ascii="Arial" w:hAnsi="Arial" w:cs="Arial"/>
          <w:sz w:val="16"/>
          <w:szCs w:val="16"/>
        </w:rPr>
      </w:pPr>
    </w:p>
    <w:p w14:paraId="5E8FCEEF" w14:textId="77777777" w:rsidR="00EF1C8E" w:rsidRDefault="00EF1C8E" w:rsidP="00EF1C8E">
      <w:pPr>
        <w:rPr>
          <w:rFonts w:ascii="Arial" w:hAnsi="Arial" w:cs="Arial"/>
          <w:sz w:val="16"/>
          <w:szCs w:val="16"/>
        </w:rPr>
      </w:pPr>
    </w:p>
    <w:p w14:paraId="4E029FFC" w14:textId="77777777" w:rsidR="00EF1C8E" w:rsidRDefault="00EF1C8E" w:rsidP="00EF1C8E">
      <w:pPr>
        <w:rPr>
          <w:rFonts w:ascii="Arial" w:hAnsi="Arial" w:cs="Arial"/>
          <w:sz w:val="16"/>
          <w:szCs w:val="16"/>
        </w:rPr>
      </w:pPr>
    </w:p>
    <w:p w14:paraId="55C0555F" w14:textId="77777777" w:rsidR="00EF1C8E" w:rsidRDefault="00EF1C8E" w:rsidP="00EF1C8E">
      <w:pPr>
        <w:rPr>
          <w:rFonts w:ascii="Arial" w:hAnsi="Arial" w:cs="Arial"/>
          <w:sz w:val="16"/>
          <w:szCs w:val="16"/>
        </w:rPr>
      </w:pPr>
    </w:p>
    <w:p w14:paraId="4E97FAA6" w14:textId="77777777" w:rsidR="00EF1C8E" w:rsidRDefault="00EF1C8E" w:rsidP="00EF1C8E">
      <w:pPr>
        <w:rPr>
          <w:rFonts w:ascii="Arial" w:hAnsi="Arial" w:cs="Arial"/>
          <w:sz w:val="16"/>
          <w:szCs w:val="16"/>
        </w:rPr>
      </w:pPr>
    </w:p>
    <w:p w14:paraId="377783AD" w14:textId="77777777" w:rsidR="00EF1C8E" w:rsidRDefault="00EF1C8E" w:rsidP="00EF1C8E">
      <w:pPr>
        <w:rPr>
          <w:rFonts w:ascii="Arial" w:hAnsi="Arial" w:cs="Arial"/>
          <w:sz w:val="16"/>
          <w:szCs w:val="16"/>
        </w:rPr>
      </w:pPr>
    </w:p>
    <w:p w14:paraId="7F0367B9" w14:textId="77777777" w:rsidR="00EF1C8E" w:rsidRDefault="00EF1C8E" w:rsidP="00EF1C8E">
      <w:pPr>
        <w:rPr>
          <w:rFonts w:ascii="Arial" w:hAnsi="Arial" w:cs="Arial"/>
          <w:sz w:val="16"/>
          <w:szCs w:val="16"/>
        </w:rPr>
      </w:pPr>
    </w:p>
    <w:p w14:paraId="40AF2948" w14:textId="77777777" w:rsidR="00EF1C8E" w:rsidRDefault="00EF1C8E" w:rsidP="00EF1C8E">
      <w:pPr>
        <w:rPr>
          <w:rFonts w:ascii="Arial" w:hAnsi="Arial" w:cs="Arial"/>
          <w:sz w:val="16"/>
          <w:szCs w:val="16"/>
        </w:rPr>
      </w:pPr>
    </w:p>
    <w:p w14:paraId="1ACF796A" w14:textId="77777777" w:rsidR="00EF1C8E" w:rsidRDefault="00EF1C8E" w:rsidP="00EF1C8E">
      <w:pPr>
        <w:rPr>
          <w:rFonts w:ascii="Arial" w:hAnsi="Arial" w:cs="Arial"/>
          <w:sz w:val="16"/>
          <w:szCs w:val="16"/>
        </w:rPr>
      </w:pPr>
    </w:p>
    <w:p w14:paraId="24718B36" w14:textId="77777777" w:rsidR="00EF1C8E" w:rsidRDefault="00EF1C8E" w:rsidP="00EF1C8E">
      <w:pPr>
        <w:rPr>
          <w:rFonts w:ascii="Arial" w:hAnsi="Arial" w:cs="Arial"/>
          <w:sz w:val="16"/>
          <w:szCs w:val="16"/>
        </w:rPr>
      </w:pPr>
    </w:p>
    <w:p w14:paraId="32F656D5" w14:textId="77777777" w:rsidR="00EF1C8E" w:rsidRDefault="00EF1C8E" w:rsidP="00EF1C8E">
      <w:pPr>
        <w:rPr>
          <w:rFonts w:ascii="Arial" w:hAnsi="Arial" w:cs="Arial"/>
          <w:sz w:val="16"/>
          <w:szCs w:val="16"/>
        </w:rPr>
      </w:pPr>
    </w:p>
    <w:p w14:paraId="2F6DF668" w14:textId="77777777" w:rsidR="00EF1C8E" w:rsidRDefault="00EF1C8E" w:rsidP="00EF1C8E">
      <w:pPr>
        <w:rPr>
          <w:rFonts w:ascii="Arial" w:hAnsi="Arial" w:cs="Arial"/>
          <w:sz w:val="16"/>
          <w:szCs w:val="16"/>
        </w:rPr>
      </w:pPr>
    </w:p>
    <w:p w14:paraId="2892C322" w14:textId="77777777" w:rsidR="00EF1C8E" w:rsidRDefault="00EF1C8E" w:rsidP="00EF1C8E">
      <w:pPr>
        <w:rPr>
          <w:rFonts w:ascii="Arial" w:hAnsi="Arial" w:cs="Arial"/>
          <w:sz w:val="16"/>
          <w:szCs w:val="16"/>
        </w:rPr>
      </w:pPr>
    </w:p>
    <w:p w14:paraId="2154B08B" w14:textId="77777777" w:rsidR="00EF1C8E" w:rsidRDefault="00EF1C8E" w:rsidP="00EF1C8E">
      <w:pPr>
        <w:rPr>
          <w:rFonts w:ascii="Arial" w:hAnsi="Arial" w:cs="Arial"/>
          <w:sz w:val="16"/>
          <w:szCs w:val="16"/>
        </w:rPr>
      </w:pPr>
    </w:p>
    <w:p w14:paraId="49057905" w14:textId="77777777" w:rsidR="00EF1C8E" w:rsidRDefault="00EF1C8E" w:rsidP="00EF1C8E">
      <w:pPr>
        <w:rPr>
          <w:rFonts w:ascii="Arial" w:hAnsi="Arial" w:cs="Arial"/>
          <w:sz w:val="16"/>
          <w:szCs w:val="16"/>
        </w:rPr>
      </w:pPr>
    </w:p>
    <w:p w14:paraId="72009B51" w14:textId="77777777" w:rsidR="00EF1C8E" w:rsidRDefault="00EF1C8E" w:rsidP="00EF1C8E">
      <w:pPr>
        <w:rPr>
          <w:rFonts w:ascii="Arial" w:hAnsi="Arial" w:cs="Arial"/>
          <w:sz w:val="16"/>
          <w:szCs w:val="16"/>
        </w:rPr>
      </w:pPr>
    </w:p>
    <w:p w14:paraId="1C535ED9" w14:textId="77777777" w:rsidR="00EF1C8E" w:rsidRDefault="00EF1C8E" w:rsidP="00EF1C8E">
      <w:pPr>
        <w:rPr>
          <w:rFonts w:ascii="Arial" w:hAnsi="Arial" w:cs="Arial"/>
          <w:sz w:val="16"/>
          <w:szCs w:val="16"/>
        </w:rPr>
      </w:pPr>
    </w:p>
    <w:p w14:paraId="456A7E61" w14:textId="77777777" w:rsidR="00EF1C8E" w:rsidRDefault="00EF1C8E" w:rsidP="00EF1C8E">
      <w:pPr>
        <w:rPr>
          <w:rFonts w:ascii="Arial" w:hAnsi="Arial" w:cs="Arial"/>
          <w:sz w:val="16"/>
          <w:szCs w:val="16"/>
        </w:rPr>
      </w:pPr>
    </w:p>
    <w:p w14:paraId="217F1706" w14:textId="77777777" w:rsidR="00EF1C8E" w:rsidRDefault="00EF1C8E" w:rsidP="00EF1C8E">
      <w:pPr>
        <w:rPr>
          <w:rFonts w:ascii="Arial" w:hAnsi="Arial" w:cs="Arial"/>
          <w:sz w:val="16"/>
          <w:szCs w:val="16"/>
        </w:rPr>
      </w:pPr>
    </w:p>
    <w:p w14:paraId="23A2F51B" w14:textId="77777777" w:rsidR="00EF1C8E" w:rsidRDefault="00EF1C8E" w:rsidP="00EF1C8E">
      <w:pPr>
        <w:rPr>
          <w:rFonts w:ascii="Arial" w:hAnsi="Arial" w:cs="Arial"/>
          <w:sz w:val="16"/>
          <w:szCs w:val="16"/>
        </w:rPr>
      </w:pPr>
    </w:p>
    <w:p w14:paraId="3DA1E1ED" w14:textId="77777777" w:rsidR="00EF1C8E" w:rsidRDefault="00EF1C8E" w:rsidP="00EF1C8E">
      <w:pPr>
        <w:rPr>
          <w:rFonts w:ascii="Arial" w:hAnsi="Arial" w:cs="Arial"/>
          <w:sz w:val="16"/>
          <w:szCs w:val="16"/>
        </w:rPr>
      </w:pPr>
    </w:p>
    <w:p w14:paraId="06652821" w14:textId="77777777" w:rsidR="00EF1C8E" w:rsidRDefault="00EF1C8E" w:rsidP="00EF1C8E">
      <w:pPr>
        <w:rPr>
          <w:rFonts w:ascii="Arial" w:hAnsi="Arial" w:cs="Arial"/>
          <w:sz w:val="16"/>
          <w:szCs w:val="16"/>
        </w:rPr>
      </w:pPr>
    </w:p>
    <w:p w14:paraId="71C12418" w14:textId="77777777" w:rsidR="00EF1C8E" w:rsidRDefault="00EF1C8E" w:rsidP="00EF1C8E">
      <w:pPr>
        <w:rPr>
          <w:rFonts w:ascii="Arial" w:hAnsi="Arial" w:cs="Arial"/>
          <w:sz w:val="16"/>
          <w:szCs w:val="16"/>
        </w:rPr>
      </w:pPr>
    </w:p>
    <w:p w14:paraId="1992B012" w14:textId="77777777" w:rsidR="00EF1C8E" w:rsidRDefault="00EF1C8E" w:rsidP="00EF1C8E">
      <w:pPr>
        <w:rPr>
          <w:rFonts w:ascii="Arial" w:hAnsi="Arial" w:cs="Arial"/>
          <w:sz w:val="16"/>
          <w:szCs w:val="16"/>
        </w:rPr>
      </w:pPr>
    </w:p>
    <w:p w14:paraId="2B79660D" w14:textId="77777777" w:rsidR="00EF1C8E" w:rsidRDefault="00EF1C8E" w:rsidP="00EF1C8E">
      <w:pPr>
        <w:rPr>
          <w:rFonts w:ascii="Arial" w:hAnsi="Arial" w:cs="Arial"/>
          <w:sz w:val="16"/>
          <w:szCs w:val="16"/>
        </w:rPr>
      </w:pPr>
    </w:p>
    <w:p w14:paraId="6B4CCD72" w14:textId="77777777" w:rsidR="00EF1C8E" w:rsidRDefault="00EF1C8E" w:rsidP="00EF1C8E">
      <w:pPr>
        <w:rPr>
          <w:rFonts w:ascii="Arial" w:hAnsi="Arial" w:cs="Arial"/>
          <w:sz w:val="16"/>
          <w:szCs w:val="16"/>
        </w:rPr>
      </w:pPr>
    </w:p>
    <w:p w14:paraId="7C728E9D" w14:textId="77777777" w:rsidR="00EF1C8E" w:rsidRDefault="00EF1C8E" w:rsidP="00EF1C8E">
      <w:pPr>
        <w:rPr>
          <w:rFonts w:ascii="Arial" w:hAnsi="Arial" w:cs="Arial"/>
          <w:sz w:val="16"/>
          <w:szCs w:val="16"/>
        </w:rPr>
      </w:pPr>
    </w:p>
    <w:p w14:paraId="51D61525" w14:textId="77777777" w:rsidR="00EF1C8E" w:rsidRDefault="00EF1C8E" w:rsidP="00EF1C8E">
      <w:pPr>
        <w:rPr>
          <w:rFonts w:ascii="Arial" w:hAnsi="Arial" w:cs="Arial"/>
          <w:sz w:val="16"/>
          <w:szCs w:val="16"/>
        </w:rPr>
      </w:pPr>
    </w:p>
    <w:p w14:paraId="1CF60CE0" w14:textId="77777777" w:rsidR="00EF1C8E" w:rsidRDefault="00EF1C8E" w:rsidP="00EF1C8E">
      <w:pPr>
        <w:rPr>
          <w:rFonts w:ascii="Arial" w:hAnsi="Arial" w:cs="Arial"/>
          <w:sz w:val="16"/>
          <w:szCs w:val="16"/>
        </w:rPr>
      </w:pPr>
    </w:p>
    <w:p w14:paraId="2658BE73" w14:textId="77777777" w:rsidR="00EF1C8E" w:rsidRDefault="00EF1C8E" w:rsidP="00EF1C8E">
      <w:pPr>
        <w:rPr>
          <w:rFonts w:ascii="Arial" w:hAnsi="Arial" w:cs="Arial"/>
          <w:sz w:val="16"/>
          <w:szCs w:val="16"/>
        </w:rPr>
      </w:pPr>
    </w:p>
    <w:p w14:paraId="358F09C9" w14:textId="77777777" w:rsidR="00EF1C8E" w:rsidRDefault="00EF1C8E" w:rsidP="00EF1C8E">
      <w:pPr>
        <w:rPr>
          <w:rFonts w:ascii="Arial" w:hAnsi="Arial" w:cs="Arial"/>
          <w:sz w:val="16"/>
          <w:szCs w:val="16"/>
        </w:rPr>
      </w:pPr>
    </w:p>
    <w:p w14:paraId="4B772CD9" w14:textId="77777777" w:rsidR="00EF1C8E" w:rsidRDefault="00EF1C8E" w:rsidP="00EF1C8E">
      <w:pPr>
        <w:rPr>
          <w:rFonts w:ascii="Arial" w:hAnsi="Arial" w:cs="Arial"/>
          <w:b/>
          <w:bCs/>
          <w:sz w:val="20"/>
          <w:szCs w:val="20"/>
        </w:rPr>
      </w:pPr>
    </w:p>
    <w:p w14:paraId="36006FF4" w14:textId="77777777" w:rsidR="00EF1C8E" w:rsidRDefault="00EF1C8E" w:rsidP="00EF1C8E">
      <w:pPr>
        <w:rPr>
          <w:rFonts w:ascii="Arial" w:hAnsi="Arial" w:cs="Arial"/>
          <w:b/>
          <w:bCs/>
          <w:sz w:val="20"/>
          <w:szCs w:val="20"/>
        </w:rPr>
      </w:pPr>
    </w:p>
    <w:p w14:paraId="3311EC26" w14:textId="77777777" w:rsidR="00B92C24" w:rsidRDefault="00B92C24" w:rsidP="00EF1C8E">
      <w:pPr>
        <w:rPr>
          <w:rFonts w:ascii="Arial" w:hAnsi="Arial" w:cs="Arial"/>
          <w:b/>
          <w:bCs/>
          <w:sz w:val="20"/>
          <w:szCs w:val="20"/>
        </w:rPr>
      </w:pPr>
    </w:p>
    <w:p w14:paraId="305E9EAD" w14:textId="77777777" w:rsidR="00B92C24" w:rsidRDefault="00B92C24" w:rsidP="00EF1C8E">
      <w:pPr>
        <w:rPr>
          <w:rFonts w:ascii="Arial" w:hAnsi="Arial" w:cs="Arial"/>
          <w:b/>
          <w:bCs/>
          <w:sz w:val="20"/>
          <w:szCs w:val="20"/>
        </w:rPr>
      </w:pPr>
    </w:p>
    <w:p w14:paraId="59C0B437" w14:textId="77777777" w:rsidR="00B92C24" w:rsidRDefault="00B92C24" w:rsidP="00EF1C8E">
      <w:pPr>
        <w:rPr>
          <w:rFonts w:ascii="Arial" w:hAnsi="Arial" w:cs="Arial"/>
          <w:b/>
          <w:bCs/>
          <w:sz w:val="20"/>
          <w:szCs w:val="20"/>
        </w:rPr>
      </w:pPr>
    </w:p>
    <w:p w14:paraId="1CC45537" w14:textId="77777777" w:rsidR="00B92C24" w:rsidRDefault="00B92C24" w:rsidP="00EF1C8E">
      <w:pPr>
        <w:rPr>
          <w:rFonts w:ascii="Arial" w:hAnsi="Arial" w:cs="Arial"/>
          <w:b/>
          <w:bCs/>
          <w:sz w:val="20"/>
          <w:szCs w:val="20"/>
        </w:rPr>
      </w:pPr>
    </w:p>
    <w:p w14:paraId="00ACCC96" w14:textId="77777777" w:rsidR="00B92C24" w:rsidRDefault="00B92C24" w:rsidP="00EF1C8E">
      <w:pPr>
        <w:rPr>
          <w:rFonts w:ascii="Arial" w:hAnsi="Arial" w:cs="Arial"/>
          <w:b/>
          <w:bCs/>
          <w:sz w:val="20"/>
          <w:szCs w:val="20"/>
        </w:rPr>
      </w:pPr>
    </w:p>
    <w:p w14:paraId="7DC462B4" w14:textId="77777777" w:rsidR="00B92C24" w:rsidRDefault="00B92C24" w:rsidP="00EF1C8E">
      <w:pPr>
        <w:rPr>
          <w:rFonts w:ascii="Arial" w:hAnsi="Arial" w:cs="Arial"/>
          <w:b/>
          <w:bCs/>
          <w:sz w:val="20"/>
          <w:szCs w:val="20"/>
        </w:rPr>
      </w:pPr>
    </w:p>
    <w:p w14:paraId="4095E282" w14:textId="77777777" w:rsidR="00B92C24" w:rsidRDefault="00B92C24" w:rsidP="00EF1C8E">
      <w:pPr>
        <w:rPr>
          <w:rFonts w:ascii="Arial" w:hAnsi="Arial" w:cs="Arial"/>
          <w:b/>
          <w:bCs/>
          <w:sz w:val="20"/>
          <w:szCs w:val="20"/>
        </w:rPr>
      </w:pPr>
    </w:p>
    <w:p w14:paraId="45A73F33" w14:textId="77777777" w:rsidR="00B92C24" w:rsidRDefault="00B92C24" w:rsidP="00EF1C8E">
      <w:pPr>
        <w:rPr>
          <w:rFonts w:ascii="Arial" w:hAnsi="Arial" w:cs="Arial"/>
          <w:b/>
          <w:bCs/>
          <w:sz w:val="20"/>
          <w:szCs w:val="20"/>
        </w:rPr>
      </w:pPr>
    </w:p>
    <w:p w14:paraId="52205D30" w14:textId="77777777" w:rsidR="00B92C24" w:rsidRDefault="00B92C24" w:rsidP="00EF1C8E">
      <w:pPr>
        <w:rPr>
          <w:rFonts w:ascii="Arial" w:hAnsi="Arial" w:cs="Arial"/>
          <w:b/>
          <w:bCs/>
          <w:sz w:val="20"/>
          <w:szCs w:val="20"/>
        </w:rPr>
      </w:pPr>
    </w:p>
    <w:p w14:paraId="302FE127" w14:textId="77777777" w:rsidR="00B92C24" w:rsidRDefault="00B92C24" w:rsidP="00EF1C8E">
      <w:pPr>
        <w:rPr>
          <w:rFonts w:ascii="Arial" w:hAnsi="Arial" w:cs="Arial"/>
          <w:b/>
          <w:bCs/>
          <w:sz w:val="20"/>
          <w:szCs w:val="20"/>
        </w:rPr>
      </w:pPr>
    </w:p>
    <w:p w14:paraId="43C7BF1B" w14:textId="77777777" w:rsidR="00B92C24" w:rsidRDefault="00B92C24" w:rsidP="00EF1C8E">
      <w:pPr>
        <w:rPr>
          <w:rFonts w:ascii="Arial" w:hAnsi="Arial" w:cs="Arial"/>
          <w:b/>
          <w:bCs/>
          <w:sz w:val="20"/>
          <w:szCs w:val="20"/>
        </w:rPr>
      </w:pPr>
    </w:p>
    <w:p w14:paraId="6013FB4D" w14:textId="77777777" w:rsidR="00B92C24" w:rsidRDefault="00B92C24" w:rsidP="00EF1C8E">
      <w:pPr>
        <w:rPr>
          <w:rFonts w:ascii="Arial" w:hAnsi="Arial" w:cs="Arial"/>
          <w:b/>
          <w:bCs/>
          <w:sz w:val="20"/>
          <w:szCs w:val="20"/>
        </w:rPr>
      </w:pPr>
    </w:p>
    <w:p w14:paraId="0B2B5406" w14:textId="77777777" w:rsidR="00B92C24" w:rsidRDefault="00B92C24" w:rsidP="00EF1C8E">
      <w:pPr>
        <w:rPr>
          <w:rFonts w:ascii="Arial" w:hAnsi="Arial" w:cs="Arial"/>
          <w:b/>
          <w:bCs/>
          <w:sz w:val="20"/>
          <w:szCs w:val="20"/>
        </w:rPr>
      </w:pPr>
    </w:p>
    <w:p w14:paraId="647069B3" w14:textId="77777777" w:rsidR="00B92C24" w:rsidRDefault="00B92C24" w:rsidP="00EF1C8E">
      <w:pPr>
        <w:rPr>
          <w:rFonts w:ascii="Arial" w:hAnsi="Arial" w:cs="Arial"/>
          <w:b/>
          <w:bCs/>
          <w:sz w:val="20"/>
          <w:szCs w:val="20"/>
        </w:rPr>
      </w:pPr>
    </w:p>
    <w:p w14:paraId="0D48BEED" w14:textId="77777777" w:rsidR="00B92C24" w:rsidRDefault="00B92C24" w:rsidP="00EF1C8E">
      <w:pPr>
        <w:rPr>
          <w:rFonts w:ascii="Arial" w:hAnsi="Arial" w:cs="Arial"/>
          <w:b/>
          <w:bCs/>
          <w:sz w:val="20"/>
          <w:szCs w:val="20"/>
        </w:rPr>
      </w:pPr>
    </w:p>
    <w:p w14:paraId="1032DB37" w14:textId="77777777" w:rsidR="00B92C24" w:rsidRDefault="00B92C24" w:rsidP="00EF1C8E">
      <w:pPr>
        <w:rPr>
          <w:rFonts w:ascii="Arial" w:hAnsi="Arial" w:cs="Arial"/>
          <w:b/>
          <w:bCs/>
          <w:sz w:val="20"/>
          <w:szCs w:val="20"/>
        </w:rPr>
      </w:pPr>
    </w:p>
    <w:p w14:paraId="379E08D9" w14:textId="77777777" w:rsidR="00B92C24" w:rsidRDefault="00B92C24" w:rsidP="00EF1C8E">
      <w:pPr>
        <w:rPr>
          <w:rFonts w:ascii="Arial" w:hAnsi="Arial" w:cs="Arial"/>
          <w:b/>
          <w:bCs/>
          <w:sz w:val="20"/>
          <w:szCs w:val="20"/>
        </w:rPr>
      </w:pPr>
    </w:p>
    <w:p w14:paraId="033C210F" w14:textId="77777777" w:rsidR="00B92C24" w:rsidRDefault="00B92C24" w:rsidP="00EF1C8E">
      <w:pPr>
        <w:rPr>
          <w:rFonts w:ascii="Arial" w:hAnsi="Arial" w:cs="Arial"/>
          <w:b/>
          <w:bCs/>
          <w:sz w:val="20"/>
          <w:szCs w:val="20"/>
        </w:rPr>
      </w:pPr>
    </w:p>
    <w:p w14:paraId="35585B7A" w14:textId="77777777" w:rsidR="00B92C24" w:rsidRDefault="00B92C24" w:rsidP="00EF1C8E">
      <w:pPr>
        <w:rPr>
          <w:rFonts w:ascii="Arial" w:hAnsi="Arial" w:cs="Arial"/>
          <w:b/>
          <w:bCs/>
          <w:sz w:val="20"/>
          <w:szCs w:val="20"/>
        </w:rPr>
      </w:pPr>
    </w:p>
    <w:p w14:paraId="16560B12" w14:textId="77777777" w:rsidR="00B92C24" w:rsidRDefault="00B92C24" w:rsidP="00EF1C8E">
      <w:pPr>
        <w:rPr>
          <w:rFonts w:ascii="Arial" w:hAnsi="Arial" w:cs="Arial"/>
          <w:b/>
          <w:bCs/>
          <w:sz w:val="20"/>
          <w:szCs w:val="20"/>
        </w:rPr>
      </w:pPr>
    </w:p>
    <w:p w14:paraId="7EB90DA3" w14:textId="77777777" w:rsidR="00B92C24" w:rsidRDefault="00B92C24" w:rsidP="00EF1C8E">
      <w:pPr>
        <w:rPr>
          <w:rFonts w:ascii="Arial" w:hAnsi="Arial" w:cs="Arial"/>
          <w:b/>
          <w:bCs/>
          <w:sz w:val="20"/>
          <w:szCs w:val="20"/>
        </w:rPr>
      </w:pPr>
    </w:p>
    <w:p w14:paraId="568E2B34" w14:textId="77777777" w:rsidR="00B92C24" w:rsidRDefault="00B92C24" w:rsidP="00EF1C8E">
      <w:pPr>
        <w:rPr>
          <w:rFonts w:ascii="Arial" w:hAnsi="Arial" w:cs="Arial"/>
          <w:b/>
          <w:bCs/>
          <w:sz w:val="20"/>
          <w:szCs w:val="20"/>
        </w:rPr>
      </w:pPr>
    </w:p>
    <w:p w14:paraId="0433B987" w14:textId="77777777" w:rsidR="00B92C24" w:rsidRDefault="00B92C24" w:rsidP="00EF1C8E">
      <w:pPr>
        <w:rPr>
          <w:rFonts w:ascii="Arial" w:hAnsi="Arial" w:cs="Arial"/>
          <w:b/>
          <w:bCs/>
          <w:sz w:val="20"/>
          <w:szCs w:val="20"/>
        </w:rPr>
      </w:pPr>
    </w:p>
    <w:p w14:paraId="55100C4A" w14:textId="77777777" w:rsidR="00B92C24" w:rsidRDefault="00B92C24" w:rsidP="00EF1C8E">
      <w:pPr>
        <w:rPr>
          <w:rFonts w:ascii="Arial" w:hAnsi="Arial" w:cs="Arial"/>
          <w:b/>
          <w:bCs/>
          <w:sz w:val="20"/>
          <w:szCs w:val="20"/>
        </w:rPr>
      </w:pPr>
    </w:p>
    <w:p w14:paraId="26707421" w14:textId="77777777" w:rsidR="00B92C24" w:rsidRDefault="00B92C24" w:rsidP="00EF1C8E">
      <w:pPr>
        <w:rPr>
          <w:rFonts w:ascii="Arial" w:hAnsi="Arial" w:cs="Arial"/>
          <w:b/>
          <w:bCs/>
          <w:sz w:val="20"/>
          <w:szCs w:val="20"/>
        </w:rPr>
      </w:pPr>
    </w:p>
    <w:p w14:paraId="61BCDCCF" w14:textId="77777777" w:rsidR="00B92C24" w:rsidRDefault="00B92C24" w:rsidP="00EF1C8E">
      <w:pPr>
        <w:rPr>
          <w:rFonts w:ascii="Arial" w:hAnsi="Arial" w:cs="Arial"/>
          <w:b/>
          <w:bCs/>
          <w:sz w:val="20"/>
          <w:szCs w:val="20"/>
        </w:rPr>
      </w:pPr>
    </w:p>
    <w:p w14:paraId="45FCA436" w14:textId="77777777" w:rsidR="00B92C24" w:rsidRDefault="00B92C24" w:rsidP="00EF1C8E">
      <w:pPr>
        <w:rPr>
          <w:rFonts w:ascii="Arial" w:hAnsi="Arial" w:cs="Arial"/>
          <w:b/>
          <w:bCs/>
          <w:sz w:val="20"/>
          <w:szCs w:val="20"/>
        </w:rPr>
      </w:pPr>
    </w:p>
    <w:p w14:paraId="574334D4" w14:textId="77777777" w:rsidR="00B92C24" w:rsidRDefault="00B92C24" w:rsidP="00EF1C8E">
      <w:pPr>
        <w:rPr>
          <w:rFonts w:ascii="Arial" w:hAnsi="Arial" w:cs="Arial"/>
          <w:b/>
          <w:bCs/>
          <w:sz w:val="20"/>
          <w:szCs w:val="20"/>
        </w:rPr>
      </w:pPr>
    </w:p>
    <w:p w14:paraId="051E6948" w14:textId="77777777" w:rsidR="00B92C24" w:rsidRDefault="00B92C24" w:rsidP="00EF1C8E">
      <w:pPr>
        <w:rPr>
          <w:rFonts w:ascii="Arial" w:hAnsi="Arial" w:cs="Arial"/>
          <w:b/>
          <w:bCs/>
          <w:sz w:val="20"/>
          <w:szCs w:val="20"/>
        </w:rPr>
      </w:pPr>
    </w:p>
    <w:p w14:paraId="5A0DAA21" w14:textId="77777777" w:rsidR="00B92C24" w:rsidRDefault="00B92C24" w:rsidP="00EF1C8E">
      <w:pPr>
        <w:rPr>
          <w:rFonts w:ascii="Arial" w:hAnsi="Arial" w:cs="Arial"/>
          <w:b/>
          <w:bCs/>
          <w:sz w:val="20"/>
          <w:szCs w:val="20"/>
        </w:rPr>
      </w:pPr>
    </w:p>
    <w:p w14:paraId="3857B4CA" w14:textId="77777777" w:rsidR="00B92C24" w:rsidRDefault="00B92C24" w:rsidP="00EF1C8E">
      <w:pPr>
        <w:rPr>
          <w:rFonts w:ascii="Arial" w:hAnsi="Arial" w:cs="Arial"/>
          <w:b/>
          <w:bCs/>
          <w:sz w:val="20"/>
          <w:szCs w:val="20"/>
        </w:rPr>
      </w:pPr>
    </w:p>
    <w:p w14:paraId="047D43E3" w14:textId="77777777" w:rsidR="00B92C24" w:rsidRDefault="00B92C24" w:rsidP="00EF1C8E">
      <w:pPr>
        <w:rPr>
          <w:rFonts w:ascii="Arial" w:hAnsi="Arial" w:cs="Arial"/>
          <w:b/>
          <w:bCs/>
          <w:sz w:val="20"/>
          <w:szCs w:val="20"/>
        </w:rPr>
      </w:pPr>
    </w:p>
    <w:p w14:paraId="6DCC0BED" w14:textId="77777777" w:rsidR="00B92C24" w:rsidRDefault="00B92C24" w:rsidP="00EF1C8E">
      <w:pPr>
        <w:rPr>
          <w:rFonts w:ascii="Arial" w:hAnsi="Arial" w:cs="Arial"/>
          <w:b/>
          <w:bCs/>
          <w:sz w:val="20"/>
          <w:szCs w:val="20"/>
        </w:rPr>
      </w:pPr>
    </w:p>
    <w:p w14:paraId="4977AF44" w14:textId="77777777" w:rsidR="00B92C24" w:rsidRDefault="00B92C24" w:rsidP="00EF1C8E">
      <w:pPr>
        <w:rPr>
          <w:rFonts w:ascii="Arial" w:hAnsi="Arial" w:cs="Arial"/>
          <w:b/>
          <w:bCs/>
          <w:sz w:val="20"/>
          <w:szCs w:val="20"/>
        </w:rPr>
      </w:pPr>
    </w:p>
    <w:p w14:paraId="6DAFD35E" w14:textId="77777777" w:rsidR="00B92C24" w:rsidRDefault="00B92C24" w:rsidP="00EF1C8E">
      <w:pPr>
        <w:rPr>
          <w:rFonts w:ascii="Arial" w:hAnsi="Arial" w:cs="Arial"/>
          <w:b/>
          <w:bCs/>
          <w:sz w:val="20"/>
          <w:szCs w:val="20"/>
        </w:rPr>
      </w:pPr>
    </w:p>
    <w:p w14:paraId="1314F877" w14:textId="77777777" w:rsidR="00B92C24" w:rsidRDefault="00B92C24" w:rsidP="00EF1C8E">
      <w:pPr>
        <w:rPr>
          <w:rFonts w:ascii="Arial" w:hAnsi="Arial" w:cs="Arial"/>
          <w:b/>
          <w:bCs/>
          <w:sz w:val="20"/>
          <w:szCs w:val="20"/>
        </w:rPr>
      </w:pPr>
    </w:p>
    <w:p w14:paraId="42CB08C9" w14:textId="77777777" w:rsidR="00B92C24" w:rsidRDefault="00B92C24" w:rsidP="00EF1C8E">
      <w:pPr>
        <w:rPr>
          <w:rFonts w:ascii="Arial" w:hAnsi="Arial" w:cs="Arial"/>
          <w:b/>
          <w:bCs/>
          <w:sz w:val="20"/>
          <w:szCs w:val="20"/>
        </w:rPr>
      </w:pPr>
    </w:p>
    <w:p w14:paraId="76F863F2" w14:textId="77777777" w:rsidR="00B92C24" w:rsidRDefault="00B92C24" w:rsidP="00EF1C8E">
      <w:pPr>
        <w:rPr>
          <w:rFonts w:ascii="Arial" w:hAnsi="Arial" w:cs="Arial"/>
          <w:b/>
          <w:bCs/>
          <w:sz w:val="20"/>
          <w:szCs w:val="20"/>
        </w:rPr>
      </w:pPr>
    </w:p>
    <w:p w14:paraId="166164BB" w14:textId="77777777" w:rsidR="00B92C24" w:rsidRDefault="00B92C24" w:rsidP="00EF1C8E">
      <w:pPr>
        <w:rPr>
          <w:rFonts w:ascii="Arial" w:hAnsi="Arial" w:cs="Arial"/>
          <w:b/>
          <w:bCs/>
          <w:sz w:val="20"/>
          <w:szCs w:val="20"/>
        </w:rPr>
      </w:pPr>
    </w:p>
    <w:p w14:paraId="0E87DEF3" w14:textId="77777777" w:rsidR="00B92C24" w:rsidRDefault="00B92C24" w:rsidP="00EF1C8E">
      <w:pPr>
        <w:rPr>
          <w:rFonts w:ascii="Arial" w:hAnsi="Arial" w:cs="Arial"/>
          <w:b/>
          <w:bCs/>
          <w:sz w:val="20"/>
          <w:szCs w:val="20"/>
        </w:rPr>
      </w:pPr>
    </w:p>
    <w:p w14:paraId="114E35F0" w14:textId="77777777" w:rsidR="00B92C24" w:rsidRDefault="00B92C24" w:rsidP="00EF1C8E">
      <w:pPr>
        <w:rPr>
          <w:rFonts w:ascii="Arial" w:hAnsi="Arial" w:cs="Arial"/>
          <w:b/>
          <w:bCs/>
          <w:sz w:val="20"/>
          <w:szCs w:val="20"/>
        </w:rPr>
      </w:pPr>
    </w:p>
    <w:p w14:paraId="2AA532EA" w14:textId="77777777" w:rsidR="00B92C24" w:rsidRDefault="00B92C24" w:rsidP="00EF1C8E">
      <w:pPr>
        <w:rPr>
          <w:rFonts w:ascii="Arial" w:hAnsi="Arial" w:cs="Arial"/>
          <w:b/>
          <w:bCs/>
          <w:sz w:val="20"/>
          <w:szCs w:val="20"/>
        </w:rPr>
      </w:pPr>
    </w:p>
    <w:p w14:paraId="6069DB70" w14:textId="77777777" w:rsidR="00B92C24" w:rsidRDefault="00B92C24" w:rsidP="00EF1C8E">
      <w:pPr>
        <w:rPr>
          <w:rFonts w:ascii="Arial" w:hAnsi="Arial" w:cs="Arial"/>
          <w:b/>
          <w:bCs/>
          <w:sz w:val="20"/>
          <w:szCs w:val="20"/>
        </w:rPr>
      </w:pPr>
    </w:p>
    <w:p w14:paraId="36CA191B" w14:textId="77777777" w:rsidR="00B92C24" w:rsidRDefault="00B92C24" w:rsidP="00EF1C8E">
      <w:pPr>
        <w:rPr>
          <w:rFonts w:ascii="Arial" w:hAnsi="Arial" w:cs="Arial"/>
          <w:b/>
          <w:bCs/>
          <w:sz w:val="20"/>
          <w:szCs w:val="20"/>
        </w:rPr>
      </w:pPr>
    </w:p>
    <w:p w14:paraId="10E95377" w14:textId="77777777" w:rsidR="00B92C24" w:rsidRDefault="00B92C24" w:rsidP="00EF1C8E">
      <w:pPr>
        <w:rPr>
          <w:rFonts w:ascii="Arial" w:hAnsi="Arial" w:cs="Arial"/>
          <w:b/>
          <w:bCs/>
          <w:sz w:val="20"/>
          <w:szCs w:val="20"/>
        </w:rPr>
      </w:pPr>
    </w:p>
    <w:p w14:paraId="57A3148A" w14:textId="77777777" w:rsidR="00B92C24" w:rsidRDefault="00B92C24" w:rsidP="00EF1C8E">
      <w:pPr>
        <w:rPr>
          <w:rFonts w:ascii="Arial" w:hAnsi="Arial" w:cs="Arial"/>
          <w:b/>
          <w:bCs/>
          <w:sz w:val="20"/>
          <w:szCs w:val="20"/>
        </w:rPr>
      </w:pPr>
    </w:p>
    <w:p w14:paraId="21F351AE" w14:textId="77777777" w:rsidR="00B92C24" w:rsidRDefault="00B92C24" w:rsidP="00EF1C8E">
      <w:pPr>
        <w:rPr>
          <w:rFonts w:ascii="Arial" w:hAnsi="Arial" w:cs="Arial"/>
          <w:b/>
          <w:bCs/>
          <w:sz w:val="20"/>
          <w:szCs w:val="20"/>
        </w:rPr>
      </w:pPr>
    </w:p>
    <w:p w14:paraId="0B866E65" w14:textId="77777777" w:rsidR="00B92C24" w:rsidRDefault="00B92C24" w:rsidP="00EF1C8E">
      <w:pPr>
        <w:rPr>
          <w:rFonts w:ascii="Arial" w:hAnsi="Arial" w:cs="Arial"/>
          <w:b/>
          <w:bCs/>
          <w:sz w:val="20"/>
          <w:szCs w:val="20"/>
        </w:rPr>
      </w:pPr>
    </w:p>
    <w:p w14:paraId="49D3A56D" w14:textId="77777777" w:rsidR="00EF1C8E" w:rsidRDefault="00EF1C8E" w:rsidP="00EF1C8E">
      <w:pPr>
        <w:rPr>
          <w:rFonts w:ascii="Arial" w:hAnsi="Arial" w:cs="Arial"/>
          <w:b/>
          <w:bCs/>
          <w:sz w:val="20"/>
          <w:szCs w:val="20"/>
        </w:rPr>
      </w:pPr>
    </w:p>
    <w:p w14:paraId="577E32DE" w14:textId="77777777" w:rsidR="00EF1C8E" w:rsidRDefault="00EF1C8E" w:rsidP="00EF1C8E">
      <w:pPr>
        <w:rPr>
          <w:rFonts w:ascii="Arial" w:hAnsi="Arial" w:cs="Arial"/>
          <w:b/>
          <w:bCs/>
          <w:sz w:val="24"/>
          <w:szCs w:val="24"/>
        </w:rPr>
      </w:pPr>
    </w:p>
    <w:p w14:paraId="1F725A8C" w14:textId="77777777" w:rsidR="00EF1C8E" w:rsidRPr="005856C3" w:rsidRDefault="00EF1C8E" w:rsidP="00EF1C8E">
      <w:pPr>
        <w:rPr>
          <w:rFonts w:ascii="Arial" w:hAnsi="Arial" w:cs="Arial"/>
          <w:b/>
          <w:bCs/>
          <w:sz w:val="24"/>
          <w:szCs w:val="24"/>
        </w:rPr>
      </w:pPr>
      <w:r w:rsidRPr="005856C3">
        <w:rPr>
          <w:rFonts w:ascii="Arial" w:hAnsi="Arial" w:cs="Arial"/>
          <w:b/>
          <w:bCs/>
          <w:sz w:val="24"/>
          <w:szCs w:val="24"/>
        </w:rPr>
        <w:lastRenderedPageBreak/>
        <w:t>CONDIZIONI DI SOGGIORNO</w:t>
      </w:r>
    </w:p>
    <w:p w14:paraId="010875EB" w14:textId="77777777" w:rsidR="00EF1C8E" w:rsidRDefault="00EF1C8E" w:rsidP="00EF1C8E">
      <w:pPr>
        <w:rPr>
          <w:rFonts w:ascii="Arial" w:hAnsi="Arial" w:cs="Arial"/>
          <w:b/>
          <w:bCs/>
          <w:sz w:val="18"/>
          <w:szCs w:val="18"/>
        </w:rPr>
      </w:pPr>
    </w:p>
    <w:p w14:paraId="3CA06FAB" w14:textId="77777777" w:rsidR="00EF1C8E" w:rsidRPr="00F774F0" w:rsidRDefault="00EF1C8E" w:rsidP="00EF1C8E">
      <w:pPr>
        <w:rPr>
          <w:rFonts w:ascii="Arial" w:hAnsi="Arial" w:cs="Arial"/>
          <w:b/>
          <w:bCs/>
          <w:sz w:val="18"/>
          <w:szCs w:val="18"/>
        </w:rPr>
      </w:pPr>
      <w:r w:rsidRPr="00F774F0">
        <w:rPr>
          <w:rFonts w:ascii="Arial" w:hAnsi="Arial" w:cs="Arial"/>
          <w:b/>
          <w:bCs/>
          <w:sz w:val="18"/>
          <w:szCs w:val="18"/>
        </w:rPr>
        <w:t>TARIFFE</w:t>
      </w:r>
    </w:p>
    <w:p w14:paraId="71E8CEE8" w14:textId="77777777" w:rsidR="00EF1C8E" w:rsidRPr="005E75A1" w:rsidRDefault="00EF1C8E" w:rsidP="00EF1C8E">
      <w:pPr>
        <w:rPr>
          <w:rFonts w:ascii="Arial" w:hAnsi="Arial" w:cs="Arial"/>
          <w:sz w:val="16"/>
          <w:szCs w:val="16"/>
        </w:rPr>
      </w:pPr>
      <w:r w:rsidRPr="005E75A1">
        <w:rPr>
          <w:rFonts w:ascii="Arial" w:hAnsi="Arial" w:cs="Arial"/>
          <w:sz w:val="16"/>
          <w:szCs w:val="16"/>
        </w:rPr>
        <w:t>Tariffe e promozioni dinamiche, sempre aggiornate su www.bluserena.it. Prezzi e disponibilità potranno essere riconfermati solo al momento della prenotazione.</w:t>
      </w:r>
    </w:p>
    <w:p w14:paraId="0B569325" w14:textId="77777777" w:rsidR="00EF1C8E" w:rsidRDefault="00EF1C8E" w:rsidP="00EF1C8E">
      <w:pPr>
        <w:rPr>
          <w:rFonts w:ascii="Arial" w:hAnsi="Arial" w:cs="Arial"/>
          <w:b/>
          <w:bCs/>
          <w:sz w:val="16"/>
          <w:szCs w:val="16"/>
        </w:rPr>
      </w:pPr>
    </w:p>
    <w:p w14:paraId="1357A578" w14:textId="77777777" w:rsidR="00EF1C8E" w:rsidRPr="00F774F0" w:rsidRDefault="00EF1C8E" w:rsidP="00EF1C8E">
      <w:pPr>
        <w:rPr>
          <w:rFonts w:ascii="Arial" w:hAnsi="Arial" w:cs="Arial"/>
          <w:b/>
          <w:bCs/>
          <w:sz w:val="16"/>
          <w:szCs w:val="16"/>
        </w:rPr>
      </w:pPr>
      <w:r w:rsidRPr="00F774F0">
        <w:rPr>
          <w:rFonts w:ascii="Arial" w:hAnsi="Arial" w:cs="Arial"/>
          <w:b/>
          <w:bCs/>
          <w:sz w:val="16"/>
          <w:szCs w:val="16"/>
        </w:rPr>
        <w:t>TESSERA CLUB</w:t>
      </w:r>
    </w:p>
    <w:p w14:paraId="2473BAD2" w14:textId="77777777" w:rsidR="00EF1C8E" w:rsidRDefault="00EF1C8E" w:rsidP="00EF1C8E">
      <w:pPr>
        <w:rPr>
          <w:rFonts w:ascii="Arial" w:hAnsi="Arial" w:cs="Arial"/>
          <w:sz w:val="16"/>
          <w:szCs w:val="16"/>
        </w:rPr>
      </w:pPr>
      <w:r w:rsidRPr="005E75A1">
        <w:rPr>
          <w:rFonts w:ascii="Arial" w:hAnsi="Arial" w:cs="Arial"/>
          <w:sz w:val="16"/>
          <w:szCs w:val="16"/>
        </w:rPr>
        <w:t xml:space="preserve">Obbligatoria (eccetto </w:t>
      </w:r>
      <w:proofErr w:type="spellStart"/>
      <w:r w:rsidRPr="005E75A1">
        <w:rPr>
          <w:rFonts w:ascii="Arial" w:hAnsi="Arial" w:cs="Arial"/>
          <w:sz w:val="16"/>
          <w:szCs w:val="16"/>
        </w:rPr>
        <w:t>Alborèa</w:t>
      </w:r>
      <w:proofErr w:type="spellEnd"/>
      <w:r w:rsidRPr="005E75A1">
        <w:rPr>
          <w:rFonts w:ascii="Arial" w:hAnsi="Arial" w:cs="Arial"/>
          <w:sz w:val="16"/>
          <w:szCs w:val="16"/>
        </w:rPr>
        <w:t xml:space="preserve"> </w:t>
      </w:r>
      <w:proofErr w:type="spellStart"/>
      <w:r w:rsidRPr="005E75A1">
        <w:rPr>
          <w:rFonts w:ascii="Arial" w:hAnsi="Arial" w:cs="Arial"/>
          <w:sz w:val="16"/>
          <w:szCs w:val="16"/>
        </w:rPr>
        <w:t>Ecolodge</w:t>
      </w:r>
      <w:proofErr w:type="spellEnd"/>
      <w:r w:rsidRPr="005E75A1">
        <w:rPr>
          <w:rFonts w:ascii="Arial" w:hAnsi="Arial" w:cs="Arial"/>
          <w:sz w:val="16"/>
          <w:szCs w:val="16"/>
        </w:rPr>
        <w:t xml:space="preserve"> Resort e </w:t>
      </w:r>
      <w:proofErr w:type="spellStart"/>
      <w:r w:rsidRPr="005E75A1">
        <w:rPr>
          <w:rFonts w:ascii="Arial" w:hAnsi="Arial" w:cs="Arial"/>
          <w:sz w:val="16"/>
          <w:szCs w:val="16"/>
        </w:rPr>
        <w:t>Kalidria</w:t>
      </w:r>
      <w:proofErr w:type="spellEnd"/>
      <w:r w:rsidRPr="005E75A1">
        <w:rPr>
          <w:rFonts w:ascii="Arial" w:hAnsi="Arial" w:cs="Arial"/>
          <w:sz w:val="16"/>
          <w:szCs w:val="16"/>
        </w:rPr>
        <w:t xml:space="preserve"> Hotel &amp; </w:t>
      </w:r>
      <w:proofErr w:type="spellStart"/>
      <w:r w:rsidRPr="005E75A1">
        <w:rPr>
          <w:rFonts w:ascii="Arial" w:hAnsi="Arial" w:cs="Arial"/>
          <w:sz w:val="16"/>
          <w:szCs w:val="16"/>
        </w:rPr>
        <w:t>Thalasso</w:t>
      </w:r>
      <w:proofErr w:type="spellEnd"/>
      <w:r w:rsidRPr="005E75A1">
        <w:rPr>
          <w:rFonts w:ascii="Arial" w:hAnsi="Arial" w:cs="Arial"/>
          <w:sz w:val="16"/>
          <w:szCs w:val="16"/>
        </w:rPr>
        <w:t xml:space="preserve"> SPA; al </w:t>
      </w:r>
      <w:proofErr w:type="spellStart"/>
      <w:r w:rsidRPr="005E75A1">
        <w:rPr>
          <w:rFonts w:ascii="Arial" w:hAnsi="Arial" w:cs="Arial"/>
          <w:sz w:val="16"/>
          <w:szCs w:val="16"/>
        </w:rPr>
        <w:t>GranSerena</w:t>
      </w:r>
      <w:proofErr w:type="spellEnd"/>
      <w:r w:rsidRPr="005E75A1">
        <w:rPr>
          <w:rFonts w:ascii="Arial" w:hAnsi="Arial" w:cs="Arial"/>
          <w:sz w:val="16"/>
          <w:szCs w:val="16"/>
        </w:rPr>
        <w:t xml:space="preserve"> Hotel obbligatoria fino all’8/9) a partire dai 3 anni, dà diritto ai seguenti servizi: uso dei campi sportivi e delle attrezzature sportive, servizi spiaggia, partecipazione a tornei e lezioni collettive, servizi del Serenino, </w:t>
      </w:r>
      <w:proofErr w:type="spellStart"/>
      <w:r w:rsidRPr="005E75A1">
        <w:rPr>
          <w:rFonts w:ascii="Arial" w:hAnsi="Arial" w:cs="Arial"/>
          <w:sz w:val="16"/>
          <w:szCs w:val="16"/>
        </w:rPr>
        <w:t>SereninoPiù</w:t>
      </w:r>
      <w:proofErr w:type="spellEnd"/>
      <w:r w:rsidRPr="005E75A1">
        <w:rPr>
          <w:rFonts w:ascii="Arial" w:hAnsi="Arial" w:cs="Arial"/>
          <w:sz w:val="16"/>
          <w:szCs w:val="16"/>
        </w:rPr>
        <w:t xml:space="preserve">, </w:t>
      </w:r>
      <w:proofErr w:type="spellStart"/>
      <w:r w:rsidRPr="005E75A1">
        <w:rPr>
          <w:rFonts w:ascii="Arial" w:hAnsi="Arial" w:cs="Arial"/>
          <w:sz w:val="16"/>
          <w:szCs w:val="16"/>
        </w:rPr>
        <w:t>SerenUp</w:t>
      </w:r>
      <w:proofErr w:type="spellEnd"/>
      <w:r w:rsidRPr="005E75A1">
        <w:rPr>
          <w:rFonts w:ascii="Arial" w:hAnsi="Arial" w:cs="Arial"/>
          <w:sz w:val="16"/>
          <w:szCs w:val="16"/>
        </w:rPr>
        <w:t xml:space="preserve"> e </w:t>
      </w:r>
      <w:proofErr w:type="spellStart"/>
      <w:r w:rsidRPr="005E75A1">
        <w:rPr>
          <w:rFonts w:ascii="Arial" w:hAnsi="Arial" w:cs="Arial"/>
          <w:sz w:val="16"/>
          <w:szCs w:val="16"/>
        </w:rPr>
        <w:t>SerenHappy</w:t>
      </w:r>
      <w:proofErr w:type="spellEnd"/>
      <w:r w:rsidRPr="005E75A1">
        <w:rPr>
          <w:rFonts w:ascii="Arial" w:hAnsi="Arial" w:cs="Arial"/>
          <w:sz w:val="16"/>
          <w:szCs w:val="16"/>
        </w:rPr>
        <w:t>.</w:t>
      </w:r>
    </w:p>
    <w:p w14:paraId="06D2D60C" w14:textId="77777777" w:rsidR="00EF1C8E" w:rsidRPr="005E75A1" w:rsidRDefault="00EF1C8E" w:rsidP="00EF1C8E">
      <w:pPr>
        <w:rPr>
          <w:rFonts w:ascii="Arial" w:hAnsi="Arial" w:cs="Arial"/>
          <w:sz w:val="16"/>
          <w:szCs w:val="16"/>
        </w:rPr>
      </w:pPr>
    </w:p>
    <w:p w14:paraId="616A2FF9" w14:textId="77777777" w:rsidR="00EF1C8E" w:rsidRPr="00F774F0" w:rsidRDefault="00EF1C8E" w:rsidP="00EF1C8E">
      <w:pPr>
        <w:rPr>
          <w:rFonts w:ascii="Arial" w:hAnsi="Arial" w:cs="Arial"/>
          <w:b/>
          <w:bCs/>
          <w:sz w:val="16"/>
          <w:szCs w:val="16"/>
        </w:rPr>
      </w:pPr>
      <w:r w:rsidRPr="00F774F0">
        <w:rPr>
          <w:rFonts w:ascii="Arial" w:hAnsi="Arial" w:cs="Arial"/>
          <w:b/>
          <w:bCs/>
          <w:sz w:val="16"/>
          <w:szCs w:val="16"/>
        </w:rPr>
        <w:t>ANIMAZIONE E SPETTACOLI</w:t>
      </w:r>
    </w:p>
    <w:p w14:paraId="41BF4457" w14:textId="77777777" w:rsidR="00EF1C8E" w:rsidRDefault="00EF1C8E" w:rsidP="00EF1C8E">
      <w:pPr>
        <w:rPr>
          <w:rFonts w:ascii="Arial" w:hAnsi="Arial" w:cs="Arial"/>
          <w:sz w:val="16"/>
          <w:szCs w:val="16"/>
        </w:rPr>
      </w:pPr>
      <w:r w:rsidRPr="005E75A1">
        <w:rPr>
          <w:rFonts w:ascii="Arial" w:hAnsi="Arial" w:cs="Arial"/>
          <w:sz w:val="16"/>
          <w:szCs w:val="16"/>
        </w:rPr>
        <w:t>Gratuitamente a disposizione degli Ospiti intrattenimento e spettacoli serali, giochi, balli e feste.</w:t>
      </w:r>
    </w:p>
    <w:p w14:paraId="61AD921F" w14:textId="77777777" w:rsidR="00EF1C8E" w:rsidRPr="005E75A1" w:rsidRDefault="00EF1C8E" w:rsidP="00EF1C8E">
      <w:pPr>
        <w:rPr>
          <w:rFonts w:ascii="Arial" w:hAnsi="Arial" w:cs="Arial"/>
          <w:sz w:val="16"/>
          <w:szCs w:val="16"/>
        </w:rPr>
      </w:pPr>
    </w:p>
    <w:p w14:paraId="5ACBAB44" w14:textId="77777777" w:rsidR="00EF1C8E" w:rsidRPr="00F774F0" w:rsidRDefault="00EF1C8E" w:rsidP="00EF1C8E">
      <w:pPr>
        <w:rPr>
          <w:rFonts w:ascii="Arial" w:hAnsi="Arial" w:cs="Arial"/>
          <w:b/>
          <w:bCs/>
          <w:sz w:val="16"/>
          <w:szCs w:val="16"/>
        </w:rPr>
      </w:pPr>
      <w:r w:rsidRPr="00F774F0">
        <w:rPr>
          <w:rFonts w:ascii="Arial" w:hAnsi="Arial" w:cs="Arial"/>
          <w:b/>
          <w:bCs/>
          <w:sz w:val="16"/>
          <w:szCs w:val="16"/>
        </w:rPr>
        <w:t>COCCINELLA BABY CARE</w:t>
      </w:r>
    </w:p>
    <w:p w14:paraId="52764125"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In camera dotazione di culla, fasciatoio, riduttore WC (su richiesta), </w:t>
      </w:r>
      <w:proofErr w:type="spellStart"/>
      <w:r w:rsidRPr="005E75A1">
        <w:rPr>
          <w:rFonts w:ascii="Arial" w:hAnsi="Arial" w:cs="Arial"/>
          <w:sz w:val="16"/>
          <w:szCs w:val="16"/>
        </w:rPr>
        <w:t>scaldabiberon</w:t>
      </w:r>
      <w:proofErr w:type="spellEnd"/>
      <w:r w:rsidRPr="005E75A1">
        <w:rPr>
          <w:rFonts w:ascii="Arial" w:hAnsi="Arial" w:cs="Arial"/>
          <w:sz w:val="16"/>
          <w:szCs w:val="16"/>
        </w:rPr>
        <w:t>, vaschetta per il bagnetto e set biancheria, Kit Baby (prodotti per la detergenza dei bambini). Accesso alla Baby Kitchen e al Blu Baby Park (dettagli nei relativi paragrafi). Seggiolone al ristorante. Quota obbligatoria per ogni bimbo tra 0 e 3 anni non compiuti. Al Serena Majestic Residence culla gratuita e possibilità di noleggiare seggiolone (da prenotare).</w:t>
      </w:r>
    </w:p>
    <w:p w14:paraId="1DAE026F" w14:textId="77777777" w:rsidR="00EF1C8E" w:rsidRPr="00F774F0" w:rsidRDefault="00EF1C8E" w:rsidP="00EF1C8E">
      <w:pPr>
        <w:rPr>
          <w:rFonts w:ascii="Arial" w:hAnsi="Arial" w:cs="Arial"/>
          <w:b/>
          <w:bCs/>
          <w:sz w:val="16"/>
          <w:szCs w:val="16"/>
        </w:rPr>
      </w:pPr>
      <w:r w:rsidRPr="00F774F0">
        <w:rPr>
          <w:rFonts w:ascii="Arial" w:hAnsi="Arial" w:cs="Arial"/>
          <w:b/>
          <w:bCs/>
          <w:sz w:val="16"/>
          <w:szCs w:val="16"/>
        </w:rPr>
        <w:t>SOGGIORNO BAMBINI</w:t>
      </w:r>
    </w:p>
    <w:p w14:paraId="37A01592" w14:textId="77777777" w:rsidR="00EF1C8E" w:rsidRPr="005E75A1" w:rsidRDefault="00EF1C8E" w:rsidP="00EF1C8E">
      <w:pPr>
        <w:rPr>
          <w:rFonts w:ascii="Arial" w:hAnsi="Arial" w:cs="Arial"/>
          <w:sz w:val="16"/>
          <w:szCs w:val="16"/>
        </w:rPr>
      </w:pPr>
      <w:r w:rsidRPr="005E75A1">
        <w:rPr>
          <w:rFonts w:ascii="Arial" w:hAnsi="Arial" w:cs="Arial"/>
          <w:sz w:val="16"/>
          <w:szCs w:val="16"/>
        </w:rPr>
        <w:t>Nell’applicazione degli sconti le età si intendono per anni non compiuti al momento del soggiorno. Minori. Per stabilire un contatto diretto nel caso di minori non accompagnati da un genitore o da altra persona autorizzata, è possibile contattare il Booking al seguente numero</w:t>
      </w:r>
      <w:r>
        <w:rPr>
          <w:rFonts w:ascii="Arial" w:hAnsi="Arial" w:cs="Arial"/>
          <w:sz w:val="16"/>
          <w:szCs w:val="16"/>
        </w:rPr>
        <w:t xml:space="preserve"> </w:t>
      </w:r>
      <w:r w:rsidRPr="005E75A1">
        <w:rPr>
          <w:rFonts w:ascii="Arial" w:hAnsi="Arial" w:cs="Arial"/>
          <w:sz w:val="16"/>
          <w:szCs w:val="16"/>
        </w:rPr>
        <w:t>+39.085.8369777.</w:t>
      </w:r>
    </w:p>
    <w:p w14:paraId="13685330" w14:textId="77777777" w:rsidR="00EF1C8E" w:rsidRPr="005E75A1" w:rsidRDefault="00EF1C8E" w:rsidP="00EF1C8E">
      <w:pPr>
        <w:rPr>
          <w:rFonts w:ascii="Arial" w:hAnsi="Arial" w:cs="Arial"/>
          <w:sz w:val="16"/>
          <w:szCs w:val="16"/>
        </w:rPr>
      </w:pPr>
    </w:p>
    <w:p w14:paraId="244C276A" w14:textId="77777777" w:rsidR="00EF1C8E" w:rsidRPr="00F774F0" w:rsidRDefault="00EF1C8E" w:rsidP="00EF1C8E">
      <w:pPr>
        <w:rPr>
          <w:rFonts w:ascii="Arial" w:hAnsi="Arial" w:cs="Arial"/>
          <w:b/>
          <w:bCs/>
          <w:sz w:val="16"/>
          <w:szCs w:val="16"/>
        </w:rPr>
      </w:pPr>
      <w:r w:rsidRPr="00F774F0">
        <w:rPr>
          <w:rFonts w:ascii="Arial" w:hAnsi="Arial" w:cs="Arial"/>
          <w:b/>
          <w:bCs/>
          <w:sz w:val="16"/>
          <w:szCs w:val="16"/>
        </w:rPr>
        <w:t xml:space="preserve"> IN VACANZA CON IL CAGNOLINO</w:t>
      </w:r>
    </w:p>
    <w:p w14:paraId="1890D238" w14:textId="7C476633" w:rsidR="00EF1C8E" w:rsidRDefault="00EF1C8E" w:rsidP="00EF1C8E">
      <w:pPr>
        <w:rPr>
          <w:rFonts w:ascii="Arial" w:hAnsi="Arial" w:cs="Arial"/>
          <w:sz w:val="16"/>
          <w:szCs w:val="16"/>
        </w:rPr>
      </w:pPr>
      <w:r w:rsidRPr="005E75A1">
        <w:rPr>
          <w:rFonts w:ascii="Arial" w:hAnsi="Arial" w:cs="Arial"/>
          <w:sz w:val="16"/>
          <w:szCs w:val="16"/>
        </w:rPr>
        <w:t xml:space="preserve">In tutti i resort Bluserena (eccetto Serena Majestic Hotel Residence e </w:t>
      </w:r>
      <w:proofErr w:type="spellStart"/>
      <w:r w:rsidRPr="005E75A1">
        <w:rPr>
          <w:rFonts w:ascii="Arial" w:hAnsi="Arial" w:cs="Arial"/>
          <w:sz w:val="16"/>
          <w:szCs w:val="16"/>
        </w:rPr>
        <w:t>GranSerena</w:t>
      </w:r>
      <w:proofErr w:type="spellEnd"/>
      <w:r w:rsidRPr="005E75A1">
        <w:rPr>
          <w:rFonts w:ascii="Arial" w:hAnsi="Arial" w:cs="Arial"/>
          <w:sz w:val="16"/>
          <w:szCs w:val="16"/>
        </w:rPr>
        <w:t xml:space="preserve"> Hotel) è possibile portare il proprio cagnolino (massimo 10 kg e solo se munito di certificazione sanitaria), da prenotare e a pagamento. Soggiornerà nel giardino recintato della propria camera, dotato di cuccia e scodelle per il cibo e l’acqua (al </w:t>
      </w:r>
      <w:proofErr w:type="spellStart"/>
      <w:r w:rsidRPr="005E75A1">
        <w:rPr>
          <w:rFonts w:ascii="Arial" w:hAnsi="Arial" w:cs="Arial"/>
          <w:sz w:val="16"/>
          <w:szCs w:val="16"/>
        </w:rPr>
        <w:t>Calanè</w:t>
      </w:r>
      <w:proofErr w:type="spellEnd"/>
      <w:r w:rsidRPr="005E75A1">
        <w:rPr>
          <w:rFonts w:ascii="Arial" w:hAnsi="Arial" w:cs="Arial"/>
          <w:sz w:val="16"/>
          <w:szCs w:val="16"/>
        </w:rPr>
        <w:t xml:space="preserve"> Resort e al </w:t>
      </w:r>
      <w:proofErr w:type="spellStart"/>
      <w:r w:rsidRPr="005E75A1">
        <w:rPr>
          <w:rFonts w:ascii="Arial" w:hAnsi="Arial" w:cs="Arial"/>
          <w:sz w:val="16"/>
          <w:szCs w:val="16"/>
        </w:rPr>
        <w:t>Kalidria</w:t>
      </w:r>
      <w:proofErr w:type="spellEnd"/>
      <w:r w:rsidRPr="005E75A1">
        <w:rPr>
          <w:rFonts w:ascii="Arial" w:hAnsi="Arial" w:cs="Arial"/>
          <w:sz w:val="16"/>
          <w:szCs w:val="16"/>
        </w:rPr>
        <w:t xml:space="preserve"> Hotel &amp; </w:t>
      </w:r>
      <w:proofErr w:type="spellStart"/>
      <w:r w:rsidRPr="005E75A1">
        <w:rPr>
          <w:rFonts w:ascii="Arial" w:hAnsi="Arial" w:cs="Arial"/>
          <w:sz w:val="16"/>
          <w:szCs w:val="16"/>
        </w:rPr>
        <w:t>Thalasso</w:t>
      </w:r>
      <w:proofErr w:type="spellEnd"/>
      <w:r w:rsidRPr="005E75A1">
        <w:rPr>
          <w:rFonts w:ascii="Arial" w:hAnsi="Arial" w:cs="Arial"/>
          <w:sz w:val="16"/>
          <w:szCs w:val="16"/>
        </w:rPr>
        <w:t xml:space="preserve"> SPA soggiornerà nel terrazzino della camera) e potrà circolare nel resort solo nelle aree riservate e su percorsi dedicati (ad esempio non in spiaggia, ristorante, anfiteatro e piazzetta), con guinzaglio. Presso l’</w:t>
      </w:r>
      <w:proofErr w:type="spellStart"/>
      <w:r w:rsidRPr="005E75A1">
        <w:rPr>
          <w:rFonts w:ascii="Arial" w:hAnsi="Arial" w:cs="Arial"/>
          <w:sz w:val="16"/>
          <w:szCs w:val="16"/>
        </w:rPr>
        <w:t>Alborèa</w:t>
      </w:r>
      <w:proofErr w:type="spellEnd"/>
      <w:r w:rsidRPr="005E75A1">
        <w:rPr>
          <w:rFonts w:ascii="Arial" w:hAnsi="Arial" w:cs="Arial"/>
          <w:sz w:val="16"/>
          <w:szCs w:val="16"/>
        </w:rPr>
        <w:t xml:space="preserve"> </w:t>
      </w:r>
      <w:proofErr w:type="spellStart"/>
      <w:r w:rsidRPr="005E75A1">
        <w:rPr>
          <w:rFonts w:ascii="Arial" w:hAnsi="Arial" w:cs="Arial"/>
          <w:sz w:val="16"/>
          <w:szCs w:val="16"/>
        </w:rPr>
        <w:t>Ecolodge</w:t>
      </w:r>
      <w:proofErr w:type="spellEnd"/>
      <w:r w:rsidRPr="005E75A1">
        <w:rPr>
          <w:rFonts w:ascii="Arial" w:hAnsi="Arial" w:cs="Arial"/>
          <w:sz w:val="16"/>
          <w:szCs w:val="16"/>
        </w:rPr>
        <w:t xml:space="preserve"> Resort sono disponibili </w:t>
      </w:r>
      <w:proofErr w:type="spellStart"/>
      <w:r w:rsidRPr="005E75A1">
        <w:rPr>
          <w:rFonts w:ascii="Arial" w:hAnsi="Arial" w:cs="Arial"/>
          <w:sz w:val="16"/>
          <w:szCs w:val="16"/>
        </w:rPr>
        <w:t>Ecolodge</w:t>
      </w:r>
      <w:proofErr w:type="spellEnd"/>
      <w:r w:rsidRPr="005E75A1">
        <w:rPr>
          <w:rFonts w:ascii="Arial" w:hAnsi="Arial" w:cs="Arial"/>
          <w:sz w:val="16"/>
          <w:szCs w:val="16"/>
        </w:rPr>
        <w:t xml:space="preserve"> Suite Classic con area recintata dedicata, dotata di cuccia e scodelle. Non è prevista la fornitura di cibo per il cane. Il numero dei posti è limitato e da segnalare in prenotazione. Non sono ammessi altri animali o cani di peso superiore. I clienti che soggiorneranno con il cagnolino saranno tenuti al rispetto del regolamento inviato in fase di conferma prenotazione.</w:t>
      </w:r>
    </w:p>
    <w:p w14:paraId="06DD777A" w14:textId="77777777" w:rsidR="00EF1C8E" w:rsidRPr="005E75A1" w:rsidRDefault="00EF1C8E" w:rsidP="00EF1C8E">
      <w:pPr>
        <w:rPr>
          <w:rFonts w:ascii="Arial" w:hAnsi="Arial" w:cs="Arial"/>
          <w:sz w:val="16"/>
          <w:szCs w:val="16"/>
        </w:rPr>
      </w:pPr>
    </w:p>
    <w:p w14:paraId="793D4195" w14:textId="77777777" w:rsidR="00EF1C8E" w:rsidRPr="00F774F0" w:rsidRDefault="00EF1C8E" w:rsidP="00EF1C8E">
      <w:pPr>
        <w:rPr>
          <w:rFonts w:ascii="Arial" w:hAnsi="Arial" w:cs="Arial"/>
          <w:b/>
          <w:bCs/>
          <w:sz w:val="16"/>
          <w:szCs w:val="16"/>
        </w:rPr>
      </w:pPr>
      <w:r w:rsidRPr="00F774F0">
        <w:rPr>
          <w:rFonts w:ascii="Arial" w:hAnsi="Arial" w:cs="Arial"/>
          <w:b/>
          <w:bCs/>
          <w:sz w:val="16"/>
          <w:szCs w:val="16"/>
        </w:rPr>
        <w:t>PRENOTAZIONI</w:t>
      </w:r>
    </w:p>
    <w:p w14:paraId="3E09EF29" w14:textId="77777777" w:rsidR="00EF1C8E" w:rsidRDefault="00EF1C8E" w:rsidP="00EF1C8E">
      <w:pPr>
        <w:rPr>
          <w:rFonts w:ascii="Arial" w:hAnsi="Arial" w:cs="Arial"/>
          <w:sz w:val="16"/>
          <w:szCs w:val="16"/>
        </w:rPr>
      </w:pPr>
      <w:r w:rsidRPr="005E75A1">
        <w:rPr>
          <w:rFonts w:ascii="Arial" w:hAnsi="Arial" w:cs="Arial"/>
          <w:sz w:val="16"/>
          <w:szCs w:val="16"/>
        </w:rPr>
        <w:t>Per informazioni e prenotazioni: tramite la propria agenzia di fiducia o direttamente su www.bluserena.it o allo +39.085.8369777.</w:t>
      </w:r>
    </w:p>
    <w:p w14:paraId="1E28BF74" w14:textId="77777777" w:rsidR="00EF1C8E" w:rsidRPr="005E75A1" w:rsidRDefault="00EF1C8E" w:rsidP="00EF1C8E">
      <w:pPr>
        <w:rPr>
          <w:rFonts w:ascii="Arial" w:hAnsi="Arial" w:cs="Arial"/>
          <w:sz w:val="16"/>
          <w:szCs w:val="16"/>
        </w:rPr>
      </w:pPr>
    </w:p>
    <w:p w14:paraId="1C458A87" w14:textId="77777777" w:rsidR="00EF1C8E" w:rsidRPr="00F774F0" w:rsidRDefault="00EF1C8E" w:rsidP="00EF1C8E">
      <w:pPr>
        <w:rPr>
          <w:rFonts w:ascii="Arial" w:hAnsi="Arial" w:cs="Arial"/>
          <w:b/>
          <w:bCs/>
          <w:sz w:val="16"/>
          <w:szCs w:val="16"/>
        </w:rPr>
      </w:pPr>
      <w:r w:rsidRPr="00F774F0">
        <w:rPr>
          <w:rFonts w:ascii="Arial" w:hAnsi="Arial" w:cs="Arial"/>
          <w:b/>
          <w:bCs/>
          <w:sz w:val="16"/>
          <w:szCs w:val="16"/>
        </w:rPr>
        <w:t>FATTURAZIONE</w:t>
      </w:r>
    </w:p>
    <w:p w14:paraId="32E0182A"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Per gli importi saldati prima dell’arrivo verrà emessa fattura elettronica. Per i servizi saldati in hotel verrà emesso documento commerciale, in quanto Bluserena è dotata di registratori di cassa telematici. Qualora desiderasse la fattura anche per i pagamenti in hotel, questa potrà essere richiesta solo prima del pagamento direttamente in hotel comunicando tutti i dati necessari: cognome e nome o ragione sociale, partita IVA o codice fiscale, codice </w:t>
      </w:r>
      <w:proofErr w:type="spellStart"/>
      <w:r w:rsidRPr="005E75A1">
        <w:rPr>
          <w:rFonts w:ascii="Arial" w:hAnsi="Arial" w:cs="Arial"/>
          <w:sz w:val="16"/>
          <w:szCs w:val="16"/>
        </w:rPr>
        <w:t>sdi</w:t>
      </w:r>
      <w:proofErr w:type="spellEnd"/>
      <w:r w:rsidRPr="005E75A1">
        <w:rPr>
          <w:rFonts w:ascii="Arial" w:hAnsi="Arial" w:cs="Arial"/>
          <w:sz w:val="16"/>
          <w:szCs w:val="16"/>
        </w:rPr>
        <w:t xml:space="preserve"> o PEC. Per ragioni fiscali in nessun caso la fattura potrà essere richiesta dopo il pagamento.</w:t>
      </w:r>
    </w:p>
    <w:p w14:paraId="5A0BC2CC" w14:textId="77777777" w:rsidR="00EF1C8E" w:rsidRPr="005E75A1" w:rsidRDefault="00EF1C8E" w:rsidP="00EF1C8E">
      <w:pPr>
        <w:rPr>
          <w:rFonts w:ascii="Arial" w:hAnsi="Arial" w:cs="Arial"/>
          <w:sz w:val="16"/>
          <w:szCs w:val="16"/>
        </w:rPr>
      </w:pPr>
      <w:r w:rsidRPr="005E75A1">
        <w:rPr>
          <w:rFonts w:ascii="Arial" w:hAnsi="Arial" w:cs="Arial"/>
          <w:sz w:val="16"/>
          <w:szCs w:val="16"/>
        </w:rPr>
        <w:t>PRIMA DELL’ARRIVO</w:t>
      </w:r>
    </w:p>
    <w:p w14:paraId="103CE727" w14:textId="77777777" w:rsidR="00EF1C8E" w:rsidRPr="005E75A1" w:rsidRDefault="00EF1C8E" w:rsidP="00EF1C8E">
      <w:pPr>
        <w:rPr>
          <w:rFonts w:ascii="Arial" w:hAnsi="Arial" w:cs="Arial"/>
          <w:sz w:val="16"/>
          <w:szCs w:val="16"/>
        </w:rPr>
      </w:pPr>
      <w:r w:rsidRPr="005E75A1">
        <w:rPr>
          <w:rFonts w:ascii="Arial" w:hAnsi="Arial" w:cs="Arial"/>
          <w:sz w:val="16"/>
          <w:szCs w:val="16"/>
        </w:rPr>
        <w:t>Prima dell’arrivo è richiesta la compilazione dei dati anagrafici di tutti i partecipanti al link personalizzato che verrà comunicato dall’agenzia di fiducia o dal Booking Bluserena in fase di conferma, al fine di ottimizzare e rendere sicure le operazioni di check-in.</w:t>
      </w:r>
    </w:p>
    <w:p w14:paraId="0B7C6AE2"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 </w:t>
      </w:r>
    </w:p>
    <w:p w14:paraId="3F1D1DEB" w14:textId="77777777" w:rsidR="00EF1C8E" w:rsidRPr="00F774F0" w:rsidRDefault="00EF1C8E" w:rsidP="00EF1C8E">
      <w:pPr>
        <w:rPr>
          <w:rFonts w:ascii="Arial" w:hAnsi="Arial" w:cs="Arial"/>
          <w:b/>
          <w:bCs/>
          <w:sz w:val="16"/>
          <w:szCs w:val="16"/>
        </w:rPr>
      </w:pPr>
      <w:r w:rsidRPr="00F774F0">
        <w:rPr>
          <w:rFonts w:ascii="Arial" w:hAnsi="Arial" w:cs="Arial"/>
          <w:b/>
          <w:bCs/>
          <w:sz w:val="16"/>
          <w:szCs w:val="16"/>
        </w:rPr>
        <w:t>GARANZIA BLUSERENA</w:t>
      </w:r>
    </w:p>
    <w:p w14:paraId="5B119497" w14:textId="77777777" w:rsidR="00EF1C8E" w:rsidRPr="005E75A1" w:rsidRDefault="00EF1C8E" w:rsidP="00EF1C8E">
      <w:pPr>
        <w:rPr>
          <w:rFonts w:ascii="Arial" w:hAnsi="Arial" w:cs="Arial"/>
          <w:sz w:val="16"/>
          <w:szCs w:val="16"/>
        </w:rPr>
      </w:pPr>
      <w:r w:rsidRPr="005E75A1">
        <w:rPr>
          <w:rFonts w:ascii="Arial" w:hAnsi="Arial" w:cs="Arial"/>
          <w:sz w:val="16"/>
          <w:szCs w:val="16"/>
        </w:rPr>
        <w:t>La Garanzia Bluserena offre la “Garanzia Miglior Prezzo” e, in modo del tutto gratuito, un’ampia copertura assicurativa per annullamento o interruzione del soggiorno per malattia (compresa malattia certificata Covid-19), infortunio o altro evento assicurato (dettagli su scheda di sintesi consultabile su www. bluserena.it).</w:t>
      </w:r>
    </w:p>
    <w:p w14:paraId="4C7E44FD"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Riservata ai residenti in Italia o nell’EEA, di età inferiore ai 90 anni, è da confermare alla prenotazione e deve essere estesa a tutti i componenti della prenotazione, senza esclusioni. Non è rimborsabile. Saranno applicate, su richiesta del Cliente entro il giorno d’arrivo, le migliori tariffe di eventuali “Offerte Speciali” di Bluserena relative a medesimi servizi e periodi. Sono escluse le tariffe applicate agli intermediari, ai gruppi, alle aziende, enti, associazioni e affini. In caso di interruzione di soggiorno per malattia, infortunio o altro evento assicurato (dettagli su scheda di sintesi) è necessario prendere preventivamente e immediatamente contatto, prima della partenza dall’hotel, con la centrale operativa. Sul sito www.bluserena.it la sintesi delle coperture della Polizza Assicurativa di ERGO- </w:t>
      </w:r>
      <w:proofErr w:type="spellStart"/>
      <w:r w:rsidRPr="005E75A1">
        <w:rPr>
          <w:rFonts w:ascii="Arial" w:hAnsi="Arial" w:cs="Arial"/>
          <w:sz w:val="16"/>
          <w:szCs w:val="16"/>
        </w:rPr>
        <w:t>Reiseversicherung</w:t>
      </w:r>
      <w:proofErr w:type="spellEnd"/>
      <w:r w:rsidRPr="005E75A1">
        <w:rPr>
          <w:rFonts w:ascii="Arial" w:hAnsi="Arial" w:cs="Arial"/>
          <w:sz w:val="16"/>
          <w:szCs w:val="16"/>
        </w:rPr>
        <w:t xml:space="preserve"> AG.</w:t>
      </w:r>
    </w:p>
    <w:p w14:paraId="2329797A" w14:textId="77777777" w:rsidR="00EF1C8E" w:rsidRPr="005E75A1" w:rsidRDefault="00EF1C8E" w:rsidP="00EF1C8E">
      <w:pPr>
        <w:rPr>
          <w:rFonts w:ascii="Arial" w:hAnsi="Arial" w:cs="Arial"/>
          <w:sz w:val="16"/>
          <w:szCs w:val="16"/>
        </w:rPr>
      </w:pPr>
    </w:p>
    <w:p w14:paraId="0925EF73" w14:textId="77777777" w:rsidR="00EF1C8E" w:rsidRPr="00F774F0" w:rsidRDefault="00EF1C8E" w:rsidP="00EF1C8E">
      <w:pPr>
        <w:rPr>
          <w:rFonts w:ascii="Arial" w:hAnsi="Arial" w:cs="Arial"/>
          <w:b/>
          <w:bCs/>
          <w:sz w:val="16"/>
          <w:szCs w:val="16"/>
        </w:rPr>
      </w:pPr>
      <w:r w:rsidRPr="00F774F0">
        <w:rPr>
          <w:rFonts w:ascii="Arial" w:hAnsi="Arial" w:cs="Arial"/>
          <w:b/>
          <w:bCs/>
          <w:sz w:val="16"/>
          <w:szCs w:val="16"/>
        </w:rPr>
        <w:t>PENALI DI ANNULLAMENTO OSPITI</w:t>
      </w:r>
    </w:p>
    <w:p w14:paraId="0F5FD61D"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La cancellazione è gratuita fino a 30 giorni dall’arrivo (è richiesto il pagamento della somma di 100€ a camera quale costo di gestione pratica). Penali sull’importo del soggiorno: </w:t>
      </w:r>
    </w:p>
    <w:p w14:paraId="6AA5C703" w14:textId="77777777" w:rsidR="00EF1C8E" w:rsidRPr="005E75A1" w:rsidRDefault="00EF1C8E" w:rsidP="00EF1C8E">
      <w:pPr>
        <w:rPr>
          <w:rFonts w:ascii="Arial" w:hAnsi="Arial" w:cs="Arial"/>
          <w:sz w:val="16"/>
          <w:szCs w:val="16"/>
        </w:rPr>
      </w:pPr>
    </w:p>
    <w:p w14:paraId="74D0ABEF" w14:textId="77777777" w:rsidR="00EF1C8E" w:rsidRPr="005E75A1" w:rsidRDefault="00EF1C8E" w:rsidP="00EF1C8E">
      <w:pPr>
        <w:rPr>
          <w:rFonts w:ascii="Arial" w:hAnsi="Arial" w:cs="Arial"/>
          <w:sz w:val="16"/>
          <w:szCs w:val="16"/>
        </w:rPr>
      </w:pPr>
    </w:p>
    <w:tbl>
      <w:tblPr>
        <w:tblStyle w:val="Grigliatabella"/>
        <w:tblW w:w="0" w:type="auto"/>
        <w:tblLook w:val="04A0" w:firstRow="1" w:lastRow="0" w:firstColumn="1" w:lastColumn="0" w:noHBand="0" w:noVBand="1"/>
      </w:tblPr>
      <w:tblGrid>
        <w:gridCol w:w="2433"/>
        <w:gridCol w:w="2432"/>
      </w:tblGrid>
      <w:tr w:rsidR="00EF1C8E" w14:paraId="66B6A941" w14:textId="77777777" w:rsidTr="00892E76">
        <w:tc>
          <w:tcPr>
            <w:tcW w:w="2507" w:type="dxa"/>
          </w:tcPr>
          <w:p w14:paraId="0460D49B" w14:textId="77777777" w:rsidR="00EF1C8E" w:rsidRPr="001D71DD" w:rsidRDefault="00EF1C8E" w:rsidP="00892E76">
            <w:pPr>
              <w:rPr>
                <w:rFonts w:ascii="Arial" w:hAnsi="Arial" w:cs="Arial"/>
                <w:b/>
                <w:bCs/>
                <w:sz w:val="16"/>
                <w:szCs w:val="16"/>
                <w:lang w:val="it-IT"/>
              </w:rPr>
            </w:pPr>
            <w:r w:rsidRPr="007B54F6">
              <w:rPr>
                <w:rFonts w:ascii="Arial" w:hAnsi="Arial" w:cs="Arial"/>
                <w:b/>
                <w:bCs/>
                <w:sz w:val="16"/>
                <w:szCs w:val="16"/>
              </w:rPr>
              <w:t xml:space="preserve">Data di </w:t>
            </w:r>
            <w:proofErr w:type="spellStart"/>
            <w:r w:rsidRPr="007B54F6">
              <w:rPr>
                <w:rFonts w:ascii="Arial" w:hAnsi="Arial" w:cs="Arial"/>
                <w:b/>
                <w:bCs/>
                <w:sz w:val="16"/>
                <w:szCs w:val="16"/>
              </w:rPr>
              <w:t>annullamento</w:t>
            </w:r>
            <w:proofErr w:type="spellEnd"/>
            <w:r w:rsidRPr="007B54F6">
              <w:rPr>
                <w:rFonts w:ascii="Arial" w:hAnsi="Arial" w:cs="Arial"/>
                <w:b/>
                <w:bCs/>
                <w:sz w:val="16"/>
                <w:szCs w:val="16"/>
              </w:rPr>
              <w:t xml:space="preserve"> </w:t>
            </w:r>
            <w:proofErr w:type="spellStart"/>
            <w:r w:rsidRPr="007B54F6">
              <w:rPr>
                <w:rFonts w:ascii="Arial" w:hAnsi="Arial" w:cs="Arial"/>
                <w:b/>
                <w:bCs/>
                <w:sz w:val="16"/>
                <w:szCs w:val="16"/>
              </w:rPr>
              <w:t>rispetto</w:t>
            </w:r>
            <w:proofErr w:type="spellEnd"/>
            <w:r w:rsidRPr="007B54F6">
              <w:rPr>
                <w:rFonts w:ascii="Arial" w:hAnsi="Arial" w:cs="Arial"/>
                <w:b/>
                <w:bCs/>
                <w:sz w:val="16"/>
                <w:szCs w:val="16"/>
              </w:rPr>
              <w:t xml:space="preserve"> </w:t>
            </w:r>
            <w:proofErr w:type="spellStart"/>
            <w:r w:rsidRPr="007B54F6">
              <w:rPr>
                <w:rFonts w:ascii="Arial" w:hAnsi="Arial" w:cs="Arial"/>
                <w:b/>
                <w:bCs/>
                <w:sz w:val="16"/>
                <w:szCs w:val="16"/>
              </w:rPr>
              <w:t>alla</w:t>
            </w:r>
            <w:proofErr w:type="spellEnd"/>
            <w:r w:rsidRPr="007B54F6">
              <w:rPr>
                <w:rFonts w:ascii="Arial" w:hAnsi="Arial" w:cs="Arial"/>
                <w:b/>
                <w:bCs/>
                <w:sz w:val="16"/>
                <w:szCs w:val="16"/>
              </w:rPr>
              <w:t xml:space="preserve"> data di </w:t>
            </w:r>
            <w:proofErr w:type="spellStart"/>
            <w:r w:rsidRPr="007B54F6">
              <w:rPr>
                <w:rFonts w:ascii="Arial" w:hAnsi="Arial" w:cs="Arial"/>
                <w:b/>
                <w:bCs/>
                <w:sz w:val="16"/>
                <w:szCs w:val="16"/>
              </w:rPr>
              <w:t>arrivo</w:t>
            </w:r>
            <w:proofErr w:type="spellEnd"/>
          </w:p>
        </w:tc>
        <w:tc>
          <w:tcPr>
            <w:tcW w:w="2508" w:type="dxa"/>
          </w:tcPr>
          <w:p w14:paraId="11C8FDA0" w14:textId="77777777" w:rsidR="00EF1C8E" w:rsidRPr="00F774F0" w:rsidRDefault="00EF1C8E" w:rsidP="00892E76">
            <w:pPr>
              <w:rPr>
                <w:rFonts w:ascii="Arial" w:hAnsi="Arial" w:cs="Arial"/>
                <w:b/>
                <w:bCs/>
                <w:sz w:val="16"/>
                <w:szCs w:val="16"/>
              </w:rPr>
            </w:pPr>
            <w:proofErr w:type="spellStart"/>
            <w:r w:rsidRPr="00F774F0">
              <w:rPr>
                <w:rFonts w:ascii="Arial" w:hAnsi="Arial" w:cs="Arial"/>
                <w:b/>
                <w:bCs/>
                <w:sz w:val="16"/>
                <w:szCs w:val="16"/>
              </w:rPr>
              <w:t>Penali</w:t>
            </w:r>
            <w:proofErr w:type="spellEnd"/>
            <w:r w:rsidRPr="00F774F0">
              <w:rPr>
                <w:rFonts w:ascii="Arial" w:hAnsi="Arial" w:cs="Arial"/>
                <w:b/>
                <w:bCs/>
                <w:sz w:val="16"/>
                <w:szCs w:val="16"/>
              </w:rPr>
              <w:t xml:space="preserve"> </w:t>
            </w:r>
            <w:proofErr w:type="spellStart"/>
            <w:r w:rsidRPr="00F774F0">
              <w:rPr>
                <w:rFonts w:ascii="Arial" w:hAnsi="Arial" w:cs="Arial"/>
                <w:b/>
                <w:bCs/>
                <w:sz w:val="16"/>
                <w:szCs w:val="16"/>
              </w:rPr>
              <w:t>sull’importo</w:t>
            </w:r>
            <w:proofErr w:type="spellEnd"/>
            <w:r w:rsidRPr="00F774F0">
              <w:rPr>
                <w:rFonts w:ascii="Arial" w:hAnsi="Arial" w:cs="Arial"/>
                <w:b/>
                <w:bCs/>
                <w:sz w:val="16"/>
                <w:szCs w:val="16"/>
              </w:rPr>
              <w:t xml:space="preserve"> del </w:t>
            </w:r>
            <w:proofErr w:type="spellStart"/>
            <w:r w:rsidRPr="00F774F0">
              <w:rPr>
                <w:rFonts w:ascii="Arial" w:hAnsi="Arial" w:cs="Arial"/>
                <w:b/>
                <w:bCs/>
                <w:sz w:val="16"/>
                <w:szCs w:val="16"/>
              </w:rPr>
              <w:t>soggiorno</w:t>
            </w:r>
            <w:proofErr w:type="spellEnd"/>
          </w:p>
        </w:tc>
      </w:tr>
      <w:tr w:rsidR="00EF1C8E" w14:paraId="0B8E7F1A" w14:textId="77777777" w:rsidTr="00892E76">
        <w:tc>
          <w:tcPr>
            <w:tcW w:w="2507" w:type="dxa"/>
          </w:tcPr>
          <w:p w14:paraId="0888236B" w14:textId="77777777" w:rsidR="00EF1C8E" w:rsidRDefault="00EF1C8E" w:rsidP="00892E76">
            <w:pPr>
              <w:rPr>
                <w:rFonts w:ascii="Arial" w:hAnsi="Arial" w:cs="Arial"/>
                <w:sz w:val="16"/>
                <w:szCs w:val="16"/>
              </w:rPr>
            </w:pPr>
            <w:r w:rsidRPr="00F774F0">
              <w:rPr>
                <w:rFonts w:ascii="Arial" w:hAnsi="Arial" w:cs="Arial"/>
                <w:sz w:val="16"/>
                <w:szCs w:val="16"/>
              </w:rPr>
              <w:t xml:space="preserve">Fino a 30 </w:t>
            </w:r>
            <w:proofErr w:type="spellStart"/>
            <w:r w:rsidRPr="00F774F0">
              <w:rPr>
                <w:rFonts w:ascii="Arial" w:hAnsi="Arial" w:cs="Arial"/>
                <w:sz w:val="16"/>
                <w:szCs w:val="16"/>
              </w:rPr>
              <w:t>giorni</w:t>
            </w:r>
            <w:proofErr w:type="spellEnd"/>
            <w:r w:rsidRPr="00F774F0">
              <w:rPr>
                <w:rFonts w:ascii="Arial" w:hAnsi="Arial" w:cs="Arial"/>
                <w:sz w:val="16"/>
                <w:szCs w:val="16"/>
              </w:rPr>
              <w:t xml:space="preserve"> prima</w:t>
            </w:r>
          </w:p>
        </w:tc>
        <w:tc>
          <w:tcPr>
            <w:tcW w:w="2508" w:type="dxa"/>
          </w:tcPr>
          <w:p w14:paraId="69C37C90" w14:textId="77777777" w:rsidR="00EF1C8E" w:rsidRDefault="00EF1C8E" w:rsidP="00892E76">
            <w:pPr>
              <w:rPr>
                <w:rFonts w:ascii="Arial" w:hAnsi="Arial" w:cs="Arial"/>
                <w:sz w:val="16"/>
                <w:szCs w:val="16"/>
              </w:rPr>
            </w:pPr>
            <w:proofErr w:type="spellStart"/>
            <w:r w:rsidRPr="00F774F0">
              <w:rPr>
                <w:rFonts w:ascii="Arial" w:hAnsi="Arial" w:cs="Arial"/>
                <w:sz w:val="16"/>
                <w:szCs w:val="16"/>
              </w:rPr>
              <w:t>Cancellazione</w:t>
            </w:r>
            <w:proofErr w:type="spellEnd"/>
            <w:r w:rsidRPr="00F774F0">
              <w:rPr>
                <w:rFonts w:ascii="Arial" w:hAnsi="Arial" w:cs="Arial"/>
                <w:sz w:val="16"/>
                <w:szCs w:val="16"/>
              </w:rPr>
              <w:t xml:space="preserve"> </w:t>
            </w:r>
            <w:proofErr w:type="spellStart"/>
            <w:r w:rsidRPr="00F774F0">
              <w:rPr>
                <w:rFonts w:ascii="Arial" w:hAnsi="Arial" w:cs="Arial"/>
                <w:sz w:val="16"/>
                <w:szCs w:val="16"/>
              </w:rPr>
              <w:t>Gratuita</w:t>
            </w:r>
            <w:proofErr w:type="spellEnd"/>
            <w:r w:rsidRPr="00F774F0">
              <w:rPr>
                <w:rFonts w:ascii="Arial" w:hAnsi="Arial" w:cs="Arial"/>
                <w:sz w:val="16"/>
                <w:szCs w:val="16"/>
              </w:rPr>
              <w:t>*</w:t>
            </w:r>
          </w:p>
        </w:tc>
      </w:tr>
      <w:tr w:rsidR="00EF1C8E" w14:paraId="3B35C3D2" w14:textId="77777777" w:rsidTr="00892E76">
        <w:tc>
          <w:tcPr>
            <w:tcW w:w="2507" w:type="dxa"/>
          </w:tcPr>
          <w:p w14:paraId="74AEB34D" w14:textId="77777777" w:rsidR="00EF1C8E" w:rsidRDefault="00EF1C8E" w:rsidP="00892E76">
            <w:pPr>
              <w:rPr>
                <w:rFonts w:ascii="Arial" w:hAnsi="Arial" w:cs="Arial"/>
                <w:sz w:val="16"/>
                <w:szCs w:val="16"/>
              </w:rPr>
            </w:pPr>
            <w:r>
              <w:rPr>
                <w:rFonts w:ascii="Arial" w:hAnsi="Arial" w:cs="Arial"/>
                <w:sz w:val="16"/>
                <w:szCs w:val="16"/>
              </w:rPr>
              <w:t xml:space="preserve">Da 30 a 21 </w:t>
            </w:r>
            <w:proofErr w:type="spellStart"/>
            <w:r>
              <w:rPr>
                <w:rFonts w:ascii="Arial" w:hAnsi="Arial" w:cs="Arial"/>
                <w:sz w:val="16"/>
                <w:szCs w:val="16"/>
              </w:rPr>
              <w:t>giorni</w:t>
            </w:r>
            <w:proofErr w:type="spellEnd"/>
            <w:r>
              <w:rPr>
                <w:rFonts w:ascii="Arial" w:hAnsi="Arial" w:cs="Arial"/>
                <w:sz w:val="16"/>
                <w:szCs w:val="16"/>
              </w:rPr>
              <w:t xml:space="preserve"> prima</w:t>
            </w:r>
          </w:p>
        </w:tc>
        <w:tc>
          <w:tcPr>
            <w:tcW w:w="2508" w:type="dxa"/>
          </w:tcPr>
          <w:p w14:paraId="6D218D47" w14:textId="77777777" w:rsidR="00EF1C8E" w:rsidRDefault="00EF1C8E" w:rsidP="00892E76">
            <w:pPr>
              <w:rPr>
                <w:rFonts w:ascii="Arial" w:hAnsi="Arial" w:cs="Arial"/>
                <w:sz w:val="16"/>
                <w:szCs w:val="16"/>
              </w:rPr>
            </w:pPr>
            <w:r>
              <w:rPr>
                <w:rFonts w:ascii="Arial" w:hAnsi="Arial" w:cs="Arial"/>
                <w:sz w:val="16"/>
                <w:szCs w:val="16"/>
              </w:rPr>
              <w:t>25% (</w:t>
            </w:r>
            <w:proofErr w:type="spellStart"/>
            <w:r>
              <w:rPr>
                <w:rFonts w:ascii="Arial" w:hAnsi="Arial" w:cs="Arial"/>
                <w:sz w:val="16"/>
                <w:szCs w:val="16"/>
              </w:rPr>
              <w:t>caparra</w:t>
            </w:r>
            <w:proofErr w:type="spellEnd"/>
            <w:r>
              <w:rPr>
                <w:rFonts w:ascii="Arial" w:hAnsi="Arial" w:cs="Arial"/>
                <w:sz w:val="16"/>
                <w:szCs w:val="16"/>
              </w:rPr>
              <w:t>)</w:t>
            </w:r>
          </w:p>
        </w:tc>
      </w:tr>
      <w:tr w:rsidR="00EF1C8E" w14:paraId="472BEA57" w14:textId="77777777" w:rsidTr="00892E76">
        <w:tc>
          <w:tcPr>
            <w:tcW w:w="2507" w:type="dxa"/>
          </w:tcPr>
          <w:p w14:paraId="18A61FD7" w14:textId="77777777" w:rsidR="00EF1C8E" w:rsidRDefault="00EF1C8E" w:rsidP="00892E76">
            <w:pPr>
              <w:rPr>
                <w:rFonts w:ascii="Arial" w:hAnsi="Arial" w:cs="Arial"/>
                <w:sz w:val="16"/>
                <w:szCs w:val="16"/>
              </w:rPr>
            </w:pPr>
            <w:r w:rsidRPr="00F774F0">
              <w:rPr>
                <w:rFonts w:ascii="Arial" w:hAnsi="Arial" w:cs="Arial"/>
                <w:sz w:val="16"/>
                <w:szCs w:val="16"/>
              </w:rPr>
              <w:t xml:space="preserve">Da 20 a 14 </w:t>
            </w:r>
            <w:proofErr w:type="spellStart"/>
            <w:r w:rsidRPr="00F774F0">
              <w:rPr>
                <w:rFonts w:ascii="Arial" w:hAnsi="Arial" w:cs="Arial"/>
                <w:sz w:val="16"/>
                <w:szCs w:val="16"/>
              </w:rPr>
              <w:t>giorni</w:t>
            </w:r>
            <w:proofErr w:type="spellEnd"/>
            <w:r w:rsidRPr="00F774F0">
              <w:rPr>
                <w:rFonts w:ascii="Arial" w:hAnsi="Arial" w:cs="Arial"/>
                <w:sz w:val="16"/>
                <w:szCs w:val="16"/>
              </w:rPr>
              <w:t xml:space="preserve"> prima</w:t>
            </w:r>
          </w:p>
        </w:tc>
        <w:tc>
          <w:tcPr>
            <w:tcW w:w="2508" w:type="dxa"/>
          </w:tcPr>
          <w:p w14:paraId="382038B3" w14:textId="77777777" w:rsidR="00EF1C8E" w:rsidRDefault="00EF1C8E" w:rsidP="00892E76">
            <w:pPr>
              <w:rPr>
                <w:rFonts w:ascii="Arial" w:hAnsi="Arial" w:cs="Arial"/>
                <w:sz w:val="16"/>
                <w:szCs w:val="16"/>
              </w:rPr>
            </w:pPr>
            <w:r>
              <w:rPr>
                <w:rFonts w:ascii="Arial" w:hAnsi="Arial" w:cs="Arial"/>
                <w:sz w:val="16"/>
                <w:szCs w:val="16"/>
              </w:rPr>
              <w:t>50%</w:t>
            </w:r>
          </w:p>
        </w:tc>
      </w:tr>
      <w:tr w:rsidR="00EF1C8E" w14:paraId="7949DC3B" w14:textId="77777777" w:rsidTr="00892E76">
        <w:tc>
          <w:tcPr>
            <w:tcW w:w="2507" w:type="dxa"/>
          </w:tcPr>
          <w:p w14:paraId="7AC9F819" w14:textId="77777777" w:rsidR="00EF1C8E" w:rsidRPr="00F774F0" w:rsidRDefault="00EF1C8E" w:rsidP="00892E76">
            <w:pPr>
              <w:rPr>
                <w:rFonts w:ascii="Arial" w:hAnsi="Arial" w:cs="Arial"/>
                <w:sz w:val="16"/>
                <w:szCs w:val="16"/>
              </w:rPr>
            </w:pPr>
            <w:r>
              <w:rPr>
                <w:rFonts w:ascii="Arial" w:hAnsi="Arial" w:cs="Arial"/>
                <w:sz w:val="16"/>
                <w:szCs w:val="16"/>
              </w:rPr>
              <w:t xml:space="preserve">Da 13 a 11 </w:t>
            </w:r>
            <w:proofErr w:type="spellStart"/>
            <w:r>
              <w:rPr>
                <w:rFonts w:ascii="Arial" w:hAnsi="Arial" w:cs="Arial"/>
                <w:sz w:val="16"/>
                <w:szCs w:val="16"/>
              </w:rPr>
              <w:t>giorni</w:t>
            </w:r>
            <w:proofErr w:type="spellEnd"/>
            <w:r>
              <w:rPr>
                <w:rFonts w:ascii="Arial" w:hAnsi="Arial" w:cs="Arial"/>
                <w:sz w:val="16"/>
                <w:szCs w:val="16"/>
              </w:rPr>
              <w:t xml:space="preserve"> prima </w:t>
            </w:r>
          </w:p>
        </w:tc>
        <w:tc>
          <w:tcPr>
            <w:tcW w:w="2508" w:type="dxa"/>
          </w:tcPr>
          <w:p w14:paraId="313FD7E3" w14:textId="77777777" w:rsidR="00EF1C8E" w:rsidRDefault="00EF1C8E" w:rsidP="00892E76">
            <w:pPr>
              <w:rPr>
                <w:rFonts w:ascii="Arial" w:hAnsi="Arial" w:cs="Arial"/>
                <w:sz w:val="16"/>
                <w:szCs w:val="16"/>
              </w:rPr>
            </w:pPr>
            <w:r>
              <w:rPr>
                <w:rFonts w:ascii="Arial" w:hAnsi="Arial" w:cs="Arial"/>
                <w:sz w:val="16"/>
                <w:szCs w:val="16"/>
              </w:rPr>
              <w:t>50%</w:t>
            </w:r>
          </w:p>
        </w:tc>
      </w:tr>
      <w:tr w:rsidR="00EF1C8E" w14:paraId="230A3B32" w14:textId="77777777" w:rsidTr="00892E76">
        <w:tc>
          <w:tcPr>
            <w:tcW w:w="2507" w:type="dxa"/>
          </w:tcPr>
          <w:p w14:paraId="2192A930" w14:textId="77777777" w:rsidR="00EF1C8E" w:rsidRDefault="00EF1C8E" w:rsidP="00892E76">
            <w:pPr>
              <w:rPr>
                <w:rFonts w:ascii="Arial" w:hAnsi="Arial" w:cs="Arial"/>
                <w:sz w:val="16"/>
                <w:szCs w:val="16"/>
              </w:rPr>
            </w:pPr>
            <w:r w:rsidRPr="00F774F0">
              <w:rPr>
                <w:rFonts w:ascii="Arial" w:hAnsi="Arial" w:cs="Arial"/>
                <w:sz w:val="16"/>
                <w:szCs w:val="16"/>
              </w:rPr>
              <w:t xml:space="preserve">Da 10 a 4 </w:t>
            </w:r>
            <w:proofErr w:type="spellStart"/>
            <w:r w:rsidRPr="00F774F0">
              <w:rPr>
                <w:rFonts w:ascii="Arial" w:hAnsi="Arial" w:cs="Arial"/>
                <w:sz w:val="16"/>
                <w:szCs w:val="16"/>
              </w:rPr>
              <w:t>giorni</w:t>
            </w:r>
            <w:proofErr w:type="spellEnd"/>
            <w:r w:rsidRPr="00F774F0">
              <w:rPr>
                <w:rFonts w:ascii="Arial" w:hAnsi="Arial" w:cs="Arial"/>
                <w:sz w:val="16"/>
                <w:szCs w:val="16"/>
              </w:rPr>
              <w:t xml:space="preserve"> prima</w:t>
            </w:r>
          </w:p>
        </w:tc>
        <w:tc>
          <w:tcPr>
            <w:tcW w:w="2508" w:type="dxa"/>
          </w:tcPr>
          <w:p w14:paraId="127163B1" w14:textId="77777777" w:rsidR="00EF1C8E" w:rsidRDefault="00EF1C8E" w:rsidP="00892E76">
            <w:pPr>
              <w:rPr>
                <w:rFonts w:ascii="Arial" w:hAnsi="Arial" w:cs="Arial"/>
                <w:sz w:val="16"/>
                <w:szCs w:val="16"/>
              </w:rPr>
            </w:pPr>
            <w:r>
              <w:rPr>
                <w:rFonts w:ascii="Arial" w:hAnsi="Arial" w:cs="Arial"/>
                <w:sz w:val="16"/>
                <w:szCs w:val="16"/>
              </w:rPr>
              <w:t>75%</w:t>
            </w:r>
          </w:p>
        </w:tc>
      </w:tr>
      <w:tr w:rsidR="00EF1C8E" w14:paraId="4DF033AC" w14:textId="77777777" w:rsidTr="00892E76">
        <w:tc>
          <w:tcPr>
            <w:tcW w:w="2507" w:type="dxa"/>
          </w:tcPr>
          <w:p w14:paraId="5A8DA1FD" w14:textId="77777777" w:rsidR="00EF1C8E" w:rsidRPr="001D71DD" w:rsidRDefault="00EF1C8E" w:rsidP="00892E76">
            <w:pPr>
              <w:rPr>
                <w:rFonts w:ascii="Arial" w:hAnsi="Arial" w:cs="Arial"/>
                <w:sz w:val="16"/>
                <w:szCs w:val="16"/>
                <w:lang w:val="it-IT"/>
              </w:rPr>
            </w:pPr>
            <w:r w:rsidRPr="007B54F6">
              <w:rPr>
                <w:rFonts w:ascii="Arial" w:hAnsi="Arial" w:cs="Arial"/>
                <w:sz w:val="16"/>
                <w:szCs w:val="16"/>
              </w:rPr>
              <w:t xml:space="preserve">Da 3 a 0 </w:t>
            </w:r>
            <w:proofErr w:type="spellStart"/>
            <w:r w:rsidRPr="007B54F6">
              <w:rPr>
                <w:rFonts w:ascii="Arial" w:hAnsi="Arial" w:cs="Arial"/>
                <w:sz w:val="16"/>
                <w:szCs w:val="16"/>
              </w:rPr>
              <w:t>giorni</w:t>
            </w:r>
            <w:proofErr w:type="spellEnd"/>
            <w:r w:rsidRPr="007B54F6">
              <w:rPr>
                <w:rFonts w:ascii="Arial" w:hAnsi="Arial" w:cs="Arial"/>
                <w:sz w:val="16"/>
                <w:szCs w:val="16"/>
              </w:rPr>
              <w:t xml:space="preserve"> prima, </w:t>
            </w:r>
            <w:proofErr w:type="spellStart"/>
            <w:r w:rsidRPr="007B54F6">
              <w:rPr>
                <w:rFonts w:ascii="Arial" w:hAnsi="Arial" w:cs="Arial"/>
                <w:sz w:val="16"/>
                <w:szCs w:val="16"/>
              </w:rPr>
              <w:t>compresi</w:t>
            </w:r>
            <w:proofErr w:type="spellEnd"/>
            <w:r w:rsidRPr="007B54F6">
              <w:rPr>
                <w:rFonts w:ascii="Arial" w:hAnsi="Arial" w:cs="Arial"/>
                <w:sz w:val="16"/>
                <w:szCs w:val="16"/>
              </w:rPr>
              <w:t xml:space="preserve"> </w:t>
            </w:r>
            <w:proofErr w:type="spellStart"/>
            <w:r w:rsidRPr="007B54F6">
              <w:rPr>
                <w:rFonts w:ascii="Arial" w:hAnsi="Arial" w:cs="Arial"/>
                <w:sz w:val="16"/>
                <w:szCs w:val="16"/>
              </w:rPr>
              <w:t>arrivi</w:t>
            </w:r>
            <w:proofErr w:type="spellEnd"/>
            <w:r w:rsidRPr="007B54F6">
              <w:rPr>
                <w:rFonts w:ascii="Arial" w:hAnsi="Arial" w:cs="Arial"/>
                <w:sz w:val="16"/>
                <w:szCs w:val="16"/>
              </w:rPr>
              <w:t xml:space="preserve"> </w:t>
            </w:r>
            <w:proofErr w:type="spellStart"/>
            <w:r w:rsidRPr="007B54F6">
              <w:rPr>
                <w:rFonts w:ascii="Arial" w:hAnsi="Arial" w:cs="Arial"/>
                <w:sz w:val="16"/>
                <w:szCs w:val="16"/>
              </w:rPr>
              <w:t>posticipati</w:t>
            </w:r>
            <w:proofErr w:type="spellEnd"/>
            <w:r w:rsidRPr="007B54F6">
              <w:rPr>
                <w:rFonts w:ascii="Arial" w:hAnsi="Arial" w:cs="Arial"/>
                <w:sz w:val="16"/>
                <w:szCs w:val="16"/>
              </w:rPr>
              <w:t xml:space="preserve"> o </w:t>
            </w:r>
            <w:proofErr w:type="spellStart"/>
            <w:r w:rsidRPr="007B54F6">
              <w:rPr>
                <w:rFonts w:ascii="Arial" w:hAnsi="Arial" w:cs="Arial"/>
                <w:sz w:val="16"/>
                <w:szCs w:val="16"/>
              </w:rPr>
              <w:t>interruzione</w:t>
            </w:r>
            <w:proofErr w:type="spellEnd"/>
            <w:r w:rsidRPr="007B54F6">
              <w:rPr>
                <w:rFonts w:ascii="Arial" w:hAnsi="Arial" w:cs="Arial"/>
                <w:sz w:val="16"/>
                <w:szCs w:val="16"/>
              </w:rPr>
              <w:t xml:space="preserve"> </w:t>
            </w:r>
            <w:proofErr w:type="spellStart"/>
            <w:r w:rsidRPr="007B54F6">
              <w:rPr>
                <w:rFonts w:ascii="Arial" w:hAnsi="Arial" w:cs="Arial"/>
                <w:sz w:val="16"/>
                <w:szCs w:val="16"/>
              </w:rPr>
              <w:t>anticipata</w:t>
            </w:r>
            <w:proofErr w:type="spellEnd"/>
            <w:r w:rsidRPr="007B54F6">
              <w:rPr>
                <w:rFonts w:ascii="Arial" w:hAnsi="Arial" w:cs="Arial"/>
                <w:sz w:val="16"/>
                <w:szCs w:val="16"/>
              </w:rPr>
              <w:t xml:space="preserve"> </w:t>
            </w:r>
            <w:proofErr w:type="spellStart"/>
            <w:r w:rsidRPr="007B54F6">
              <w:rPr>
                <w:rFonts w:ascii="Arial" w:hAnsi="Arial" w:cs="Arial"/>
                <w:sz w:val="16"/>
                <w:szCs w:val="16"/>
              </w:rPr>
              <w:t>soggiorno</w:t>
            </w:r>
            <w:proofErr w:type="spellEnd"/>
          </w:p>
        </w:tc>
        <w:tc>
          <w:tcPr>
            <w:tcW w:w="2508" w:type="dxa"/>
          </w:tcPr>
          <w:p w14:paraId="068C42ED" w14:textId="77777777" w:rsidR="00EF1C8E" w:rsidRDefault="00EF1C8E" w:rsidP="00892E76">
            <w:pPr>
              <w:rPr>
                <w:rFonts w:ascii="Arial" w:hAnsi="Arial" w:cs="Arial"/>
                <w:sz w:val="16"/>
                <w:szCs w:val="16"/>
              </w:rPr>
            </w:pPr>
            <w:r>
              <w:rPr>
                <w:rFonts w:ascii="Arial" w:hAnsi="Arial" w:cs="Arial"/>
                <w:sz w:val="16"/>
                <w:szCs w:val="16"/>
              </w:rPr>
              <w:t>100%</w:t>
            </w:r>
          </w:p>
        </w:tc>
      </w:tr>
    </w:tbl>
    <w:p w14:paraId="12FB2275" w14:textId="77777777" w:rsidR="00EF1C8E" w:rsidRPr="005E75A1" w:rsidRDefault="00EF1C8E" w:rsidP="00EF1C8E">
      <w:pPr>
        <w:rPr>
          <w:rFonts w:ascii="Arial" w:hAnsi="Arial" w:cs="Arial"/>
          <w:sz w:val="16"/>
          <w:szCs w:val="16"/>
        </w:rPr>
      </w:pPr>
    </w:p>
    <w:p w14:paraId="4765953B" w14:textId="77777777" w:rsidR="00EF1C8E" w:rsidRPr="005E75A1" w:rsidRDefault="00EF1C8E" w:rsidP="00EF1C8E">
      <w:pPr>
        <w:rPr>
          <w:rFonts w:ascii="Arial" w:hAnsi="Arial" w:cs="Arial"/>
          <w:sz w:val="16"/>
          <w:szCs w:val="16"/>
        </w:rPr>
      </w:pPr>
      <w:r w:rsidRPr="005E75A1">
        <w:rPr>
          <w:rFonts w:ascii="Arial" w:hAnsi="Arial" w:cs="Arial"/>
          <w:sz w:val="16"/>
          <w:szCs w:val="16"/>
        </w:rPr>
        <w:t>* la Garanzia Bluserena, se acquistata, non è rimborsabile.</w:t>
      </w:r>
    </w:p>
    <w:p w14:paraId="1F1AD127" w14:textId="77777777" w:rsidR="00EF1C8E" w:rsidRPr="005E75A1" w:rsidRDefault="00EF1C8E" w:rsidP="00EF1C8E">
      <w:pPr>
        <w:rPr>
          <w:rFonts w:ascii="Arial" w:hAnsi="Arial" w:cs="Arial"/>
          <w:sz w:val="16"/>
          <w:szCs w:val="16"/>
        </w:rPr>
      </w:pPr>
    </w:p>
    <w:p w14:paraId="62D67B0A" w14:textId="77777777" w:rsidR="00EF1C8E" w:rsidRDefault="00EF1C8E" w:rsidP="00EF1C8E">
      <w:pPr>
        <w:rPr>
          <w:rFonts w:ascii="Arial" w:hAnsi="Arial" w:cs="Arial"/>
          <w:sz w:val="16"/>
          <w:szCs w:val="16"/>
        </w:rPr>
      </w:pPr>
      <w:r w:rsidRPr="00F774F0">
        <w:rPr>
          <w:rFonts w:ascii="Arial" w:hAnsi="Arial" w:cs="Arial"/>
          <w:b/>
          <w:bCs/>
          <w:sz w:val="16"/>
          <w:szCs w:val="16"/>
        </w:rPr>
        <w:t>Pacchetto con volo o nave:</w:t>
      </w:r>
      <w:r w:rsidRPr="005E75A1">
        <w:rPr>
          <w:rFonts w:ascii="Arial" w:hAnsi="Arial" w:cs="Arial"/>
          <w:sz w:val="16"/>
          <w:szCs w:val="16"/>
        </w:rPr>
        <w:t xml:space="preserve"> su biglietti aerei venduti da Bluserena (anche se inseriti in pacchetti con il soggiorno) valgono le penali imposte dal vettore, che verranno di volta in volta comunicate.</w:t>
      </w:r>
    </w:p>
    <w:p w14:paraId="593B1F79" w14:textId="77777777" w:rsidR="00EF1C8E" w:rsidRPr="005E75A1" w:rsidRDefault="00EF1C8E" w:rsidP="00EF1C8E">
      <w:pPr>
        <w:rPr>
          <w:rFonts w:ascii="Arial" w:hAnsi="Arial" w:cs="Arial"/>
          <w:sz w:val="16"/>
          <w:szCs w:val="16"/>
        </w:rPr>
      </w:pPr>
    </w:p>
    <w:p w14:paraId="4C3353ED" w14:textId="77777777" w:rsidR="00EF1C8E" w:rsidRPr="00CC61D2" w:rsidRDefault="00EF1C8E" w:rsidP="00EF1C8E">
      <w:pPr>
        <w:rPr>
          <w:rFonts w:ascii="Arial" w:hAnsi="Arial" w:cs="Arial"/>
          <w:b/>
          <w:bCs/>
          <w:sz w:val="16"/>
          <w:szCs w:val="16"/>
        </w:rPr>
      </w:pPr>
      <w:r w:rsidRPr="00CC61D2">
        <w:rPr>
          <w:rFonts w:ascii="Arial" w:hAnsi="Arial" w:cs="Arial"/>
          <w:b/>
          <w:bCs/>
          <w:sz w:val="16"/>
          <w:szCs w:val="16"/>
        </w:rPr>
        <w:t>MODIFICA/ANNULLAMENTO RISERVATO A BLUSERENA</w:t>
      </w:r>
    </w:p>
    <w:p w14:paraId="6827854F" w14:textId="77777777" w:rsidR="00EF1C8E" w:rsidRPr="005E75A1" w:rsidRDefault="00EF1C8E" w:rsidP="00EF1C8E">
      <w:pPr>
        <w:rPr>
          <w:rFonts w:ascii="Arial" w:hAnsi="Arial" w:cs="Arial"/>
          <w:sz w:val="16"/>
          <w:szCs w:val="16"/>
        </w:rPr>
      </w:pPr>
      <w:r w:rsidRPr="005E75A1">
        <w:rPr>
          <w:rFonts w:ascii="Arial" w:hAnsi="Arial" w:cs="Arial"/>
          <w:sz w:val="16"/>
          <w:szCs w:val="16"/>
        </w:rPr>
        <w:t>È riconosciuto a Bluserena, anche in corso di stagione, il diritto di chiudere, ridurre la capienza e/o tardare l’apertura della struttura prenotata per ragioni legate a eventuali eventi pandemici nonché ad altri eventi straordinari costituenti cause di forza maggiore, quali, a titolo meramente esemplificativo, ma non esaustivo, altre pandemie, azioni di virus o batteri, guerre, incendi, provvedimenti della autorità governative, legislative o amministrative. Le parti convengono che in tali casi Bluserena potrà proporre, a sua discrezione, le seguenti misure:</w:t>
      </w:r>
    </w:p>
    <w:p w14:paraId="4F321C36" w14:textId="77777777" w:rsidR="00EF1C8E" w:rsidRDefault="00EF1C8E" w:rsidP="00EF1C8E">
      <w:pPr>
        <w:rPr>
          <w:rFonts w:ascii="Arial" w:hAnsi="Arial" w:cs="Arial"/>
          <w:sz w:val="16"/>
          <w:szCs w:val="16"/>
        </w:rPr>
      </w:pPr>
      <w:r w:rsidRPr="005E75A1">
        <w:rPr>
          <w:rFonts w:ascii="Arial" w:hAnsi="Arial" w:cs="Arial"/>
          <w:sz w:val="16"/>
          <w:szCs w:val="16"/>
        </w:rPr>
        <w:t>(I) riprotezione in altra struttura Bluserena; (II) voucher dell’intero importo incamerato da Bluserena con validità sino al 31.12.2025, utilizzabile presso le strutture Bluserena; (III) rimborso delle sole somme incamerate da Bluserena. L’Ospite, dopo attenta valutazione, dichiara che le soluzioni adottate in tali circostanze, ove venissero attuate da Bluserena, saranno di suo gradimento, in tal modo risultando delimitato l’oggetto alternativo del contratto nel caso non si possa o sia eccessivamente oneroso per l’Hotel eseguire la prestazione principale per le cause predette, ed accetta tali determinazioni dopo aver condotto idonea trattativa. Pertanto, rinuncia ad ogni altra eventuale pretesa, anche a titolo di risarcimento. E’ riconosciuto altresì a Bluserena il diritto di apportare modifiche ai servizi descritti nel presente documento, qualora fosse prescritto dalle autorità preposte a causa di emergenze relative a eventi pandemici o in altri casi di forza maggiore, o in ogni caso, a discrezione di Bluserena ove l’esatta esecuzione del contratto possa determinare seri rischi di contagio, o altre forme di pericolo per la salute degli Ospiti, o non possa assicurare la loro sicurezza, né quella dei dipendenti, ovvero ove l’esecuzione del contratto, pur astrattamente possibile, in presenza dei rischi suddetti e delle misure necessarie da adottare a salvaguardia, determini una eccessiva onerosità sopravvenuta per l’Hotel in mancanza delle predette modifiche.</w:t>
      </w:r>
    </w:p>
    <w:p w14:paraId="50712EC4" w14:textId="77777777" w:rsidR="00EF1C8E" w:rsidRPr="005E75A1" w:rsidRDefault="00EF1C8E" w:rsidP="00EF1C8E">
      <w:pPr>
        <w:rPr>
          <w:rFonts w:ascii="Arial" w:hAnsi="Arial" w:cs="Arial"/>
          <w:sz w:val="16"/>
          <w:szCs w:val="16"/>
        </w:rPr>
      </w:pPr>
    </w:p>
    <w:p w14:paraId="211BE54E" w14:textId="77777777" w:rsidR="00EF1C8E" w:rsidRPr="00CC61D2" w:rsidRDefault="00EF1C8E" w:rsidP="00EF1C8E">
      <w:pPr>
        <w:rPr>
          <w:rFonts w:ascii="Arial" w:hAnsi="Arial" w:cs="Arial"/>
          <w:b/>
          <w:bCs/>
          <w:sz w:val="16"/>
          <w:szCs w:val="16"/>
        </w:rPr>
      </w:pPr>
      <w:r w:rsidRPr="00CC61D2">
        <w:rPr>
          <w:rFonts w:ascii="Arial" w:hAnsi="Arial" w:cs="Arial"/>
          <w:b/>
          <w:bCs/>
          <w:sz w:val="16"/>
          <w:szCs w:val="16"/>
        </w:rPr>
        <w:t>RIPROTEZIONI</w:t>
      </w:r>
    </w:p>
    <w:p w14:paraId="46389B7B"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Nell’ipotesi in cui, per qualsivoglia ragione, vi sia per Bluserena indisponibilità nel fornire l’alloggio e/o nell’ipotesi di overbooking della struttura, Bluserena potrà </w:t>
      </w:r>
      <w:proofErr w:type="spellStart"/>
      <w:r w:rsidRPr="005E75A1">
        <w:rPr>
          <w:rFonts w:ascii="Arial" w:hAnsi="Arial" w:cs="Arial"/>
          <w:sz w:val="16"/>
          <w:szCs w:val="16"/>
        </w:rPr>
        <w:t>riproteggere</w:t>
      </w:r>
      <w:proofErr w:type="spellEnd"/>
      <w:r w:rsidRPr="005E75A1">
        <w:rPr>
          <w:rFonts w:ascii="Arial" w:hAnsi="Arial" w:cs="Arial"/>
          <w:sz w:val="16"/>
          <w:szCs w:val="16"/>
        </w:rPr>
        <w:t xml:space="preserve"> a proprie spese la prenotazione verso altra struttura, propria e/o di altra società, avente quantomeno pari classificazione alberghiera, senza che la stessa Bluserena possa, per tal motivo, incorrere in responsabilità e/o oneri di sorta.</w:t>
      </w:r>
    </w:p>
    <w:p w14:paraId="04B195BA"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 </w:t>
      </w:r>
    </w:p>
    <w:p w14:paraId="2BC9C475" w14:textId="77777777" w:rsidR="00EF1C8E" w:rsidRPr="00CC61D2" w:rsidRDefault="00EF1C8E" w:rsidP="00EF1C8E">
      <w:pPr>
        <w:rPr>
          <w:rFonts w:ascii="Arial" w:hAnsi="Arial" w:cs="Arial"/>
          <w:b/>
          <w:bCs/>
          <w:sz w:val="16"/>
          <w:szCs w:val="16"/>
        </w:rPr>
      </w:pPr>
      <w:r w:rsidRPr="00CC61D2">
        <w:rPr>
          <w:rFonts w:ascii="Arial" w:hAnsi="Arial" w:cs="Arial"/>
          <w:b/>
          <w:bCs/>
          <w:sz w:val="16"/>
          <w:szCs w:val="16"/>
        </w:rPr>
        <w:t>INIZIO E FINE SOGGIORNO, CONSEGNA E RILASCIO CAMERE E OMBRELLONI</w:t>
      </w:r>
    </w:p>
    <w:p w14:paraId="768285B5" w14:textId="77777777" w:rsidR="00EF1C8E" w:rsidRPr="005E75A1" w:rsidRDefault="00EF1C8E" w:rsidP="00EF1C8E">
      <w:pPr>
        <w:rPr>
          <w:rFonts w:ascii="Arial" w:hAnsi="Arial" w:cs="Arial"/>
          <w:sz w:val="16"/>
          <w:szCs w:val="16"/>
        </w:rPr>
      </w:pPr>
      <w:r w:rsidRPr="005E75A1">
        <w:rPr>
          <w:rFonts w:ascii="Arial" w:hAnsi="Arial" w:cs="Arial"/>
          <w:sz w:val="16"/>
          <w:szCs w:val="16"/>
        </w:rPr>
        <w:t>Arrivi e partenze di domenica (sabato presso Serena Majestic Residence), a richiesta in giorni diversi.</w:t>
      </w:r>
    </w:p>
    <w:p w14:paraId="08505C5B" w14:textId="77777777" w:rsidR="00EF1C8E" w:rsidRPr="005E75A1" w:rsidRDefault="00EF1C8E" w:rsidP="00EF1C8E">
      <w:pPr>
        <w:rPr>
          <w:rFonts w:ascii="Arial" w:hAnsi="Arial" w:cs="Arial"/>
          <w:sz w:val="16"/>
          <w:szCs w:val="16"/>
        </w:rPr>
      </w:pPr>
      <w:r w:rsidRPr="00CC61D2">
        <w:rPr>
          <w:rFonts w:ascii="Arial" w:hAnsi="Arial" w:cs="Arial"/>
          <w:b/>
          <w:bCs/>
          <w:sz w:val="16"/>
          <w:szCs w:val="16"/>
        </w:rPr>
        <w:t>L’arrivo</w:t>
      </w:r>
      <w:r w:rsidRPr="005E75A1">
        <w:rPr>
          <w:rFonts w:ascii="Arial" w:hAnsi="Arial" w:cs="Arial"/>
          <w:sz w:val="16"/>
          <w:szCs w:val="16"/>
        </w:rPr>
        <w:t>. In tutti i resort (eccetto Serena Majestic Residence), il giorno di arrivo le camere e gli ombrelloni vengono consegnati alle ore 16.00, al Sibari Green Resort alle 17.00.  Il soggiorno inizia con la cena, nel prezzo sarà compreso quindi anche il pranzo del giorno di partenza (sostituibile a richiesta con cestino da viaggio). E’ possibile iniziare il soggiorno con il pranzo e terminarlo con la prima colazione del giorno di partenza, segnalandolo in fase di prenotazione (le camere vengono comunque consegnate all'orario su indicato). Il giorno di arrivo si pranzerà e cenerà in uno dei ristoranti del resort (a discrezione Bluserena), non necessariamente quello centrale.</w:t>
      </w:r>
    </w:p>
    <w:p w14:paraId="0DF3BC3E" w14:textId="77777777" w:rsidR="00EF1C8E" w:rsidRPr="005E75A1" w:rsidRDefault="00EF1C8E" w:rsidP="00EF1C8E">
      <w:pPr>
        <w:rPr>
          <w:rFonts w:ascii="Arial" w:hAnsi="Arial" w:cs="Arial"/>
          <w:sz w:val="16"/>
          <w:szCs w:val="16"/>
        </w:rPr>
      </w:pPr>
      <w:r w:rsidRPr="005E75A1">
        <w:rPr>
          <w:rFonts w:ascii="Arial" w:hAnsi="Arial" w:cs="Arial"/>
          <w:sz w:val="16"/>
          <w:szCs w:val="16"/>
        </w:rPr>
        <w:t>Residence Serena Majestic: consegna residence alle ore 17.00, completi di biancheria da letto e da bagno (non da cucina); la pulizia è a cura del Cliente, il cambio biancheria è settimanale. La pulizia finale dell’appartamento è a pagamento ed è obbligatoria; quella dell’angolo cottura rimane a cura del Cliente. Le operazioni di check-in dovranno essere effettuate da un solo ospite per nucleo familiare, munito dei documenti di tutti i componenti della camera.</w:t>
      </w:r>
    </w:p>
    <w:p w14:paraId="5A895E4E" w14:textId="77777777" w:rsidR="00EF1C8E" w:rsidRPr="005E75A1" w:rsidRDefault="00EF1C8E" w:rsidP="00EF1C8E">
      <w:pPr>
        <w:rPr>
          <w:rFonts w:ascii="Arial" w:hAnsi="Arial" w:cs="Arial"/>
          <w:sz w:val="16"/>
          <w:szCs w:val="16"/>
        </w:rPr>
      </w:pPr>
      <w:r w:rsidRPr="00CC61D2">
        <w:rPr>
          <w:rFonts w:ascii="Arial" w:hAnsi="Arial" w:cs="Arial"/>
          <w:b/>
          <w:bCs/>
          <w:sz w:val="16"/>
          <w:szCs w:val="16"/>
        </w:rPr>
        <w:t>La partenza</w:t>
      </w:r>
      <w:r w:rsidRPr="005E75A1">
        <w:rPr>
          <w:rFonts w:ascii="Arial" w:hAnsi="Arial" w:cs="Arial"/>
          <w:sz w:val="16"/>
          <w:szCs w:val="16"/>
        </w:rPr>
        <w:t>. Il giorno di partenza camera (o residence) e ombrellone devono essere rilasciati entro le 10.00 in tutti i resort (all’</w:t>
      </w:r>
      <w:proofErr w:type="spellStart"/>
      <w:r w:rsidRPr="005E75A1">
        <w:rPr>
          <w:rFonts w:ascii="Arial" w:hAnsi="Arial" w:cs="Arial"/>
          <w:sz w:val="16"/>
          <w:szCs w:val="16"/>
        </w:rPr>
        <w:t>Alborèa</w:t>
      </w:r>
      <w:proofErr w:type="spellEnd"/>
      <w:r w:rsidRPr="005E75A1">
        <w:rPr>
          <w:rFonts w:ascii="Arial" w:hAnsi="Arial" w:cs="Arial"/>
          <w:sz w:val="16"/>
          <w:szCs w:val="16"/>
        </w:rPr>
        <w:t xml:space="preserve"> </w:t>
      </w:r>
      <w:proofErr w:type="spellStart"/>
      <w:r w:rsidRPr="005E75A1">
        <w:rPr>
          <w:rFonts w:ascii="Arial" w:hAnsi="Arial" w:cs="Arial"/>
          <w:sz w:val="16"/>
          <w:szCs w:val="16"/>
        </w:rPr>
        <w:t>Ecolodge</w:t>
      </w:r>
      <w:proofErr w:type="spellEnd"/>
      <w:r w:rsidRPr="005E75A1">
        <w:rPr>
          <w:rFonts w:ascii="Arial" w:hAnsi="Arial" w:cs="Arial"/>
          <w:sz w:val="16"/>
          <w:szCs w:val="16"/>
        </w:rPr>
        <w:t xml:space="preserve"> Resort e </w:t>
      </w:r>
      <w:proofErr w:type="spellStart"/>
      <w:r w:rsidRPr="005E75A1">
        <w:rPr>
          <w:rFonts w:ascii="Arial" w:hAnsi="Arial" w:cs="Arial"/>
          <w:sz w:val="16"/>
          <w:szCs w:val="16"/>
        </w:rPr>
        <w:t>Kalidria</w:t>
      </w:r>
      <w:proofErr w:type="spellEnd"/>
      <w:r w:rsidRPr="005E75A1">
        <w:rPr>
          <w:rFonts w:ascii="Arial" w:hAnsi="Arial" w:cs="Arial"/>
          <w:sz w:val="16"/>
          <w:szCs w:val="16"/>
        </w:rPr>
        <w:t xml:space="preserve"> Hotel &amp; </w:t>
      </w:r>
      <w:proofErr w:type="spellStart"/>
      <w:r w:rsidRPr="005E75A1">
        <w:rPr>
          <w:rFonts w:ascii="Arial" w:hAnsi="Arial" w:cs="Arial"/>
          <w:sz w:val="16"/>
          <w:szCs w:val="16"/>
        </w:rPr>
        <w:t>Thalasso</w:t>
      </w:r>
      <w:proofErr w:type="spellEnd"/>
      <w:r w:rsidRPr="005E75A1">
        <w:rPr>
          <w:rFonts w:ascii="Arial" w:hAnsi="Arial" w:cs="Arial"/>
          <w:sz w:val="16"/>
          <w:szCs w:val="16"/>
        </w:rPr>
        <w:t xml:space="preserve"> SPA entro le 11.00). Sono disponibili spogliatoi con docce biancheria e asciugacapelli (eccetto Serena Majestic Hotel Residence, </w:t>
      </w:r>
      <w:proofErr w:type="spellStart"/>
      <w:r w:rsidRPr="005E75A1">
        <w:rPr>
          <w:rFonts w:ascii="Arial" w:hAnsi="Arial" w:cs="Arial"/>
          <w:sz w:val="16"/>
          <w:szCs w:val="16"/>
        </w:rPr>
        <w:t>GranSerena</w:t>
      </w:r>
      <w:proofErr w:type="spellEnd"/>
      <w:r w:rsidRPr="005E75A1">
        <w:rPr>
          <w:rFonts w:ascii="Arial" w:hAnsi="Arial" w:cs="Arial"/>
          <w:sz w:val="16"/>
          <w:szCs w:val="16"/>
        </w:rPr>
        <w:t xml:space="preserve"> Hotel, </w:t>
      </w:r>
      <w:proofErr w:type="spellStart"/>
      <w:r w:rsidRPr="005E75A1">
        <w:rPr>
          <w:rFonts w:ascii="Arial" w:hAnsi="Arial" w:cs="Arial"/>
          <w:sz w:val="16"/>
          <w:szCs w:val="16"/>
        </w:rPr>
        <w:t>Calanè</w:t>
      </w:r>
      <w:proofErr w:type="spellEnd"/>
      <w:r w:rsidRPr="005E75A1">
        <w:rPr>
          <w:rFonts w:ascii="Arial" w:hAnsi="Arial" w:cs="Arial"/>
          <w:sz w:val="16"/>
          <w:szCs w:val="16"/>
        </w:rPr>
        <w:t xml:space="preserve"> Resort; </w:t>
      </w:r>
      <w:proofErr w:type="spellStart"/>
      <w:r w:rsidRPr="005E75A1">
        <w:rPr>
          <w:rFonts w:ascii="Arial" w:hAnsi="Arial" w:cs="Arial"/>
          <w:sz w:val="16"/>
          <w:szCs w:val="16"/>
        </w:rPr>
        <w:t>Kalidria</w:t>
      </w:r>
      <w:proofErr w:type="spellEnd"/>
      <w:r w:rsidRPr="005E75A1">
        <w:rPr>
          <w:rFonts w:ascii="Arial" w:hAnsi="Arial" w:cs="Arial"/>
          <w:sz w:val="16"/>
          <w:szCs w:val="16"/>
        </w:rPr>
        <w:t xml:space="preserve"> Hotel &amp; </w:t>
      </w:r>
      <w:proofErr w:type="spellStart"/>
      <w:r w:rsidRPr="005E75A1">
        <w:rPr>
          <w:rFonts w:ascii="Arial" w:hAnsi="Arial" w:cs="Arial"/>
          <w:sz w:val="16"/>
          <w:szCs w:val="16"/>
        </w:rPr>
        <w:t>Thalasso</w:t>
      </w:r>
      <w:proofErr w:type="spellEnd"/>
      <w:r w:rsidRPr="005E75A1">
        <w:rPr>
          <w:rFonts w:ascii="Arial" w:hAnsi="Arial" w:cs="Arial"/>
          <w:sz w:val="16"/>
          <w:szCs w:val="16"/>
        </w:rPr>
        <w:t xml:space="preserve"> SPA e </w:t>
      </w:r>
      <w:proofErr w:type="spellStart"/>
      <w:r w:rsidRPr="005E75A1">
        <w:rPr>
          <w:rFonts w:ascii="Arial" w:hAnsi="Arial" w:cs="Arial"/>
          <w:sz w:val="16"/>
          <w:szCs w:val="16"/>
        </w:rPr>
        <w:t>Alborèa</w:t>
      </w:r>
      <w:proofErr w:type="spellEnd"/>
      <w:r w:rsidRPr="005E75A1">
        <w:rPr>
          <w:rFonts w:ascii="Arial" w:hAnsi="Arial" w:cs="Arial"/>
          <w:sz w:val="16"/>
          <w:szCs w:val="16"/>
        </w:rPr>
        <w:t xml:space="preserve"> </w:t>
      </w:r>
      <w:proofErr w:type="spellStart"/>
      <w:r w:rsidRPr="005E75A1">
        <w:rPr>
          <w:rFonts w:ascii="Arial" w:hAnsi="Arial" w:cs="Arial"/>
          <w:sz w:val="16"/>
          <w:szCs w:val="16"/>
        </w:rPr>
        <w:t>Ecolodge</w:t>
      </w:r>
      <w:proofErr w:type="spellEnd"/>
      <w:r w:rsidRPr="005E75A1">
        <w:rPr>
          <w:rFonts w:ascii="Arial" w:hAnsi="Arial" w:cs="Arial"/>
          <w:sz w:val="16"/>
          <w:szCs w:val="16"/>
        </w:rPr>
        <w:t xml:space="preserve"> Resort), deposito bagagli non</w:t>
      </w:r>
    </w:p>
    <w:p w14:paraId="62F3B09F" w14:textId="77777777" w:rsidR="00EF1C8E" w:rsidRDefault="00EF1C8E" w:rsidP="00EF1C8E">
      <w:pPr>
        <w:rPr>
          <w:rFonts w:ascii="Arial" w:hAnsi="Arial" w:cs="Arial"/>
          <w:sz w:val="16"/>
          <w:szCs w:val="16"/>
        </w:rPr>
      </w:pPr>
      <w:r w:rsidRPr="005E75A1">
        <w:rPr>
          <w:rFonts w:ascii="Arial" w:hAnsi="Arial" w:cs="Arial"/>
          <w:sz w:val="16"/>
          <w:szCs w:val="16"/>
        </w:rPr>
        <w:t>custodito. Le operazioni di check-out dovranno essere necessariamente effettuate il giorno antecedente la partenza. Prenotando il Check-out Posticipato la camera e l’ombrellone sono a disposizione fino alle ore 14.15 del giorno di partenza. Il servizio è a pagamento e soggetto a disponibilità limitata (da prenotare preferibilmente all’atto della conferma e, in resort, entro 2 giorni dalla partenza).</w:t>
      </w:r>
    </w:p>
    <w:p w14:paraId="39CBBF3F" w14:textId="77777777" w:rsidR="00EF1C8E" w:rsidRPr="005E75A1" w:rsidRDefault="00EF1C8E" w:rsidP="00EF1C8E">
      <w:pPr>
        <w:rPr>
          <w:rFonts w:ascii="Arial" w:hAnsi="Arial" w:cs="Arial"/>
          <w:sz w:val="16"/>
          <w:szCs w:val="16"/>
        </w:rPr>
      </w:pPr>
    </w:p>
    <w:p w14:paraId="5874948C" w14:textId="77777777" w:rsidR="00EF1C8E" w:rsidRPr="00CC61D2" w:rsidRDefault="00EF1C8E" w:rsidP="00EF1C8E">
      <w:pPr>
        <w:rPr>
          <w:rFonts w:ascii="Arial" w:hAnsi="Arial" w:cs="Arial"/>
          <w:b/>
          <w:bCs/>
          <w:sz w:val="16"/>
          <w:szCs w:val="16"/>
        </w:rPr>
      </w:pPr>
      <w:r w:rsidRPr="00CC61D2">
        <w:rPr>
          <w:rFonts w:ascii="Arial" w:hAnsi="Arial" w:cs="Arial"/>
          <w:b/>
          <w:bCs/>
          <w:sz w:val="16"/>
          <w:szCs w:val="16"/>
        </w:rPr>
        <w:t>REGOLAMENTO DEL RESORT</w:t>
      </w:r>
    </w:p>
    <w:p w14:paraId="0B73B5B3" w14:textId="77777777" w:rsidR="00EF1C8E" w:rsidRPr="005E75A1" w:rsidRDefault="00EF1C8E" w:rsidP="00EF1C8E">
      <w:pPr>
        <w:rPr>
          <w:rFonts w:ascii="Arial" w:hAnsi="Arial" w:cs="Arial"/>
          <w:sz w:val="16"/>
          <w:szCs w:val="16"/>
        </w:rPr>
      </w:pPr>
      <w:r w:rsidRPr="005E75A1">
        <w:rPr>
          <w:rFonts w:ascii="Arial" w:hAnsi="Arial" w:cs="Arial"/>
          <w:sz w:val="16"/>
          <w:szCs w:val="16"/>
        </w:rPr>
        <w:t>Vogliamo che i nostri resort siano luogo di relax, divertimento, serenità e allo stesso tempo sicurezza. Pertanto è necessario che tutti gli Ospiti rispettino alcune norme comportamentali e regole, elencate nel “Regolamento resort” consultabile su www.bluserena.it/go e inviato alla conferma di prenotazione. L’ingresso in struttura ne presuppone l’accettazione.</w:t>
      </w:r>
    </w:p>
    <w:p w14:paraId="710E4AA6" w14:textId="77777777" w:rsidR="00EF1C8E" w:rsidRDefault="00EF1C8E" w:rsidP="00EF1C8E">
      <w:pPr>
        <w:rPr>
          <w:rFonts w:ascii="Arial" w:hAnsi="Arial" w:cs="Arial"/>
          <w:b/>
          <w:bCs/>
          <w:sz w:val="16"/>
          <w:szCs w:val="16"/>
        </w:rPr>
      </w:pPr>
    </w:p>
    <w:p w14:paraId="4C52AC1A" w14:textId="77777777" w:rsidR="00EF1C8E" w:rsidRPr="008C6C74" w:rsidRDefault="00EF1C8E" w:rsidP="00EF1C8E">
      <w:pPr>
        <w:rPr>
          <w:rFonts w:ascii="Arial" w:hAnsi="Arial" w:cs="Arial"/>
          <w:b/>
          <w:bCs/>
          <w:sz w:val="16"/>
          <w:szCs w:val="16"/>
        </w:rPr>
      </w:pPr>
      <w:r w:rsidRPr="008C6C74">
        <w:rPr>
          <w:rFonts w:ascii="Arial" w:hAnsi="Arial" w:cs="Arial"/>
          <w:b/>
          <w:bCs/>
          <w:sz w:val="16"/>
          <w:szCs w:val="16"/>
        </w:rPr>
        <w:t>SMART CARD</w:t>
      </w:r>
    </w:p>
    <w:p w14:paraId="1AA14D92" w14:textId="5AA8C3ED" w:rsidR="00EF1C8E" w:rsidRPr="005E75A1" w:rsidRDefault="00EF1C8E" w:rsidP="00EF1C8E">
      <w:pPr>
        <w:rPr>
          <w:rFonts w:ascii="Arial" w:hAnsi="Arial" w:cs="Arial"/>
          <w:sz w:val="16"/>
          <w:szCs w:val="16"/>
        </w:rPr>
      </w:pPr>
      <w:r w:rsidRPr="005E75A1">
        <w:rPr>
          <w:rFonts w:ascii="Arial" w:hAnsi="Arial" w:cs="Arial"/>
          <w:sz w:val="16"/>
          <w:szCs w:val="16"/>
        </w:rPr>
        <w:t xml:space="preserve">All’arrivo in Resort </w:t>
      </w:r>
      <w:r w:rsidR="00333538">
        <w:rPr>
          <w:rFonts w:ascii="Arial" w:hAnsi="Arial" w:cs="Arial"/>
          <w:sz w:val="16"/>
          <w:szCs w:val="16"/>
        </w:rPr>
        <w:t xml:space="preserve">(a esclusione di </w:t>
      </w:r>
      <w:proofErr w:type="spellStart"/>
      <w:r w:rsidR="00333538">
        <w:rPr>
          <w:rFonts w:ascii="Arial" w:hAnsi="Arial" w:cs="Arial"/>
          <w:sz w:val="16"/>
          <w:szCs w:val="16"/>
        </w:rPr>
        <w:t>Is</w:t>
      </w:r>
      <w:proofErr w:type="spellEnd"/>
      <w:r w:rsidR="00333538">
        <w:rPr>
          <w:rFonts w:ascii="Arial" w:hAnsi="Arial" w:cs="Arial"/>
          <w:sz w:val="16"/>
          <w:szCs w:val="16"/>
        </w:rPr>
        <w:t xml:space="preserve"> </w:t>
      </w:r>
      <w:proofErr w:type="spellStart"/>
      <w:r w:rsidR="00333538">
        <w:rPr>
          <w:rFonts w:ascii="Arial" w:hAnsi="Arial" w:cs="Arial"/>
          <w:sz w:val="16"/>
          <w:szCs w:val="16"/>
        </w:rPr>
        <w:t>Serenas</w:t>
      </w:r>
      <w:proofErr w:type="spellEnd"/>
      <w:r w:rsidR="00333538">
        <w:rPr>
          <w:rFonts w:ascii="Arial" w:hAnsi="Arial" w:cs="Arial"/>
          <w:sz w:val="16"/>
          <w:szCs w:val="16"/>
        </w:rPr>
        <w:t xml:space="preserve"> Badesi Resort) </w:t>
      </w:r>
      <w:r w:rsidRPr="005E75A1">
        <w:rPr>
          <w:rFonts w:ascii="Arial" w:hAnsi="Arial" w:cs="Arial"/>
          <w:sz w:val="16"/>
          <w:szCs w:val="16"/>
        </w:rPr>
        <w:t xml:space="preserve">sarà consegnata una Smart Card da utilizzare presso i bar (escluso il bar terme presso il </w:t>
      </w:r>
      <w:proofErr w:type="spellStart"/>
      <w:r w:rsidRPr="005E75A1">
        <w:rPr>
          <w:rFonts w:ascii="Arial" w:hAnsi="Arial" w:cs="Arial"/>
          <w:sz w:val="16"/>
          <w:szCs w:val="16"/>
        </w:rPr>
        <w:t>GranSerena</w:t>
      </w:r>
      <w:proofErr w:type="spellEnd"/>
      <w:r w:rsidRPr="005E75A1">
        <w:rPr>
          <w:rFonts w:ascii="Arial" w:hAnsi="Arial" w:cs="Arial"/>
          <w:sz w:val="16"/>
          <w:szCs w:val="16"/>
        </w:rPr>
        <w:t xml:space="preserve"> Hotel), i ristoranti, l’anfiteatro, il Ricevimento (tabacchi esclusi), la </w:t>
      </w:r>
      <w:proofErr w:type="spellStart"/>
      <w:r w:rsidRPr="005E75A1">
        <w:rPr>
          <w:rFonts w:ascii="Arial" w:hAnsi="Arial" w:cs="Arial"/>
          <w:sz w:val="16"/>
          <w:szCs w:val="16"/>
        </w:rPr>
        <w:t>Thalasso</w:t>
      </w:r>
      <w:proofErr w:type="spellEnd"/>
      <w:r w:rsidRPr="005E75A1">
        <w:rPr>
          <w:rFonts w:ascii="Arial" w:hAnsi="Arial" w:cs="Arial"/>
          <w:sz w:val="16"/>
          <w:szCs w:val="16"/>
        </w:rPr>
        <w:t xml:space="preserve"> SPA presso il </w:t>
      </w:r>
      <w:proofErr w:type="spellStart"/>
      <w:r w:rsidRPr="005E75A1">
        <w:rPr>
          <w:rFonts w:ascii="Arial" w:hAnsi="Arial" w:cs="Arial"/>
          <w:sz w:val="16"/>
          <w:szCs w:val="16"/>
        </w:rPr>
        <w:t>Kalidria</w:t>
      </w:r>
      <w:proofErr w:type="spellEnd"/>
      <w:r w:rsidRPr="005E75A1">
        <w:rPr>
          <w:rFonts w:ascii="Arial" w:hAnsi="Arial" w:cs="Arial"/>
          <w:sz w:val="16"/>
          <w:szCs w:val="16"/>
        </w:rPr>
        <w:t xml:space="preserve"> Hotel &amp; </w:t>
      </w:r>
      <w:proofErr w:type="spellStart"/>
      <w:r w:rsidRPr="005E75A1">
        <w:rPr>
          <w:rFonts w:ascii="Arial" w:hAnsi="Arial" w:cs="Arial"/>
          <w:sz w:val="16"/>
          <w:szCs w:val="16"/>
        </w:rPr>
        <w:t>Thalasso</w:t>
      </w:r>
      <w:proofErr w:type="spellEnd"/>
      <w:r w:rsidRPr="005E75A1">
        <w:rPr>
          <w:rFonts w:ascii="Arial" w:hAnsi="Arial" w:cs="Arial"/>
          <w:sz w:val="16"/>
          <w:szCs w:val="16"/>
        </w:rPr>
        <w:t xml:space="preserve"> SPA.</w:t>
      </w:r>
    </w:p>
    <w:p w14:paraId="392991A3" w14:textId="77777777" w:rsidR="00EF1C8E" w:rsidRPr="005E75A1" w:rsidRDefault="00EF1C8E" w:rsidP="00EF1C8E">
      <w:pPr>
        <w:rPr>
          <w:rFonts w:ascii="Arial" w:hAnsi="Arial" w:cs="Arial"/>
          <w:sz w:val="16"/>
          <w:szCs w:val="16"/>
        </w:rPr>
      </w:pPr>
      <w:r w:rsidRPr="005E75A1">
        <w:rPr>
          <w:rFonts w:ascii="Arial" w:hAnsi="Arial" w:cs="Arial"/>
          <w:sz w:val="16"/>
          <w:szCs w:val="16"/>
        </w:rPr>
        <w:t>Per ogni ricarica effettuata sarà attribuito sulla Smart Card un buono di pari importo con il quale effettuare il pagamento degli acquisti (“buono corrispettivo” multiuso ai sensi dell’art.6-quater del DPR n.633/72, accettato come corrispettivo a fronte di cessioni o prestazioni).</w:t>
      </w:r>
    </w:p>
    <w:p w14:paraId="0AC4EB84"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E’ possibile effettuare la ricarica in qualsiasi momento presso la Reception e i bar in piazzetta e in spiaggia, per un importo massimo di € 200,00. La Smart Card può essere utilizzata fino a pochi istanti prima della partenza dal resort, anche per saldare il conto del soggiorno, e può essere restituita presso la Reception, recuperando il credito residuo prima della partenza, se maggiore o pari a € 1. Sarà necessario esibire la Smart Card per usufruire dei servizi aggiuntivi previsti per chi ha scelto la Pensione Extra o la All Inclusive presso il </w:t>
      </w:r>
      <w:proofErr w:type="spellStart"/>
      <w:r w:rsidRPr="005E75A1">
        <w:rPr>
          <w:rFonts w:ascii="Arial" w:hAnsi="Arial" w:cs="Arial"/>
          <w:sz w:val="16"/>
          <w:szCs w:val="16"/>
        </w:rPr>
        <w:t>Calaserena</w:t>
      </w:r>
      <w:proofErr w:type="spellEnd"/>
      <w:r w:rsidRPr="005E75A1">
        <w:rPr>
          <w:rFonts w:ascii="Arial" w:hAnsi="Arial" w:cs="Arial"/>
          <w:sz w:val="16"/>
          <w:szCs w:val="16"/>
        </w:rPr>
        <w:t xml:space="preserve"> Resort, e dei vantaggi del Club </w:t>
      </w:r>
      <w:proofErr w:type="spellStart"/>
      <w:r w:rsidRPr="005E75A1">
        <w:rPr>
          <w:rFonts w:ascii="Arial" w:hAnsi="Arial" w:cs="Arial"/>
          <w:sz w:val="16"/>
          <w:szCs w:val="16"/>
        </w:rPr>
        <w:t>BluserenaPiù</w:t>
      </w:r>
      <w:proofErr w:type="spellEnd"/>
      <w:r w:rsidRPr="005E75A1">
        <w:rPr>
          <w:rFonts w:ascii="Arial" w:hAnsi="Arial" w:cs="Arial"/>
          <w:sz w:val="16"/>
          <w:szCs w:val="16"/>
        </w:rPr>
        <w:t>. Per i dettagli si vedano i rispettivi regolamenti.</w:t>
      </w:r>
    </w:p>
    <w:p w14:paraId="3F8BDD80" w14:textId="77777777" w:rsidR="00EF1C8E" w:rsidRDefault="00EF1C8E" w:rsidP="00EF1C8E">
      <w:pPr>
        <w:rPr>
          <w:rFonts w:ascii="Arial" w:hAnsi="Arial" w:cs="Arial"/>
          <w:b/>
          <w:bCs/>
          <w:sz w:val="16"/>
          <w:szCs w:val="16"/>
        </w:rPr>
      </w:pPr>
    </w:p>
    <w:p w14:paraId="73BD5A54" w14:textId="77777777" w:rsidR="00EF1C8E" w:rsidRPr="008C6C74" w:rsidRDefault="00EF1C8E" w:rsidP="00EF1C8E">
      <w:pPr>
        <w:rPr>
          <w:rFonts w:ascii="Arial" w:hAnsi="Arial" w:cs="Arial"/>
          <w:b/>
          <w:bCs/>
          <w:sz w:val="16"/>
          <w:szCs w:val="16"/>
        </w:rPr>
      </w:pPr>
      <w:r w:rsidRPr="008C6C74">
        <w:rPr>
          <w:rFonts w:ascii="Arial" w:hAnsi="Arial" w:cs="Arial"/>
          <w:b/>
          <w:bCs/>
          <w:sz w:val="16"/>
          <w:szCs w:val="16"/>
        </w:rPr>
        <w:t>SERVIZIO NAVETTA</w:t>
      </w:r>
    </w:p>
    <w:p w14:paraId="423F38C2" w14:textId="77777777" w:rsidR="00EF1C8E" w:rsidRDefault="00EF1C8E" w:rsidP="00EF1C8E">
      <w:pPr>
        <w:rPr>
          <w:rFonts w:ascii="Arial" w:hAnsi="Arial" w:cs="Arial"/>
          <w:sz w:val="16"/>
          <w:szCs w:val="16"/>
        </w:rPr>
      </w:pPr>
      <w:r w:rsidRPr="005E75A1">
        <w:rPr>
          <w:rFonts w:ascii="Arial" w:hAnsi="Arial" w:cs="Arial"/>
          <w:sz w:val="16"/>
          <w:szCs w:val="16"/>
        </w:rPr>
        <w:t xml:space="preserve">A Sibari Green Resort e Torreserena Resort disponibile navetta da e per il mare (non corredata di pedana per disabili). Ad </w:t>
      </w:r>
      <w:proofErr w:type="spellStart"/>
      <w:r w:rsidRPr="005E75A1">
        <w:rPr>
          <w:rFonts w:ascii="Arial" w:hAnsi="Arial" w:cs="Arial"/>
          <w:sz w:val="16"/>
          <w:szCs w:val="16"/>
        </w:rPr>
        <w:t>Alborèa</w:t>
      </w:r>
      <w:proofErr w:type="spellEnd"/>
      <w:r w:rsidRPr="005E75A1">
        <w:rPr>
          <w:rFonts w:ascii="Arial" w:hAnsi="Arial" w:cs="Arial"/>
          <w:sz w:val="16"/>
          <w:szCs w:val="16"/>
        </w:rPr>
        <w:t xml:space="preserve"> </w:t>
      </w:r>
      <w:proofErr w:type="spellStart"/>
      <w:r w:rsidRPr="005E75A1">
        <w:rPr>
          <w:rFonts w:ascii="Arial" w:hAnsi="Arial" w:cs="Arial"/>
          <w:sz w:val="16"/>
          <w:szCs w:val="16"/>
        </w:rPr>
        <w:t>Ecolodge</w:t>
      </w:r>
      <w:proofErr w:type="spellEnd"/>
      <w:r w:rsidRPr="005E75A1">
        <w:rPr>
          <w:rFonts w:ascii="Arial" w:hAnsi="Arial" w:cs="Arial"/>
          <w:sz w:val="16"/>
          <w:szCs w:val="16"/>
        </w:rPr>
        <w:t xml:space="preserve"> Resort, </w:t>
      </w:r>
      <w:proofErr w:type="spellStart"/>
      <w:r w:rsidRPr="005E75A1">
        <w:rPr>
          <w:rFonts w:ascii="Arial" w:hAnsi="Arial" w:cs="Arial"/>
          <w:sz w:val="16"/>
          <w:szCs w:val="16"/>
        </w:rPr>
        <w:t>Kalidria</w:t>
      </w:r>
      <w:proofErr w:type="spellEnd"/>
      <w:r w:rsidRPr="005E75A1">
        <w:rPr>
          <w:rFonts w:ascii="Arial" w:hAnsi="Arial" w:cs="Arial"/>
          <w:sz w:val="16"/>
          <w:szCs w:val="16"/>
        </w:rPr>
        <w:t xml:space="preserve"> Hotel &amp; </w:t>
      </w:r>
      <w:proofErr w:type="spellStart"/>
      <w:r w:rsidRPr="005E75A1">
        <w:rPr>
          <w:rFonts w:ascii="Arial" w:hAnsi="Arial" w:cs="Arial"/>
          <w:sz w:val="16"/>
          <w:szCs w:val="16"/>
        </w:rPr>
        <w:t>Thalasso</w:t>
      </w:r>
      <w:proofErr w:type="spellEnd"/>
      <w:r w:rsidRPr="005E75A1">
        <w:rPr>
          <w:rFonts w:ascii="Arial" w:hAnsi="Arial" w:cs="Arial"/>
          <w:sz w:val="16"/>
          <w:szCs w:val="16"/>
        </w:rPr>
        <w:t xml:space="preserve"> SPA, Valentino Resort e </w:t>
      </w:r>
      <w:proofErr w:type="spellStart"/>
      <w:r w:rsidRPr="005E75A1">
        <w:rPr>
          <w:rFonts w:ascii="Arial" w:hAnsi="Arial" w:cs="Arial"/>
          <w:sz w:val="16"/>
          <w:szCs w:val="16"/>
        </w:rPr>
        <w:t>Calanè</w:t>
      </w:r>
      <w:proofErr w:type="spellEnd"/>
      <w:r w:rsidRPr="005E75A1">
        <w:rPr>
          <w:rFonts w:ascii="Arial" w:hAnsi="Arial" w:cs="Arial"/>
          <w:sz w:val="16"/>
          <w:szCs w:val="16"/>
        </w:rPr>
        <w:t xml:space="preserve"> Resort, disponibile navetta che collega la spiaggia ai resort (percorrenza circa 13 minuti).</w:t>
      </w:r>
    </w:p>
    <w:p w14:paraId="0E714837" w14:textId="77777777" w:rsidR="00EF1C8E" w:rsidRPr="005E75A1" w:rsidRDefault="00EF1C8E" w:rsidP="00EF1C8E">
      <w:pPr>
        <w:rPr>
          <w:rFonts w:ascii="Arial" w:hAnsi="Arial" w:cs="Arial"/>
          <w:sz w:val="16"/>
          <w:szCs w:val="16"/>
        </w:rPr>
      </w:pPr>
    </w:p>
    <w:p w14:paraId="2AEC2260" w14:textId="77777777" w:rsidR="00EF1C8E" w:rsidRPr="008C6C74" w:rsidRDefault="00EF1C8E" w:rsidP="00EF1C8E">
      <w:pPr>
        <w:rPr>
          <w:rFonts w:ascii="Arial" w:hAnsi="Arial" w:cs="Arial"/>
          <w:b/>
          <w:bCs/>
          <w:sz w:val="16"/>
          <w:szCs w:val="16"/>
        </w:rPr>
      </w:pPr>
      <w:r w:rsidRPr="008C6C74">
        <w:rPr>
          <w:rFonts w:ascii="Arial" w:hAnsi="Arial" w:cs="Arial"/>
          <w:b/>
          <w:bCs/>
          <w:sz w:val="16"/>
          <w:szCs w:val="16"/>
        </w:rPr>
        <w:t>TRASFERIMENTI DA AEROPORTO E STAZIONE</w:t>
      </w:r>
    </w:p>
    <w:p w14:paraId="3FEF7FC9" w14:textId="77777777" w:rsidR="00EF1C8E" w:rsidRDefault="00EF1C8E" w:rsidP="00EF1C8E">
      <w:pPr>
        <w:rPr>
          <w:rFonts w:ascii="Arial" w:hAnsi="Arial" w:cs="Arial"/>
          <w:sz w:val="16"/>
          <w:szCs w:val="16"/>
        </w:rPr>
      </w:pPr>
      <w:r w:rsidRPr="005E75A1">
        <w:rPr>
          <w:rFonts w:ascii="Arial" w:hAnsi="Arial" w:cs="Arial"/>
          <w:sz w:val="16"/>
          <w:szCs w:val="16"/>
        </w:rPr>
        <w:t>E’ possibile prenotare il trasferimento da aeroporto o stazione al resort. Su richiesta disponibile noleggio auto anche durante il soggiorno, a tariffe vantaggiose.</w:t>
      </w:r>
    </w:p>
    <w:p w14:paraId="620623B9" w14:textId="77777777" w:rsidR="00EF1C8E" w:rsidRPr="005E75A1" w:rsidRDefault="00EF1C8E" w:rsidP="00EF1C8E">
      <w:pPr>
        <w:rPr>
          <w:rFonts w:ascii="Arial" w:hAnsi="Arial" w:cs="Arial"/>
          <w:sz w:val="16"/>
          <w:szCs w:val="16"/>
        </w:rPr>
      </w:pPr>
    </w:p>
    <w:p w14:paraId="20956B04" w14:textId="77777777" w:rsidR="00EF1C8E" w:rsidRPr="008C6C74" w:rsidRDefault="00EF1C8E" w:rsidP="00EF1C8E">
      <w:pPr>
        <w:rPr>
          <w:rFonts w:ascii="Arial" w:hAnsi="Arial" w:cs="Arial"/>
          <w:b/>
          <w:bCs/>
          <w:sz w:val="16"/>
          <w:szCs w:val="16"/>
        </w:rPr>
      </w:pPr>
      <w:r w:rsidRPr="008C6C74">
        <w:rPr>
          <w:rFonts w:ascii="Arial" w:hAnsi="Arial" w:cs="Arial"/>
          <w:b/>
          <w:bCs/>
          <w:sz w:val="16"/>
          <w:szCs w:val="16"/>
        </w:rPr>
        <w:t>DOCUMENTI DI IDENTITA’ ALL’ARRIVO</w:t>
      </w:r>
    </w:p>
    <w:p w14:paraId="1F374721" w14:textId="77777777" w:rsidR="00EF1C8E" w:rsidRDefault="00EF1C8E" w:rsidP="00EF1C8E">
      <w:pPr>
        <w:rPr>
          <w:rFonts w:ascii="Arial" w:hAnsi="Arial" w:cs="Arial"/>
          <w:sz w:val="16"/>
          <w:szCs w:val="16"/>
        </w:rPr>
      </w:pPr>
      <w:r w:rsidRPr="005E75A1">
        <w:rPr>
          <w:rFonts w:ascii="Arial" w:hAnsi="Arial" w:cs="Arial"/>
          <w:sz w:val="16"/>
          <w:szCs w:val="16"/>
        </w:rPr>
        <w:t>All’arrivo è obbligatorio esibire i documenti attestanti l’identità di tutti i componenti della prenotazione di qualsiasi età, inclusi i minori, ai sensi dell’art. 109 del Testo Unico delle leggi di Pubblica Sicurezza. In mancanza, l’hotel applicherà lo sconto della fascia d’età superiore.</w:t>
      </w:r>
    </w:p>
    <w:p w14:paraId="26B08C30" w14:textId="77777777" w:rsidR="00EF1C8E" w:rsidRPr="005E75A1" w:rsidRDefault="00EF1C8E" w:rsidP="00EF1C8E">
      <w:pPr>
        <w:rPr>
          <w:rFonts w:ascii="Arial" w:hAnsi="Arial" w:cs="Arial"/>
          <w:sz w:val="16"/>
          <w:szCs w:val="16"/>
        </w:rPr>
      </w:pPr>
    </w:p>
    <w:p w14:paraId="5DFEE70D" w14:textId="77777777" w:rsidR="00EF1C8E" w:rsidRPr="008C6C74" w:rsidRDefault="00EF1C8E" w:rsidP="00EF1C8E">
      <w:pPr>
        <w:rPr>
          <w:rFonts w:ascii="Arial" w:hAnsi="Arial" w:cs="Arial"/>
          <w:b/>
          <w:bCs/>
          <w:sz w:val="16"/>
          <w:szCs w:val="16"/>
        </w:rPr>
      </w:pPr>
      <w:r w:rsidRPr="008C6C74">
        <w:rPr>
          <w:rFonts w:ascii="Arial" w:hAnsi="Arial" w:cs="Arial"/>
          <w:b/>
          <w:bCs/>
          <w:sz w:val="16"/>
          <w:szCs w:val="16"/>
        </w:rPr>
        <w:t>PRIVACY</w:t>
      </w:r>
    </w:p>
    <w:p w14:paraId="16F2C0DB"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I dati personali conferiti saranno trattati in conformità al </w:t>
      </w:r>
      <w:proofErr w:type="spellStart"/>
      <w:r w:rsidRPr="005E75A1">
        <w:rPr>
          <w:rFonts w:ascii="Arial" w:hAnsi="Arial" w:cs="Arial"/>
          <w:sz w:val="16"/>
          <w:szCs w:val="16"/>
        </w:rPr>
        <w:t>D.Lgs.</w:t>
      </w:r>
      <w:proofErr w:type="spellEnd"/>
      <w:r w:rsidRPr="005E75A1">
        <w:rPr>
          <w:rFonts w:ascii="Arial" w:hAnsi="Arial" w:cs="Arial"/>
          <w:sz w:val="16"/>
          <w:szCs w:val="16"/>
        </w:rPr>
        <w:t xml:space="preserve"> Reg. (UE)</w:t>
      </w:r>
    </w:p>
    <w:p w14:paraId="79DD50F2" w14:textId="77777777" w:rsidR="00EF1C8E" w:rsidRDefault="00EF1C8E" w:rsidP="00EF1C8E">
      <w:pPr>
        <w:rPr>
          <w:rFonts w:ascii="Arial" w:hAnsi="Arial" w:cs="Arial"/>
          <w:sz w:val="16"/>
          <w:szCs w:val="16"/>
        </w:rPr>
      </w:pPr>
      <w:r w:rsidRPr="005E75A1">
        <w:rPr>
          <w:rFonts w:ascii="Arial" w:hAnsi="Arial" w:cs="Arial"/>
          <w:sz w:val="16"/>
          <w:szCs w:val="16"/>
        </w:rPr>
        <w:t xml:space="preserve">n. 2016/679, così come riportato nell’Informativa consultabile su </w:t>
      </w:r>
      <w:hyperlink r:id="rId10" w:history="1">
        <w:r w:rsidRPr="002F288E">
          <w:rPr>
            <w:rStyle w:val="Collegamentoipertestuale"/>
            <w:rFonts w:ascii="Arial" w:hAnsi="Arial" w:cs="Arial"/>
            <w:sz w:val="16"/>
            <w:szCs w:val="16"/>
          </w:rPr>
          <w:t>www.bluserena.it/it/informativa-privacy</w:t>
        </w:r>
      </w:hyperlink>
    </w:p>
    <w:p w14:paraId="3A774761" w14:textId="77777777" w:rsidR="00EF1C8E" w:rsidRPr="005E75A1" w:rsidRDefault="00EF1C8E" w:rsidP="00EF1C8E">
      <w:pPr>
        <w:rPr>
          <w:rFonts w:ascii="Arial" w:hAnsi="Arial" w:cs="Arial"/>
          <w:sz w:val="16"/>
          <w:szCs w:val="16"/>
        </w:rPr>
      </w:pPr>
    </w:p>
    <w:p w14:paraId="0CFA2AA2" w14:textId="77777777" w:rsidR="00EF1C8E" w:rsidRPr="008C6C74" w:rsidRDefault="00EF1C8E" w:rsidP="00EF1C8E">
      <w:pPr>
        <w:rPr>
          <w:rFonts w:ascii="Arial" w:hAnsi="Arial" w:cs="Arial"/>
          <w:b/>
          <w:bCs/>
          <w:sz w:val="16"/>
          <w:szCs w:val="16"/>
        </w:rPr>
      </w:pPr>
      <w:r w:rsidRPr="008C6C74">
        <w:rPr>
          <w:rFonts w:ascii="Arial" w:hAnsi="Arial" w:cs="Arial"/>
          <w:b/>
          <w:bCs/>
          <w:sz w:val="16"/>
          <w:szCs w:val="16"/>
        </w:rPr>
        <w:t>SERVIZI A PAGAMENTO</w:t>
      </w:r>
    </w:p>
    <w:p w14:paraId="74424CE2"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Oltre a quanto indicato nei listini </w:t>
      </w:r>
      <w:proofErr w:type="gramStart"/>
      <w:r w:rsidRPr="005E75A1">
        <w:rPr>
          <w:rFonts w:ascii="Arial" w:hAnsi="Arial" w:cs="Arial"/>
          <w:sz w:val="16"/>
          <w:szCs w:val="16"/>
        </w:rPr>
        <w:t>prezzi :</w:t>
      </w:r>
      <w:proofErr w:type="gramEnd"/>
      <w:r w:rsidRPr="005E75A1">
        <w:rPr>
          <w:rFonts w:ascii="Arial" w:hAnsi="Arial" w:cs="Arial"/>
          <w:sz w:val="16"/>
          <w:szCs w:val="16"/>
        </w:rPr>
        <w:t xml:space="preserve"> lezioni individuali degli sport, uso notturno campi sportivi, escursioni, transfer (ove previsto), alcuni servizi del Bluserena </w:t>
      </w:r>
      <w:proofErr w:type="spellStart"/>
      <w:r w:rsidRPr="005E75A1">
        <w:rPr>
          <w:rFonts w:ascii="Arial" w:hAnsi="Arial" w:cs="Arial"/>
          <w:sz w:val="16"/>
          <w:szCs w:val="16"/>
        </w:rPr>
        <w:t>SeaSport</w:t>
      </w:r>
      <w:proofErr w:type="spellEnd"/>
      <w:r w:rsidRPr="005E75A1">
        <w:rPr>
          <w:rFonts w:ascii="Arial" w:hAnsi="Arial" w:cs="Arial"/>
          <w:sz w:val="16"/>
          <w:szCs w:val="16"/>
        </w:rPr>
        <w:t xml:space="preserve">, noleggio bici e auto (ove previsti), </w:t>
      </w:r>
      <w:proofErr w:type="spellStart"/>
      <w:r w:rsidRPr="005E75A1">
        <w:rPr>
          <w:rFonts w:ascii="Arial" w:hAnsi="Arial" w:cs="Arial"/>
          <w:sz w:val="16"/>
          <w:szCs w:val="16"/>
        </w:rPr>
        <w:t>Diving</w:t>
      </w:r>
      <w:proofErr w:type="spellEnd"/>
      <w:r w:rsidRPr="005E75A1">
        <w:rPr>
          <w:rFonts w:ascii="Arial" w:hAnsi="Arial" w:cs="Arial"/>
          <w:sz w:val="16"/>
          <w:szCs w:val="16"/>
        </w:rPr>
        <w:t xml:space="preserve"> (ove presente). Mini maneggio ed equitazione (ove previsti). Servizi del </w:t>
      </w:r>
      <w:proofErr w:type="spellStart"/>
      <w:r w:rsidRPr="005E75A1">
        <w:rPr>
          <w:rFonts w:ascii="Arial" w:hAnsi="Arial" w:cs="Arial"/>
          <w:sz w:val="16"/>
          <w:szCs w:val="16"/>
        </w:rPr>
        <w:t>Bluwellness</w:t>
      </w:r>
      <w:proofErr w:type="spellEnd"/>
      <w:r w:rsidRPr="005E75A1">
        <w:rPr>
          <w:rFonts w:ascii="Arial" w:hAnsi="Arial" w:cs="Arial"/>
          <w:sz w:val="16"/>
          <w:szCs w:val="16"/>
        </w:rPr>
        <w:t xml:space="preserve">, delle Terme di Torre Canne, di </w:t>
      </w:r>
      <w:proofErr w:type="spellStart"/>
      <w:r w:rsidRPr="005E75A1">
        <w:rPr>
          <w:rFonts w:ascii="Arial" w:hAnsi="Arial" w:cs="Arial"/>
          <w:sz w:val="16"/>
          <w:szCs w:val="16"/>
        </w:rPr>
        <w:t>Ethra</w:t>
      </w:r>
      <w:proofErr w:type="spellEnd"/>
      <w:r w:rsidRPr="005E75A1">
        <w:rPr>
          <w:rFonts w:ascii="Arial" w:hAnsi="Arial" w:cs="Arial"/>
          <w:sz w:val="16"/>
          <w:szCs w:val="16"/>
        </w:rPr>
        <w:t xml:space="preserve"> </w:t>
      </w:r>
      <w:proofErr w:type="spellStart"/>
      <w:r w:rsidRPr="005E75A1">
        <w:rPr>
          <w:rFonts w:ascii="Arial" w:hAnsi="Arial" w:cs="Arial"/>
          <w:sz w:val="16"/>
          <w:szCs w:val="16"/>
        </w:rPr>
        <w:t>Thalasso</w:t>
      </w:r>
      <w:proofErr w:type="spellEnd"/>
      <w:r w:rsidRPr="005E75A1">
        <w:rPr>
          <w:rFonts w:ascii="Arial" w:hAnsi="Arial" w:cs="Arial"/>
          <w:sz w:val="16"/>
          <w:szCs w:val="16"/>
        </w:rPr>
        <w:t xml:space="preserve"> SPA a </w:t>
      </w:r>
      <w:proofErr w:type="spellStart"/>
      <w:r w:rsidRPr="005E75A1">
        <w:rPr>
          <w:rFonts w:ascii="Arial" w:hAnsi="Arial" w:cs="Arial"/>
          <w:sz w:val="16"/>
          <w:szCs w:val="16"/>
        </w:rPr>
        <w:t>Ethra</w:t>
      </w:r>
      <w:proofErr w:type="spellEnd"/>
      <w:r w:rsidRPr="005E75A1">
        <w:rPr>
          <w:rFonts w:ascii="Arial" w:hAnsi="Arial" w:cs="Arial"/>
          <w:sz w:val="16"/>
          <w:szCs w:val="16"/>
        </w:rPr>
        <w:t xml:space="preserve"> </w:t>
      </w:r>
      <w:proofErr w:type="spellStart"/>
      <w:r w:rsidRPr="005E75A1">
        <w:rPr>
          <w:rFonts w:ascii="Arial" w:hAnsi="Arial" w:cs="Arial"/>
          <w:sz w:val="16"/>
          <w:szCs w:val="16"/>
        </w:rPr>
        <w:t>Reserve</w:t>
      </w:r>
      <w:proofErr w:type="spellEnd"/>
      <w:r w:rsidRPr="005E75A1">
        <w:rPr>
          <w:rFonts w:ascii="Arial" w:hAnsi="Arial" w:cs="Arial"/>
          <w:sz w:val="16"/>
          <w:szCs w:val="16"/>
        </w:rPr>
        <w:t xml:space="preserve">, del </w:t>
      </w:r>
      <w:proofErr w:type="spellStart"/>
      <w:r w:rsidRPr="005E75A1">
        <w:rPr>
          <w:rFonts w:ascii="Arial" w:hAnsi="Arial" w:cs="Arial"/>
          <w:sz w:val="16"/>
          <w:szCs w:val="16"/>
        </w:rPr>
        <w:t>BluSPA</w:t>
      </w:r>
      <w:proofErr w:type="spellEnd"/>
      <w:r w:rsidRPr="005E75A1">
        <w:rPr>
          <w:rFonts w:ascii="Arial" w:hAnsi="Arial" w:cs="Arial"/>
          <w:sz w:val="16"/>
          <w:szCs w:val="16"/>
        </w:rPr>
        <w:t xml:space="preserve"> a </w:t>
      </w:r>
      <w:proofErr w:type="spellStart"/>
      <w:r w:rsidRPr="005E75A1">
        <w:rPr>
          <w:rFonts w:ascii="Arial" w:hAnsi="Arial" w:cs="Arial"/>
          <w:sz w:val="16"/>
          <w:szCs w:val="16"/>
        </w:rPr>
        <w:t>Is</w:t>
      </w:r>
      <w:proofErr w:type="spellEnd"/>
      <w:r w:rsidRPr="005E75A1">
        <w:rPr>
          <w:rFonts w:ascii="Arial" w:hAnsi="Arial" w:cs="Arial"/>
          <w:sz w:val="16"/>
          <w:szCs w:val="16"/>
        </w:rPr>
        <w:t xml:space="preserve"> </w:t>
      </w:r>
      <w:proofErr w:type="spellStart"/>
      <w:r w:rsidRPr="005E75A1">
        <w:rPr>
          <w:rFonts w:ascii="Arial" w:hAnsi="Arial" w:cs="Arial"/>
          <w:sz w:val="16"/>
          <w:szCs w:val="16"/>
        </w:rPr>
        <w:t>Serenas</w:t>
      </w:r>
      <w:proofErr w:type="spellEnd"/>
      <w:r w:rsidRPr="005E75A1">
        <w:rPr>
          <w:rFonts w:ascii="Arial" w:hAnsi="Arial" w:cs="Arial"/>
          <w:sz w:val="16"/>
          <w:szCs w:val="16"/>
        </w:rPr>
        <w:t xml:space="preserve"> Badesi Resort. Assistenza medica al di fuori degli orari prestabiliti e dello studio medico.</w:t>
      </w:r>
    </w:p>
    <w:p w14:paraId="38C97244" w14:textId="77777777" w:rsidR="003A77AF" w:rsidRDefault="003A77AF"/>
    <w:sectPr w:rsidR="003A77AF" w:rsidSect="00EF1C8E">
      <w:headerReference w:type="default" r:id="rId11"/>
      <w:footerReference w:type="default" r:id="rId12"/>
      <w:pgSz w:w="11910" w:h="16840"/>
      <w:pgMar w:top="720" w:right="720" w:bottom="720" w:left="720" w:header="567" w:footer="1304" w:gutter="0"/>
      <w:cols w:num="2"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837DEB" w14:textId="77777777" w:rsidR="00AD7C69" w:rsidRDefault="00AD7C69">
      <w:r>
        <w:separator/>
      </w:r>
    </w:p>
  </w:endnote>
  <w:endnote w:type="continuationSeparator" w:id="0">
    <w:p w14:paraId="739CFB07" w14:textId="77777777" w:rsidR="00AD7C69" w:rsidRDefault="00AD7C69">
      <w:r>
        <w:continuationSeparator/>
      </w:r>
    </w:p>
  </w:endnote>
  <w:endnote w:type="continuationNotice" w:id="1">
    <w:p w14:paraId="0DD8D122" w14:textId="77777777" w:rsidR="00AD7C69" w:rsidRDefault="00AD7C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ED9E73" w14:textId="77777777" w:rsidR="00AD7C69" w:rsidRDefault="00AD7C69" w:rsidP="00892E76">
    <w:pPr>
      <w:ind w:left="5806"/>
      <w:rPr>
        <w:rFonts w:ascii="Times New Roman"/>
        <w:sz w:val="20"/>
      </w:rPr>
    </w:pPr>
    <w:r>
      <w:rPr>
        <w:rFonts w:ascii="Times New Roman"/>
        <w:noProof/>
        <w:sz w:val="20"/>
        <w:lang w:eastAsia="it-IT"/>
      </w:rPr>
      <mc:AlternateContent>
        <mc:Choice Requires="wps">
          <w:drawing>
            <wp:anchor distT="0" distB="0" distL="114300" distR="114300" simplePos="0" relativeHeight="251658240" behindDoc="0" locked="0" layoutInCell="1" allowOverlap="1" wp14:anchorId="02A858F2" wp14:editId="0F68F35D">
              <wp:simplePos x="0" y="0"/>
              <wp:positionH relativeFrom="column">
                <wp:posOffset>-457200</wp:posOffset>
              </wp:positionH>
              <wp:positionV relativeFrom="paragraph">
                <wp:posOffset>119009</wp:posOffset>
              </wp:positionV>
              <wp:extent cx="7560310" cy="1083310"/>
              <wp:effectExtent l="0" t="0" r="2540" b="2540"/>
              <wp:wrapNone/>
              <wp:docPr id="25"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310" cy="1083310"/>
                      </a:xfrm>
                      <a:custGeom>
                        <a:avLst/>
                        <a:gdLst>
                          <a:gd name="T0" fmla="*/ 0 w 11906"/>
                          <a:gd name="T1" fmla="+- 0 16838 15132"/>
                          <a:gd name="T2" fmla="*/ 16838 h 1706"/>
                          <a:gd name="T3" fmla="*/ 11189 w 11906"/>
                          <a:gd name="T4" fmla="+- 0 15748 15132"/>
                          <a:gd name="T5" fmla="*/ 15748 h 1706"/>
                          <a:gd name="T6" fmla="*/ 11012 w 11906"/>
                          <a:gd name="T7" fmla="+- 0 15674 15132"/>
                          <a:gd name="T8" fmla="*/ 15674 h 1706"/>
                          <a:gd name="T9" fmla="*/ 10449 w 11906"/>
                          <a:gd name="T10" fmla="+- 0 15620 15132"/>
                          <a:gd name="T11" fmla="*/ 15620 h 1706"/>
                          <a:gd name="T12" fmla="*/ 7798 w 11906"/>
                          <a:gd name="T13" fmla="+- 0 15524 15132"/>
                          <a:gd name="T14" fmla="*/ 15524 h 1706"/>
                          <a:gd name="T15" fmla="*/ 7493 w 11906"/>
                          <a:gd name="T16" fmla="+- 0 15496 15132"/>
                          <a:gd name="T17" fmla="*/ 15496 h 1706"/>
                          <a:gd name="T18" fmla="*/ 7142 w 11906"/>
                          <a:gd name="T19" fmla="+- 0 15414 15132"/>
                          <a:gd name="T20" fmla="*/ 15414 h 1706"/>
                          <a:gd name="T21" fmla="*/ 6897 w 11906"/>
                          <a:gd name="T22" fmla="+- 0 15384 15132"/>
                          <a:gd name="T23" fmla="*/ 15384 h 1706"/>
                          <a:gd name="T24" fmla="*/ 5484 w 11906"/>
                          <a:gd name="T25" fmla="+- 0 15308 15132"/>
                          <a:gd name="T26" fmla="*/ 15308 h 1706"/>
                          <a:gd name="T27" fmla="*/ 3786 w 11906"/>
                          <a:gd name="T28" fmla="+- 0 15288 15132"/>
                          <a:gd name="T29" fmla="*/ 15288 h 1706"/>
                          <a:gd name="T30" fmla="*/ 11400 w 11906"/>
                          <a:gd name="T31" fmla="+- 0 15738 15132"/>
                          <a:gd name="T32" fmla="*/ 15738 h 1706"/>
                          <a:gd name="T33" fmla="*/ 11271 w 11906"/>
                          <a:gd name="T34" fmla="+- 0 15780 15132"/>
                          <a:gd name="T35" fmla="*/ 15780 h 1706"/>
                          <a:gd name="T36" fmla="*/ 11644 w 11906"/>
                          <a:gd name="T37" fmla="+- 0 15730 15132"/>
                          <a:gd name="T38" fmla="*/ 15730 h 1706"/>
                          <a:gd name="T39" fmla="*/ 11906 w 11906"/>
                          <a:gd name="T40" fmla="+- 0 15756 15132"/>
                          <a:gd name="T41" fmla="*/ 15756 h 1706"/>
                          <a:gd name="T42" fmla="*/ 11897 w 11906"/>
                          <a:gd name="T43" fmla="+- 0 15740 15132"/>
                          <a:gd name="T44" fmla="*/ 15740 h 1706"/>
                          <a:gd name="T45" fmla="*/ 11906 w 11906"/>
                          <a:gd name="T46" fmla="+- 0 15742 15132"/>
                          <a:gd name="T47" fmla="*/ 15742 h 1706"/>
                          <a:gd name="T48" fmla="*/ 10633 w 11906"/>
                          <a:gd name="T49" fmla="+- 0 15632 15132"/>
                          <a:gd name="T50" fmla="*/ 15632 h 1706"/>
                          <a:gd name="T51" fmla="*/ 10798 w 11906"/>
                          <a:gd name="T52" fmla="+- 0 15602 15132"/>
                          <a:gd name="T53" fmla="*/ 15602 h 1706"/>
                          <a:gd name="T54" fmla="*/ 7930 w 11906"/>
                          <a:gd name="T55" fmla="+- 0 15522 15132"/>
                          <a:gd name="T56" fmla="*/ 15522 h 1706"/>
                          <a:gd name="T57" fmla="*/ 8531 w 11906"/>
                          <a:gd name="T58" fmla="+- 0 15510 15132"/>
                          <a:gd name="T59" fmla="*/ 15510 h 1706"/>
                          <a:gd name="T60" fmla="*/ 10194 w 11906"/>
                          <a:gd name="T61" fmla="+- 0 15494 15132"/>
                          <a:gd name="T62" fmla="*/ 15494 h 1706"/>
                          <a:gd name="T63" fmla="*/ 10239 w 11906"/>
                          <a:gd name="T64" fmla="+- 0 15504 15132"/>
                          <a:gd name="T65" fmla="*/ 15504 h 1706"/>
                          <a:gd name="T66" fmla="*/ 8671 w 11906"/>
                          <a:gd name="T67" fmla="+- 0 15486 15132"/>
                          <a:gd name="T68" fmla="*/ 15486 h 1706"/>
                          <a:gd name="T69" fmla="*/ 9134 w 11906"/>
                          <a:gd name="T70" fmla="+- 0 15504 15132"/>
                          <a:gd name="T71" fmla="*/ 15504 h 1706"/>
                          <a:gd name="T72" fmla="*/ 8854 w 11906"/>
                          <a:gd name="T73" fmla="+- 0 15452 15132"/>
                          <a:gd name="T74" fmla="*/ 15452 h 1706"/>
                          <a:gd name="T75" fmla="*/ 9212 w 11906"/>
                          <a:gd name="T76" fmla="+- 0 15520 15132"/>
                          <a:gd name="T77" fmla="*/ 15520 h 1706"/>
                          <a:gd name="T78" fmla="*/ 9837 w 11906"/>
                          <a:gd name="T79" fmla="+- 0 15510 15132"/>
                          <a:gd name="T80" fmla="*/ 15510 h 1706"/>
                          <a:gd name="T81" fmla="*/ 8441 w 11906"/>
                          <a:gd name="T82" fmla="+- 0 15494 15132"/>
                          <a:gd name="T83" fmla="*/ 15494 h 1706"/>
                          <a:gd name="T84" fmla="*/ 8471 w 11906"/>
                          <a:gd name="T85" fmla="+- 0 15492 15132"/>
                          <a:gd name="T86" fmla="*/ 15492 h 1706"/>
                          <a:gd name="T87" fmla="*/ 7065 w 11906"/>
                          <a:gd name="T88" fmla="+- 0 15388 15132"/>
                          <a:gd name="T89" fmla="*/ 15388 h 1706"/>
                          <a:gd name="T90" fmla="*/ 5999 w 11906"/>
                          <a:gd name="T91" fmla="+- 0 15184 15132"/>
                          <a:gd name="T92" fmla="*/ 15184 h 1706"/>
                          <a:gd name="T93" fmla="*/ 5568 w 11906"/>
                          <a:gd name="T94" fmla="+- 0 15304 15132"/>
                          <a:gd name="T95" fmla="*/ 15304 h 1706"/>
                          <a:gd name="T96" fmla="*/ 6604 w 11906"/>
                          <a:gd name="T97" fmla="+- 0 15252 15132"/>
                          <a:gd name="T98" fmla="*/ 15252 h 1706"/>
                          <a:gd name="T99" fmla="*/ 6156 w 11906"/>
                          <a:gd name="T100" fmla="+- 0 15172 15132"/>
                          <a:gd name="T101" fmla="*/ 15172 h 1706"/>
                          <a:gd name="T102" fmla="*/ 4449 w 11906"/>
                          <a:gd name="T103" fmla="+- 0 15282 15132"/>
                          <a:gd name="T104" fmla="*/ 15282 h 1706"/>
                          <a:gd name="T105" fmla="*/ 4818 w 11906"/>
                          <a:gd name="T106" fmla="+- 0 15276 15132"/>
                          <a:gd name="T107" fmla="*/ 15276 h 1706"/>
                          <a:gd name="T108" fmla="*/ 3939 w 11906"/>
                          <a:gd name="T109" fmla="+- 0 15272 15132"/>
                          <a:gd name="T110" fmla="*/ 15272 h 1706"/>
                          <a:gd name="T111" fmla="*/ 3949 w 11906"/>
                          <a:gd name="T112" fmla="+- 0 15272 15132"/>
                          <a:gd name="T113" fmla="*/ 15272 h 1706"/>
                          <a:gd name="T114" fmla="*/ 785 w 11906"/>
                          <a:gd name="T115" fmla="+- 0 15238 15132"/>
                          <a:gd name="T116" fmla="*/ 15238 h 1706"/>
                          <a:gd name="T117" fmla="*/ 3569 w 11906"/>
                          <a:gd name="T118" fmla="+- 0 15244 15132"/>
                          <a:gd name="T119" fmla="*/ 15244 h 1706"/>
                          <a:gd name="T120" fmla="*/ 1298 w 11906"/>
                          <a:gd name="T121" fmla="+- 0 15226 15132"/>
                          <a:gd name="T122" fmla="*/ 15226 h 1706"/>
                          <a:gd name="T123" fmla="*/ 5228 w 11906"/>
                          <a:gd name="T124" fmla="+- 0 15220 15132"/>
                          <a:gd name="T125" fmla="*/ 15220 h 1706"/>
                          <a:gd name="T126" fmla="*/ 4888 w 11906"/>
                          <a:gd name="T127" fmla="+- 0 15274 15132"/>
                          <a:gd name="T128" fmla="*/ 15274 h 1706"/>
                          <a:gd name="T129" fmla="*/ 5283 w 11906"/>
                          <a:gd name="T130" fmla="+- 0 15204 15132"/>
                          <a:gd name="T131" fmla="*/ 15204 h 1706"/>
                          <a:gd name="T132" fmla="*/ 2537 w 11906"/>
                          <a:gd name="T133" fmla="+- 0 15168 15132"/>
                          <a:gd name="T134" fmla="*/ 15168 h 1706"/>
                          <a:gd name="T135" fmla="*/ 2285 w 11906"/>
                          <a:gd name="T136" fmla="+- 0 15208 15132"/>
                          <a:gd name="T137" fmla="*/ 15208 h 1706"/>
                          <a:gd name="T138" fmla="*/ 3454 w 11906"/>
                          <a:gd name="T139" fmla="+- 0 15196 15132"/>
                          <a:gd name="T140" fmla="*/ 15196 h 1706"/>
                          <a:gd name="T141" fmla="*/ 2861 w 11906"/>
                          <a:gd name="T142" fmla="+- 0 15172 15132"/>
                          <a:gd name="T143" fmla="*/ 15172 h 1706"/>
                          <a:gd name="T144" fmla="*/ 6361 w 11906"/>
                          <a:gd name="T145" fmla="+- 0 15212 15132"/>
                          <a:gd name="T146" fmla="*/ 15212 h 1706"/>
                          <a:gd name="T147" fmla="*/ 1624 w 11906"/>
                          <a:gd name="T148" fmla="+- 0 15188 15132"/>
                          <a:gd name="T149" fmla="*/ 15188 h 1706"/>
                          <a:gd name="T150" fmla="*/ 1928 w 11906"/>
                          <a:gd name="T151" fmla="+- 0 15230 15132"/>
                          <a:gd name="T152" fmla="*/ 15230 h 1706"/>
                          <a:gd name="T153" fmla="*/ 1679 w 11906"/>
                          <a:gd name="T154" fmla="+- 0 15200 15132"/>
                          <a:gd name="T155" fmla="*/ 15200 h 1706"/>
                          <a:gd name="T156" fmla="*/ 3454 w 11906"/>
                          <a:gd name="T157" fmla="+- 0 15196 15132"/>
                          <a:gd name="T158" fmla="*/ 15196 h 1706"/>
                          <a:gd name="T159" fmla="*/ 2996 w 11906"/>
                          <a:gd name="T160" fmla="+- 0 15166 15132"/>
                          <a:gd name="T161" fmla="*/ 15166 h 1706"/>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Lst>
                        <a:rect l="0" t="0" r="r" b="b"/>
                        <a:pathLst>
                          <a:path w="11906" h="1706">
                            <a:moveTo>
                              <a:pt x="248" y="118"/>
                            </a:moveTo>
                            <a:lnTo>
                              <a:pt x="240" y="120"/>
                            </a:lnTo>
                            <a:lnTo>
                              <a:pt x="232" y="120"/>
                            </a:lnTo>
                            <a:lnTo>
                              <a:pt x="14" y="126"/>
                            </a:lnTo>
                            <a:lnTo>
                              <a:pt x="0" y="126"/>
                            </a:lnTo>
                            <a:lnTo>
                              <a:pt x="0" y="1706"/>
                            </a:lnTo>
                            <a:lnTo>
                              <a:pt x="11906" y="1706"/>
                            </a:lnTo>
                            <a:lnTo>
                              <a:pt x="11906" y="648"/>
                            </a:lnTo>
                            <a:lnTo>
                              <a:pt x="11271" y="648"/>
                            </a:lnTo>
                            <a:lnTo>
                              <a:pt x="11246" y="642"/>
                            </a:lnTo>
                            <a:lnTo>
                              <a:pt x="11217" y="630"/>
                            </a:lnTo>
                            <a:lnTo>
                              <a:pt x="11189" y="616"/>
                            </a:lnTo>
                            <a:lnTo>
                              <a:pt x="11162" y="600"/>
                            </a:lnTo>
                            <a:lnTo>
                              <a:pt x="11134" y="586"/>
                            </a:lnTo>
                            <a:lnTo>
                              <a:pt x="11116" y="576"/>
                            </a:lnTo>
                            <a:lnTo>
                              <a:pt x="11077" y="560"/>
                            </a:lnTo>
                            <a:lnTo>
                              <a:pt x="11058" y="554"/>
                            </a:lnTo>
                            <a:lnTo>
                              <a:pt x="11012" y="542"/>
                            </a:lnTo>
                            <a:lnTo>
                              <a:pt x="10965" y="532"/>
                            </a:lnTo>
                            <a:lnTo>
                              <a:pt x="10920" y="518"/>
                            </a:lnTo>
                            <a:lnTo>
                              <a:pt x="10911" y="514"/>
                            </a:lnTo>
                            <a:lnTo>
                              <a:pt x="10519" y="514"/>
                            </a:lnTo>
                            <a:lnTo>
                              <a:pt x="10493" y="508"/>
                            </a:lnTo>
                            <a:lnTo>
                              <a:pt x="10449" y="488"/>
                            </a:lnTo>
                            <a:lnTo>
                              <a:pt x="10408" y="466"/>
                            </a:lnTo>
                            <a:lnTo>
                              <a:pt x="10366" y="440"/>
                            </a:lnTo>
                            <a:lnTo>
                              <a:pt x="10325" y="416"/>
                            </a:lnTo>
                            <a:lnTo>
                              <a:pt x="10286" y="394"/>
                            </a:lnTo>
                            <a:lnTo>
                              <a:pt x="7842" y="394"/>
                            </a:lnTo>
                            <a:lnTo>
                              <a:pt x="7798" y="392"/>
                            </a:lnTo>
                            <a:lnTo>
                              <a:pt x="7730" y="392"/>
                            </a:lnTo>
                            <a:lnTo>
                              <a:pt x="7645" y="380"/>
                            </a:lnTo>
                            <a:lnTo>
                              <a:pt x="7608" y="376"/>
                            </a:lnTo>
                            <a:lnTo>
                              <a:pt x="7572" y="370"/>
                            </a:lnTo>
                            <a:lnTo>
                              <a:pt x="7532" y="366"/>
                            </a:lnTo>
                            <a:lnTo>
                              <a:pt x="7493" y="364"/>
                            </a:lnTo>
                            <a:lnTo>
                              <a:pt x="7454" y="358"/>
                            </a:lnTo>
                            <a:lnTo>
                              <a:pt x="7415" y="344"/>
                            </a:lnTo>
                            <a:lnTo>
                              <a:pt x="7350" y="314"/>
                            </a:lnTo>
                            <a:lnTo>
                              <a:pt x="7283" y="296"/>
                            </a:lnTo>
                            <a:lnTo>
                              <a:pt x="7213" y="286"/>
                            </a:lnTo>
                            <a:lnTo>
                              <a:pt x="7142" y="282"/>
                            </a:lnTo>
                            <a:lnTo>
                              <a:pt x="7121" y="280"/>
                            </a:lnTo>
                            <a:lnTo>
                              <a:pt x="7100" y="274"/>
                            </a:lnTo>
                            <a:lnTo>
                              <a:pt x="7079" y="266"/>
                            </a:lnTo>
                            <a:lnTo>
                              <a:pt x="7065" y="256"/>
                            </a:lnTo>
                            <a:lnTo>
                              <a:pt x="6916" y="256"/>
                            </a:lnTo>
                            <a:lnTo>
                              <a:pt x="6897" y="252"/>
                            </a:lnTo>
                            <a:lnTo>
                              <a:pt x="6874" y="244"/>
                            </a:lnTo>
                            <a:lnTo>
                              <a:pt x="6851" y="232"/>
                            </a:lnTo>
                            <a:lnTo>
                              <a:pt x="6829" y="220"/>
                            </a:lnTo>
                            <a:lnTo>
                              <a:pt x="6808" y="204"/>
                            </a:lnTo>
                            <a:lnTo>
                              <a:pt x="6764" y="176"/>
                            </a:lnTo>
                            <a:lnTo>
                              <a:pt x="5484" y="176"/>
                            </a:lnTo>
                            <a:lnTo>
                              <a:pt x="5457" y="168"/>
                            </a:lnTo>
                            <a:lnTo>
                              <a:pt x="5453" y="166"/>
                            </a:lnTo>
                            <a:lnTo>
                              <a:pt x="4102" y="166"/>
                            </a:lnTo>
                            <a:lnTo>
                              <a:pt x="4030" y="160"/>
                            </a:lnTo>
                            <a:lnTo>
                              <a:pt x="3852" y="160"/>
                            </a:lnTo>
                            <a:lnTo>
                              <a:pt x="3786" y="156"/>
                            </a:lnTo>
                            <a:lnTo>
                              <a:pt x="3720" y="146"/>
                            </a:lnTo>
                            <a:lnTo>
                              <a:pt x="3709" y="144"/>
                            </a:lnTo>
                            <a:lnTo>
                              <a:pt x="326" y="144"/>
                            </a:lnTo>
                            <a:lnTo>
                              <a:pt x="254" y="122"/>
                            </a:lnTo>
                            <a:lnTo>
                              <a:pt x="248" y="118"/>
                            </a:lnTo>
                            <a:close/>
                            <a:moveTo>
                              <a:pt x="11400" y="606"/>
                            </a:moveTo>
                            <a:lnTo>
                              <a:pt x="11382" y="608"/>
                            </a:lnTo>
                            <a:lnTo>
                              <a:pt x="11362" y="614"/>
                            </a:lnTo>
                            <a:lnTo>
                              <a:pt x="11347" y="624"/>
                            </a:lnTo>
                            <a:lnTo>
                              <a:pt x="11322" y="638"/>
                            </a:lnTo>
                            <a:lnTo>
                              <a:pt x="11297" y="646"/>
                            </a:lnTo>
                            <a:lnTo>
                              <a:pt x="11271" y="648"/>
                            </a:lnTo>
                            <a:lnTo>
                              <a:pt x="11906" y="648"/>
                            </a:lnTo>
                            <a:lnTo>
                              <a:pt x="11906" y="624"/>
                            </a:lnTo>
                            <a:lnTo>
                              <a:pt x="11456" y="624"/>
                            </a:lnTo>
                            <a:lnTo>
                              <a:pt x="11415" y="610"/>
                            </a:lnTo>
                            <a:lnTo>
                              <a:pt x="11400" y="606"/>
                            </a:lnTo>
                            <a:close/>
                            <a:moveTo>
                              <a:pt x="11644" y="598"/>
                            </a:moveTo>
                            <a:lnTo>
                              <a:pt x="11590" y="598"/>
                            </a:lnTo>
                            <a:lnTo>
                              <a:pt x="11573" y="600"/>
                            </a:lnTo>
                            <a:lnTo>
                              <a:pt x="11534" y="612"/>
                            </a:lnTo>
                            <a:lnTo>
                              <a:pt x="11496" y="622"/>
                            </a:lnTo>
                            <a:lnTo>
                              <a:pt x="11456" y="624"/>
                            </a:lnTo>
                            <a:lnTo>
                              <a:pt x="11906" y="624"/>
                            </a:lnTo>
                            <a:lnTo>
                              <a:pt x="11906" y="618"/>
                            </a:lnTo>
                            <a:lnTo>
                              <a:pt x="11780" y="618"/>
                            </a:lnTo>
                            <a:lnTo>
                              <a:pt x="11735" y="612"/>
                            </a:lnTo>
                            <a:lnTo>
                              <a:pt x="11690" y="602"/>
                            </a:lnTo>
                            <a:lnTo>
                              <a:pt x="11644" y="598"/>
                            </a:lnTo>
                            <a:close/>
                            <a:moveTo>
                              <a:pt x="11897" y="608"/>
                            </a:moveTo>
                            <a:lnTo>
                              <a:pt x="11873" y="608"/>
                            </a:lnTo>
                            <a:lnTo>
                              <a:pt x="11850" y="610"/>
                            </a:lnTo>
                            <a:lnTo>
                              <a:pt x="11827" y="614"/>
                            </a:lnTo>
                            <a:lnTo>
                              <a:pt x="11780" y="618"/>
                            </a:lnTo>
                            <a:lnTo>
                              <a:pt x="11906" y="618"/>
                            </a:lnTo>
                            <a:lnTo>
                              <a:pt x="11906" y="610"/>
                            </a:lnTo>
                            <a:lnTo>
                              <a:pt x="11897" y="608"/>
                            </a:lnTo>
                            <a:close/>
                            <a:moveTo>
                              <a:pt x="10798" y="470"/>
                            </a:moveTo>
                            <a:lnTo>
                              <a:pt x="10757" y="470"/>
                            </a:lnTo>
                            <a:lnTo>
                              <a:pt x="10716" y="474"/>
                            </a:lnTo>
                            <a:lnTo>
                              <a:pt x="10688" y="480"/>
                            </a:lnTo>
                            <a:lnTo>
                              <a:pt x="10633" y="500"/>
                            </a:lnTo>
                            <a:lnTo>
                              <a:pt x="10604" y="506"/>
                            </a:lnTo>
                            <a:lnTo>
                              <a:pt x="10547" y="514"/>
                            </a:lnTo>
                            <a:lnTo>
                              <a:pt x="10911" y="514"/>
                            </a:lnTo>
                            <a:lnTo>
                              <a:pt x="10879" y="500"/>
                            </a:lnTo>
                            <a:lnTo>
                              <a:pt x="10838" y="480"/>
                            </a:lnTo>
                            <a:lnTo>
                              <a:pt x="10798" y="470"/>
                            </a:lnTo>
                            <a:close/>
                            <a:moveTo>
                              <a:pt x="8252" y="356"/>
                            </a:moveTo>
                            <a:lnTo>
                              <a:pt x="8218" y="358"/>
                            </a:lnTo>
                            <a:lnTo>
                              <a:pt x="8183" y="364"/>
                            </a:lnTo>
                            <a:lnTo>
                              <a:pt x="8057" y="380"/>
                            </a:lnTo>
                            <a:lnTo>
                              <a:pt x="7993" y="386"/>
                            </a:lnTo>
                            <a:lnTo>
                              <a:pt x="7930" y="390"/>
                            </a:lnTo>
                            <a:lnTo>
                              <a:pt x="7842" y="394"/>
                            </a:lnTo>
                            <a:lnTo>
                              <a:pt x="9924" y="394"/>
                            </a:lnTo>
                            <a:lnTo>
                              <a:pt x="9892" y="388"/>
                            </a:lnTo>
                            <a:lnTo>
                              <a:pt x="8574" y="388"/>
                            </a:lnTo>
                            <a:lnTo>
                              <a:pt x="8551" y="384"/>
                            </a:lnTo>
                            <a:lnTo>
                              <a:pt x="8531" y="378"/>
                            </a:lnTo>
                            <a:lnTo>
                              <a:pt x="8522" y="374"/>
                            </a:lnTo>
                            <a:lnTo>
                              <a:pt x="8342" y="374"/>
                            </a:lnTo>
                            <a:lnTo>
                              <a:pt x="8323" y="368"/>
                            </a:lnTo>
                            <a:lnTo>
                              <a:pt x="8287" y="358"/>
                            </a:lnTo>
                            <a:lnTo>
                              <a:pt x="8252" y="356"/>
                            </a:lnTo>
                            <a:close/>
                            <a:moveTo>
                              <a:pt x="10194" y="362"/>
                            </a:moveTo>
                            <a:lnTo>
                              <a:pt x="10145" y="366"/>
                            </a:lnTo>
                            <a:lnTo>
                              <a:pt x="10072" y="384"/>
                            </a:lnTo>
                            <a:lnTo>
                              <a:pt x="9998" y="394"/>
                            </a:lnTo>
                            <a:lnTo>
                              <a:pt x="10286" y="394"/>
                            </a:lnTo>
                            <a:lnTo>
                              <a:pt x="10283" y="392"/>
                            </a:lnTo>
                            <a:lnTo>
                              <a:pt x="10239" y="372"/>
                            </a:lnTo>
                            <a:lnTo>
                              <a:pt x="10194" y="362"/>
                            </a:lnTo>
                            <a:close/>
                            <a:moveTo>
                              <a:pt x="8854" y="320"/>
                            </a:moveTo>
                            <a:lnTo>
                              <a:pt x="8844" y="320"/>
                            </a:lnTo>
                            <a:lnTo>
                              <a:pt x="8787" y="334"/>
                            </a:lnTo>
                            <a:lnTo>
                              <a:pt x="8729" y="342"/>
                            </a:lnTo>
                            <a:lnTo>
                              <a:pt x="8671" y="354"/>
                            </a:lnTo>
                            <a:lnTo>
                              <a:pt x="8616" y="378"/>
                            </a:lnTo>
                            <a:lnTo>
                              <a:pt x="8597" y="386"/>
                            </a:lnTo>
                            <a:lnTo>
                              <a:pt x="8574" y="388"/>
                            </a:lnTo>
                            <a:lnTo>
                              <a:pt x="9212" y="388"/>
                            </a:lnTo>
                            <a:lnTo>
                              <a:pt x="9173" y="382"/>
                            </a:lnTo>
                            <a:lnTo>
                              <a:pt x="9134" y="372"/>
                            </a:lnTo>
                            <a:lnTo>
                              <a:pt x="9114" y="364"/>
                            </a:lnTo>
                            <a:lnTo>
                              <a:pt x="9052" y="352"/>
                            </a:lnTo>
                            <a:lnTo>
                              <a:pt x="8888" y="328"/>
                            </a:lnTo>
                            <a:lnTo>
                              <a:pt x="8877" y="326"/>
                            </a:lnTo>
                            <a:lnTo>
                              <a:pt x="8865" y="322"/>
                            </a:lnTo>
                            <a:lnTo>
                              <a:pt x="8854" y="320"/>
                            </a:lnTo>
                            <a:close/>
                            <a:moveTo>
                              <a:pt x="9506" y="360"/>
                            </a:moveTo>
                            <a:lnTo>
                              <a:pt x="9434" y="360"/>
                            </a:lnTo>
                            <a:lnTo>
                              <a:pt x="9363" y="370"/>
                            </a:lnTo>
                            <a:lnTo>
                              <a:pt x="9292" y="382"/>
                            </a:lnTo>
                            <a:lnTo>
                              <a:pt x="9251" y="386"/>
                            </a:lnTo>
                            <a:lnTo>
                              <a:pt x="9212" y="388"/>
                            </a:lnTo>
                            <a:lnTo>
                              <a:pt x="9892" y="388"/>
                            </a:lnTo>
                            <a:lnTo>
                              <a:pt x="9850" y="380"/>
                            </a:lnTo>
                            <a:lnTo>
                              <a:pt x="9633" y="380"/>
                            </a:lnTo>
                            <a:lnTo>
                              <a:pt x="9580" y="372"/>
                            </a:lnTo>
                            <a:lnTo>
                              <a:pt x="9506" y="360"/>
                            </a:lnTo>
                            <a:close/>
                            <a:moveTo>
                              <a:pt x="9837" y="378"/>
                            </a:moveTo>
                            <a:lnTo>
                              <a:pt x="9810" y="378"/>
                            </a:lnTo>
                            <a:lnTo>
                              <a:pt x="9797" y="380"/>
                            </a:lnTo>
                            <a:lnTo>
                              <a:pt x="9850" y="380"/>
                            </a:lnTo>
                            <a:lnTo>
                              <a:pt x="9837" y="378"/>
                            </a:lnTo>
                            <a:close/>
                            <a:moveTo>
                              <a:pt x="8471" y="360"/>
                            </a:moveTo>
                            <a:lnTo>
                              <a:pt x="8441" y="362"/>
                            </a:lnTo>
                            <a:lnTo>
                              <a:pt x="8410" y="366"/>
                            </a:lnTo>
                            <a:lnTo>
                              <a:pt x="8388" y="372"/>
                            </a:lnTo>
                            <a:lnTo>
                              <a:pt x="8365" y="374"/>
                            </a:lnTo>
                            <a:lnTo>
                              <a:pt x="8522" y="374"/>
                            </a:lnTo>
                            <a:lnTo>
                              <a:pt x="8501" y="364"/>
                            </a:lnTo>
                            <a:lnTo>
                              <a:pt x="8471" y="360"/>
                            </a:lnTo>
                            <a:close/>
                            <a:moveTo>
                              <a:pt x="7018" y="234"/>
                            </a:moveTo>
                            <a:lnTo>
                              <a:pt x="6997" y="236"/>
                            </a:lnTo>
                            <a:lnTo>
                              <a:pt x="6955" y="250"/>
                            </a:lnTo>
                            <a:lnTo>
                              <a:pt x="6935" y="254"/>
                            </a:lnTo>
                            <a:lnTo>
                              <a:pt x="6916" y="256"/>
                            </a:lnTo>
                            <a:lnTo>
                              <a:pt x="7065" y="256"/>
                            </a:lnTo>
                            <a:lnTo>
                              <a:pt x="7062" y="254"/>
                            </a:lnTo>
                            <a:lnTo>
                              <a:pt x="7040" y="240"/>
                            </a:lnTo>
                            <a:lnTo>
                              <a:pt x="7018" y="234"/>
                            </a:lnTo>
                            <a:close/>
                            <a:moveTo>
                              <a:pt x="6104" y="28"/>
                            </a:moveTo>
                            <a:lnTo>
                              <a:pt x="6050" y="32"/>
                            </a:lnTo>
                            <a:lnTo>
                              <a:pt x="5999" y="52"/>
                            </a:lnTo>
                            <a:lnTo>
                              <a:pt x="5942" y="80"/>
                            </a:lnTo>
                            <a:lnTo>
                              <a:pt x="5826" y="132"/>
                            </a:lnTo>
                            <a:lnTo>
                              <a:pt x="5758" y="164"/>
                            </a:lnTo>
                            <a:lnTo>
                              <a:pt x="5733" y="164"/>
                            </a:lnTo>
                            <a:lnTo>
                              <a:pt x="5678" y="168"/>
                            </a:lnTo>
                            <a:lnTo>
                              <a:pt x="5568" y="172"/>
                            </a:lnTo>
                            <a:lnTo>
                              <a:pt x="5514" y="176"/>
                            </a:lnTo>
                            <a:lnTo>
                              <a:pt x="6764" y="176"/>
                            </a:lnTo>
                            <a:lnTo>
                              <a:pt x="6761" y="174"/>
                            </a:lnTo>
                            <a:lnTo>
                              <a:pt x="6712" y="148"/>
                            </a:lnTo>
                            <a:lnTo>
                              <a:pt x="6661" y="130"/>
                            </a:lnTo>
                            <a:lnTo>
                              <a:pt x="6604" y="120"/>
                            </a:lnTo>
                            <a:lnTo>
                              <a:pt x="6553" y="112"/>
                            </a:lnTo>
                            <a:lnTo>
                              <a:pt x="6502" y="102"/>
                            </a:lnTo>
                            <a:lnTo>
                              <a:pt x="6272" y="102"/>
                            </a:lnTo>
                            <a:lnTo>
                              <a:pt x="6237" y="90"/>
                            </a:lnTo>
                            <a:lnTo>
                              <a:pt x="6203" y="68"/>
                            </a:lnTo>
                            <a:lnTo>
                              <a:pt x="6156" y="40"/>
                            </a:lnTo>
                            <a:lnTo>
                              <a:pt x="6104" y="28"/>
                            </a:lnTo>
                            <a:close/>
                            <a:moveTo>
                              <a:pt x="4627" y="100"/>
                            </a:moveTo>
                            <a:lnTo>
                              <a:pt x="4600" y="102"/>
                            </a:lnTo>
                            <a:lnTo>
                              <a:pt x="4575" y="108"/>
                            </a:lnTo>
                            <a:lnTo>
                              <a:pt x="4513" y="132"/>
                            </a:lnTo>
                            <a:lnTo>
                              <a:pt x="4449" y="150"/>
                            </a:lnTo>
                            <a:lnTo>
                              <a:pt x="4384" y="160"/>
                            </a:lnTo>
                            <a:lnTo>
                              <a:pt x="4174" y="166"/>
                            </a:lnTo>
                            <a:lnTo>
                              <a:pt x="5453" y="166"/>
                            </a:lnTo>
                            <a:lnTo>
                              <a:pt x="5432" y="156"/>
                            </a:lnTo>
                            <a:lnTo>
                              <a:pt x="5414" y="144"/>
                            </a:lnTo>
                            <a:lnTo>
                              <a:pt x="4818" y="144"/>
                            </a:lnTo>
                            <a:lnTo>
                              <a:pt x="4749" y="136"/>
                            </a:lnTo>
                            <a:lnTo>
                              <a:pt x="4679" y="112"/>
                            </a:lnTo>
                            <a:lnTo>
                              <a:pt x="4655" y="104"/>
                            </a:lnTo>
                            <a:lnTo>
                              <a:pt x="4627" y="100"/>
                            </a:lnTo>
                            <a:close/>
                            <a:moveTo>
                              <a:pt x="3949" y="140"/>
                            </a:moveTo>
                            <a:lnTo>
                              <a:pt x="3939" y="140"/>
                            </a:lnTo>
                            <a:lnTo>
                              <a:pt x="3929" y="142"/>
                            </a:lnTo>
                            <a:lnTo>
                              <a:pt x="3919" y="144"/>
                            </a:lnTo>
                            <a:lnTo>
                              <a:pt x="3852" y="160"/>
                            </a:lnTo>
                            <a:lnTo>
                              <a:pt x="4030" y="160"/>
                            </a:lnTo>
                            <a:lnTo>
                              <a:pt x="3959" y="142"/>
                            </a:lnTo>
                            <a:lnTo>
                              <a:pt x="3949" y="140"/>
                            </a:lnTo>
                            <a:close/>
                            <a:moveTo>
                              <a:pt x="1095" y="50"/>
                            </a:moveTo>
                            <a:lnTo>
                              <a:pt x="1021" y="54"/>
                            </a:lnTo>
                            <a:lnTo>
                              <a:pt x="949" y="74"/>
                            </a:lnTo>
                            <a:lnTo>
                              <a:pt x="894" y="92"/>
                            </a:lnTo>
                            <a:lnTo>
                              <a:pt x="840" y="102"/>
                            </a:lnTo>
                            <a:lnTo>
                              <a:pt x="785" y="106"/>
                            </a:lnTo>
                            <a:lnTo>
                              <a:pt x="588" y="114"/>
                            </a:lnTo>
                            <a:lnTo>
                              <a:pt x="541" y="120"/>
                            </a:lnTo>
                            <a:lnTo>
                              <a:pt x="398" y="144"/>
                            </a:lnTo>
                            <a:lnTo>
                              <a:pt x="3709" y="144"/>
                            </a:lnTo>
                            <a:lnTo>
                              <a:pt x="3611" y="126"/>
                            </a:lnTo>
                            <a:lnTo>
                              <a:pt x="3569" y="112"/>
                            </a:lnTo>
                            <a:lnTo>
                              <a:pt x="3560" y="108"/>
                            </a:lnTo>
                            <a:lnTo>
                              <a:pt x="2043" y="108"/>
                            </a:lnTo>
                            <a:lnTo>
                              <a:pt x="1961" y="102"/>
                            </a:lnTo>
                            <a:lnTo>
                              <a:pt x="1928" y="98"/>
                            </a:lnTo>
                            <a:lnTo>
                              <a:pt x="1352" y="98"/>
                            </a:lnTo>
                            <a:lnTo>
                              <a:pt x="1298" y="94"/>
                            </a:lnTo>
                            <a:lnTo>
                              <a:pt x="1243" y="80"/>
                            </a:lnTo>
                            <a:lnTo>
                              <a:pt x="1169" y="58"/>
                            </a:lnTo>
                            <a:lnTo>
                              <a:pt x="1095" y="50"/>
                            </a:lnTo>
                            <a:close/>
                            <a:moveTo>
                              <a:pt x="5283" y="72"/>
                            </a:moveTo>
                            <a:lnTo>
                              <a:pt x="5230" y="86"/>
                            </a:lnTo>
                            <a:lnTo>
                              <a:pt x="5228" y="88"/>
                            </a:lnTo>
                            <a:lnTo>
                              <a:pt x="5224" y="88"/>
                            </a:lnTo>
                            <a:lnTo>
                              <a:pt x="5155" y="98"/>
                            </a:lnTo>
                            <a:lnTo>
                              <a:pt x="5090" y="110"/>
                            </a:lnTo>
                            <a:lnTo>
                              <a:pt x="5024" y="120"/>
                            </a:lnTo>
                            <a:lnTo>
                              <a:pt x="4959" y="132"/>
                            </a:lnTo>
                            <a:lnTo>
                              <a:pt x="4888" y="142"/>
                            </a:lnTo>
                            <a:lnTo>
                              <a:pt x="4818" y="144"/>
                            </a:lnTo>
                            <a:lnTo>
                              <a:pt x="5414" y="144"/>
                            </a:lnTo>
                            <a:lnTo>
                              <a:pt x="5408" y="140"/>
                            </a:lnTo>
                            <a:lnTo>
                              <a:pt x="5369" y="110"/>
                            </a:lnTo>
                            <a:lnTo>
                              <a:pt x="5329" y="82"/>
                            </a:lnTo>
                            <a:lnTo>
                              <a:pt x="5283" y="72"/>
                            </a:lnTo>
                            <a:close/>
                            <a:moveTo>
                              <a:pt x="2718" y="0"/>
                            </a:moveTo>
                            <a:lnTo>
                              <a:pt x="2668" y="8"/>
                            </a:lnTo>
                            <a:lnTo>
                              <a:pt x="2618" y="24"/>
                            </a:lnTo>
                            <a:lnTo>
                              <a:pt x="2592" y="30"/>
                            </a:lnTo>
                            <a:lnTo>
                              <a:pt x="2565" y="34"/>
                            </a:lnTo>
                            <a:lnTo>
                              <a:pt x="2537" y="36"/>
                            </a:lnTo>
                            <a:lnTo>
                              <a:pt x="2509" y="36"/>
                            </a:lnTo>
                            <a:lnTo>
                              <a:pt x="2472" y="38"/>
                            </a:lnTo>
                            <a:lnTo>
                              <a:pt x="2434" y="38"/>
                            </a:lnTo>
                            <a:lnTo>
                              <a:pt x="2398" y="40"/>
                            </a:lnTo>
                            <a:lnTo>
                              <a:pt x="2364" y="48"/>
                            </a:lnTo>
                            <a:lnTo>
                              <a:pt x="2285" y="76"/>
                            </a:lnTo>
                            <a:lnTo>
                              <a:pt x="2205" y="94"/>
                            </a:lnTo>
                            <a:lnTo>
                              <a:pt x="2124" y="104"/>
                            </a:lnTo>
                            <a:lnTo>
                              <a:pt x="2043" y="108"/>
                            </a:lnTo>
                            <a:lnTo>
                              <a:pt x="3560" y="108"/>
                            </a:lnTo>
                            <a:lnTo>
                              <a:pt x="3487" y="76"/>
                            </a:lnTo>
                            <a:lnTo>
                              <a:pt x="3454" y="64"/>
                            </a:lnTo>
                            <a:lnTo>
                              <a:pt x="3174" y="64"/>
                            </a:lnTo>
                            <a:lnTo>
                              <a:pt x="3162" y="62"/>
                            </a:lnTo>
                            <a:lnTo>
                              <a:pt x="3153" y="56"/>
                            </a:lnTo>
                            <a:lnTo>
                              <a:pt x="3138" y="46"/>
                            </a:lnTo>
                            <a:lnTo>
                              <a:pt x="2906" y="46"/>
                            </a:lnTo>
                            <a:lnTo>
                              <a:pt x="2861" y="40"/>
                            </a:lnTo>
                            <a:lnTo>
                              <a:pt x="2817" y="22"/>
                            </a:lnTo>
                            <a:lnTo>
                              <a:pt x="2768" y="4"/>
                            </a:lnTo>
                            <a:lnTo>
                              <a:pt x="2718" y="0"/>
                            </a:lnTo>
                            <a:close/>
                            <a:moveTo>
                              <a:pt x="6401" y="78"/>
                            </a:moveTo>
                            <a:lnTo>
                              <a:pt x="6374" y="78"/>
                            </a:lnTo>
                            <a:lnTo>
                              <a:pt x="6361" y="80"/>
                            </a:lnTo>
                            <a:lnTo>
                              <a:pt x="6349" y="86"/>
                            </a:lnTo>
                            <a:lnTo>
                              <a:pt x="6310" y="100"/>
                            </a:lnTo>
                            <a:lnTo>
                              <a:pt x="6272" y="102"/>
                            </a:lnTo>
                            <a:lnTo>
                              <a:pt x="6502" y="102"/>
                            </a:lnTo>
                            <a:lnTo>
                              <a:pt x="6401" y="78"/>
                            </a:lnTo>
                            <a:close/>
                            <a:moveTo>
                              <a:pt x="1624" y="56"/>
                            </a:moveTo>
                            <a:lnTo>
                              <a:pt x="1569" y="56"/>
                            </a:lnTo>
                            <a:lnTo>
                              <a:pt x="1516" y="64"/>
                            </a:lnTo>
                            <a:lnTo>
                              <a:pt x="1463" y="78"/>
                            </a:lnTo>
                            <a:lnTo>
                              <a:pt x="1407" y="92"/>
                            </a:lnTo>
                            <a:lnTo>
                              <a:pt x="1352" y="98"/>
                            </a:lnTo>
                            <a:lnTo>
                              <a:pt x="1928" y="98"/>
                            </a:lnTo>
                            <a:lnTo>
                              <a:pt x="1879" y="92"/>
                            </a:lnTo>
                            <a:lnTo>
                              <a:pt x="1841" y="86"/>
                            </a:lnTo>
                            <a:lnTo>
                              <a:pt x="1727" y="74"/>
                            </a:lnTo>
                            <a:lnTo>
                              <a:pt x="1703" y="74"/>
                            </a:lnTo>
                            <a:lnTo>
                              <a:pt x="1690" y="72"/>
                            </a:lnTo>
                            <a:lnTo>
                              <a:pt x="1679" y="68"/>
                            </a:lnTo>
                            <a:lnTo>
                              <a:pt x="1624" y="56"/>
                            </a:lnTo>
                            <a:close/>
                            <a:moveTo>
                              <a:pt x="3370" y="52"/>
                            </a:moveTo>
                            <a:lnTo>
                              <a:pt x="3329" y="56"/>
                            </a:lnTo>
                            <a:lnTo>
                              <a:pt x="3297" y="60"/>
                            </a:lnTo>
                            <a:lnTo>
                              <a:pt x="3232" y="64"/>
                            </a:lnTo>
                            <a:lnTo>
                              <a:pt x="3454" y="64"/>
                            </a:lnTo>
                            <a:lnTo>
                              <a:pt x="3448" y="62"/>
                            </a:lnTo>
                            <a:lnTo>
                              <a:pt x="3409" y="54"/>
                            </a:lnTo>
                            <a:lnTo>
                              <a:pt x="3370" y="52"/>
                            </a:lnTo>
                            <a:close/>
                            <a:moveTo>
                              <a:pt x="3077" y="22"/>
                            </a:moveTo>
                            <a:lnTo>
                              <a:pt x="3037" y="24"/>
                            </a:lnTo>
                            <a:lnTo>
                              <a:pt x="2996" y="34"/>
                            </a:lnTo>
                            <a:lnTo>
                              <a:pt x="2951" y="44"/>
                            </a:lnTo>
                            <a:lnTo>
                              <a:pt x="2906" y="46"/>
                            </a:lnTo>
                            <a:lnTo>
                              <a:pt x="3138" y="46"/>
                            </a:lnTo>
                            <a:lnTo>
                              <a:pt x="3116" y="30"/>
                            </a:lnTo>
                            <a:lnTo>
                              <a:pt x="3077" y="22"/>
                            </a:lnTo>
                            <a:close/>
                          </a:path>
                        </a:pathLst>
                      </a:custGeom>
                      <a:solidFill>
                        <a:srgbClr val="0089C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E8C779C" w14:textId="77777777" w:rsidR="00AD7C69" w:rsidRDefault="00AD7C69" w:rsidP="00892E76">
                          <w:pPr>
                            <w:jc w:val="center"/>
                          </w:pPr>
                        </w:p>
                        <w:p w14:paraId="5DD558BD" w14:textId="77777777" w:rsidR="00AD7C69" w:rsidRDefault="00AD7C69" w:rsidP="00892E76">
                          <w:pPr>
                            <w:jc w:val="center"/>
                          </w:pPr>
                        </w:p>
                        <w:p w14:paraId="5CBA25EC" w14:textId="77777777" w:rsidR="00AD7C69" w:rsidRDefault="00AD7C69" w:rsidP="00892E76">
                          <w:pPr>
                            <w:jc w:val="center"/>
                          </w:pPr>
                        </w:p>
                        <w:p w14:paraId="6C4DB1B6" w14:textId="77777777" w:rsidR="00AD7C69" w:rsidRDefault="00AD7C69" w:rsidP="00892E76">
                          <w:pPr>
                            <w:jc w:val="center"/>
                          </w:pPr>
                        </w:p>
                        <w:p w14:paraId="7BA7914B" w14:textId="77777777" w:rsidR="00AD7C69" w:rsidRDefault="00AD7C69" w:rsidP="00892E76">
                          <w:pPr>
                            <w:jc w:val="center"/>
                          </w:pPr>
                        </w:p>
                        <w:p w14:paraId="667DE5F3" w14:textId="77777777" w:rsidR="00AD7C69" w:rsidRPr="003A79D2" w:rsidRDefault="00AD7C69" w:rsidP="00892E76">
                          <w:pPr>
                            <w:jc w:val="center"/>
                            <w:rPr>
                              <w:rFonts w:ascii="Arial" w:hAnsi="Arial" w:cs="Arial"/>
                              <w:color w:val="FFFFFF" w:themeColor="background1"/>
                              <w:sz w:val="14"/>
                              <w:szCs w:val="14"/>
                            </w:rPr>
                          </w:pPr>
                          <w:r>
                            <w:rPr>
                              <w:rFonts w:ascii="Arial" w:hAnsi="Arial" w:cs="Arial"/>
                              <w:color w:val="FFFFFF" w:themeColor="background1"/>
                              <w:sz w:val="14"/>
                              <w:szCs w:val="14"/>
                            </w:rPr>
                            <w:t>B</w:t>
                          </w:r>
                          <w:r w:rsidRPr="003A79D2">
                            <w:rPr>
                              <w:rFonts w:ascii="Arial" w:hAnsi="Arial" w:cs="Arial"/>
                              <w:color w:val="FFFFFF" w:themeColor="background1"/>
                              <w:sz w:val="14"/>
                              <w:szCs w:val="14"/>
                            </w:rPr>
                            <w:t xml:space="preserve">luserena </w:t>
                          </w:r>
                          <w:r>
                            <w:rPr>
                              <w:rFonts w:ascii="Arial" w:hAnsi="Arial" w:cs="Arial"/>
                              <w:color w:val="FFFFFF" w:themeColor="background1"/>
                              <w:sz w:val="14"/>
                              <w:szCs w:val="14"/>
                            </w:rPr>
                            <w:t>a</w:t>
                          </w:r>
                          <w:r w:rsidRPr="003A79D2">
                            <w:rPr>
                              <w:rFonts w:ascii="Arial" w:hAnsi="Arial" w:cs="Arial"/>
                              <w:color w:val="FFFFFF" w:themeColor="background1"/>
                              <w:sz w:val="14"/>
                              <w:szCs w:val="14"/>
                            </w:rPr>
                            <w:t xml:space="preserve">ggiorna e migliora sistematicamente i suoi servizi. </w:t>
                          </w:r>
                          <w:r>
                            <w:rPr>
                              <w:rFonts w:ascii="Arial" w:hAnsi="Arial" w:cs="Arial"/>
                              <w:color w:val="FFFFFF" w:themeColor="background1"/>
                              <w:sz w:val="14"/>
                              <w:szCs w:val="14"/>
                            </w:rPr>
                            <w:t>I</w:t>
                          </w:r>
                          <w:r w:rsidRPr="003A79D2">
                            <w:rPr>
                              <w:rFonts w:ascii="Arial" w:hAnsi="Arial" w:cs="Arial"/>
                              <w:color w:val="FFFFFF" w:themeColor="background1"/>
                              <w:sz w:val="14"/>
                              <w:szCs w:val="14"/>
                            </w:rPr>
                            <w:t xml:space="preserve"> servizi</w:t>
                          </w:r>
                          <w:r>
                            <w:rPr>
                              <w:rFonts w:ascii="Arial" w:hAnsi="Arial" w:cs="Arial"/>
                              <w:color w:val="FFFFFF" w:themeColor="background1"/>
                              <w:sz w:val="14"/>
                              <w:szCs w:val="14"/>
                            </w:rPr>
                            <w:t xml:space="preserve"> qui</w:t>
                          </w:r>
                          <w:r w:rsidRPr="003A79D2">
                            <w:rPr>
                              <w:rFonts w:ascii="Arial" w:hAnsi="Arial" w:cs="Arial"/>
                              <w:color w:val="FFFFFF" w:themeColor="background1"/>
                              <w:sz w:val="14"/>
                              <w:szCs w:val="14"/>
                            </w:rPr>
                            <w:t xml:space="preserve"> descritti possono essere parzialmente modificati</w:t>
                          </w:r>
                        </w:p>
                      </w:txbxContent>
                    </wps:txbx>
                    <wps:bodyPr rot="0" vert="horz" wrap="square" lIns="91440" tIns="45720" rIns="91440" bIns="45720" anchor="t" anchorCtr="0" upright="1">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A858F2" id="docshape2" o:spid="_x0000_s1026" style="position:absolute;left:0;text-align:left;margin-left:-36pt;margin-top:9.35pt;width:595.3pt;height:85.3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11906,170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" adj="-11796480,,5400" path="m248,118r-8,2l232,120,14,126,,126,,1706r11906,l11906,648r-635,l11246,642r-29,-12l11189,616r-27,-16l11134,586r-18,-10l11077,560r-19,-6l11012,542r-47,-10l10920,518r-9,-4l10519,514r-26,-6l10449,488r-41,-22l10366,440r-41,-24l10286,394r-2444,l7798,392r-68,l7645,380r-37,-4l7572,370r-40,-4l7493,364r-39,-6l7415,344r-65,-30l7283,296r-70,-10l7142,282r-21,-2l7100,274r-21,-8l7065,256r-149,l6897,252r-23,-8l6851,232r-22,-12l6808,204r-44,-28l5484,176r-27,-8l5453,166r-1351,l4030,160r-178,l3786,156r-66,-10l3709,144r-3383,l254,122r-6,-4xm11400,606r-18,2l11362,614r-15,10l11322,638r-25,8l11271,648r635,l11906,624r-450,l11415,610r-15,-4xm11644,598r-54,l11573,600r-39,12l11496,622r-40,2l11906,624r,-6l11780,618r-45,-6l11690,602r-46,-4xm11897,608r-24,l11850,610r-23,4l11780,618r126,l11906,610r-9,-2xm10798,470r-41,l10716,474r-28,6l10633,500r-29,6l10547,514r364,l10879,500r-41,-20l10798,470xm8252,356r-34,2l8183,364r-126,16l7993,386r-63,4l7842,394r2082,l9892,388r-1318,l8551,384r-20,-6l8522,374r-180,l8323,368r-36,-10l8252,356xm10194,362r-49,4l10072,384r-74,10l10286,394r-3,-2l10239,372r-45,-10xm8854,320r-10,l8787,334r-58,8l8671,354r-55,24l8597,386r-23,2l9212,388r-39,-6l9134,372r-20,-8l9052,352,8888,328r-11,-2l8865,322r-11,-2xm9506,360r-72,l9363,370r-71,12l9251,386r-39,2l9892,388r-42,-8l9633,380r-53,-8l9506,360xm9837,378r-27,l9797,380r53,l9837,378xm8471,360r-30,2l8410,366r-22,6l8365,374r157,l8501,364r-30,-4xm7018,234r-21,2l6955,250r-20,4l6916,256r149,l7062,254r-22,-14l7018,234xm6104,28r-54,4l5999,52r-57,28l5826,132r-68,32l5733,164r-55,4l5568,172r-54,4l6764,176r-3,-2l6712,148r-51,-18l6604,120r-51,-8l6502,102r-230,l6237,90,6203,68,6156,40,6104,28xm4627,100r-27,2l4575,108r-62,24l4449,150r-65,10l4174,166r1279,l5432,156r-18,-12l4818,144r-69,-8l4679,112r-24,-8l4627,100xm3949,140r-10,l3929,142r-10,2l3852,160r178,l3959,142r-10,-2xm1095,50r-74,4l949,74,894,92r-54,10l785,106r-197,8l541,120,398,144r3311,l3611,126r-42,-14l3560,108r-1517,l1961,102r-33,-4l1352,98r-54,-4l1243,80,1169,58r-74,-8xm5283,72r-53,14l5228,88r-4,l5155,98r-65,12l5024,120r-65,12l4888,142r-70,2l5414,144r-6,-4l5369,110,5329,82,5283,72xm2718,r-50,8l2618,24r-26,6l2565,34r-28,2l2509,36r-37,2l2434,38r-36,2l2364,48r-79,28l2205,94r-81,10l2043,108r1517,l3487,76,3454,64r-280,l3162,62r-9,-6l3138,46r-232,l2861,40,2817,22,2768,4,2718,xm6401,78r-27,l6361,80r-12,6l6310,100r-38,2l6502,102,6401,78xm1624,56r-55,l1516,64r-53,14l1407,92r-55,6l1928,98r-49,-6l1841,86,1727,74r-24,l1690,72r-11,-4l1624,56xm3370,52r-41,4l3297,60r-65,4l3454,64r-6,-2l3409,54r-39,-2xm3077,22r-40,2l2996,34r-45,10l2906,46r232,l3116,30r-39,-8xe" fillcolor="#0089cf" stroked="f">
              <v:stroke joinstyle="round"/>
              <v:formulas/>
              <v:path arrowok="t" o:connecttype="custom" o:connectlocs="0,10692130;7105015,9999980;6992620,9952990;6635115,9918700;4951730,9857740;4758055,9839960;4535170,9787890;4379595,9768840;3482340,9720580;2404110,9707880;7239000,9993630;7157085,10020300;7393940,9988550;7560310,10005060;7554595,9994900;7560310,9996170;6751955,9926320;6856730,9907270;5035550,9856470;5417185,9848850;6473190,9838690;6501765,9845040;5506085,9833610;5800090,9845040;5622290,9812020;5849620,9855200;6246495,9848850;5360035,9838690;5379085,9837420;4486275,9771380;3809365,9641840;3535680,9718040;4193540,9685020;3909060,9634220;2825115,9704070;3059430,9700260;2501265,9697720;2507615,9697720;498475,9676130;2266315,9679940;824230,9668510;3319780,9664700;3103880,9698990;3354705,9654540;1610995,9631680;1450975,9657080;2193290,9649460;1816735,9634220;4039235,9659620;1031240,9644380;1224280,9671050;1066165,9652000;2193290,9649460;1902460,9630410" o:connectangles="0,0,0,0,0,0,0,0,0,0,0,0,0,0,0,0,0,0,0,0,0,0,0,0,0,0,0,0,0,0,0,0,0,0,0,0,0,0,0,0,0,0,0,0,0,0,0,0,0,0,0,0,0,0" textboxrect="0,0,11906,1706"/>
              <v:textbox>
                <w:txbxContent>
                  <w:p w14:paraId="2E8C779C" w14:textId="77777777" w:rsidR="00AD7C69" w:rsidRDefault="00AD7C69" w:rsidP="00892E76">
                    <w:pPr>
                      <w:jc w:val="center"/>
                    </w:pPr>
                  </w:p>
                  <w:p w14:paraId="5DD558BD" w14:textId="77777777" w:rsidR="00AD7C69" w:rsidRDefault="00AD7C69" w:rsidP="00892E76">
                    <w:pPr>
                      <w:jc w:val="center"/>
                    </w:pPr>
                  </w:p>
                  <w:p w14:paraId="5CBA25EC" w14:textId="77777777" w:rsidR="00AD7C69" w:rsidRDefault="00AD7C69" w:rsidP="00892E76">
                    <w:pPr>
                      <w:jc w:val="center"/>
                    </w:pPr>
                  </w:p>
                  <w:p w14:paraId="6C4DB1B6" w14:textId="77777777" w:rsidR="00AD7C69" w:rsidRDefault="00AD7C69" w:rsidP="00892E76">
                    <w:pPr>
                      <w:jc w:val="center"/>
                    </w:pPr>
                  </w:p>
                  <w:p w14:paraId="7BA7914B" w14:textId="77777777" w:rsidR="00AD7C69" w:rsidRDefault="00AD7C69" w:rsidP="00892E76">
                    <w:pPr>
                      <w:jc w:val="center"/>
                    </w:pPr>
                  </w:p>
                  <w:p w14:paraId="667DE5F3" w14:textId="77777777" w:rsidR="00AD7C69" w:rsidRPr="003A79D2" w:rsidRDefault="00AD7C69" w:rsidP="00892E76">
                    <w:pPr>
                      <w:jc w:val="center"/>
                      <w:rPr>
                        <w:rFonts w:ascii="Arial" w:hAnsi="Arial" w:cs="Arial"/>
                        <w:color w:val="FFFFFF" w:themeColor="background1"/>
                        <w:sz w:val="14"/>
                        <w:szCs w:val="14"/>
                      </w:rPr>
                    </w:pPr>
                    <w:r>
                      <w:rPr>
                        <w:rFonts w:ascii="Arial" w:hAnsi="Arial" w:cs="Arial"/>
                        <w:color w:val="FFFFFF" w:themeColor="background1"/>
                        <w:sz w:val="14"/>
                        <w:szCs w:val="14"/>
                      </w:rPr>
                      <w:t>B</w:t>
                    </w:r>
                    <w:r w:rsidRPr="003A79D2">
                      <w:rPr>
                        <w:rFonts w:ascii="Arial" w:hAnsi="Arial" w:cs="Arial"/>
                        <w:color w:val="FFFFFF" w:themeColor="background1"/>
                        <w:sz w:val="14"/>
                        <w:szCs w:val="14"/>
                      </w:rPr>
                      <w:t xml:space="preserve">luserena </w:t>
                    </w:r>
                    <w:r>
                      <w:rPr>
                        <w:rFonts w:ascii="Arial" w:hAnsi="Arial" w:cs="Arial"/>
                        <w:color w:val="FFFFFF" w:themeColor="background1"/>
                        <w:sz w:val="14"/>
                        <w:szCs w:val="14"/>
                      </w:rPr>
                      <w:t>a</w:t>
                    </w:r>
                    <w:r w:rsidRPr="003A79D2">
                      <w:rPr>
                        <w:rFonts w:ascii="Arial" w:hAnsi="Arial" w:cs="Arial"/>
                        <w:color w:val="FFFFFF" w:themeColor="background1"/>
                        <w:sz w:val="14"/>
                        <w:szCs w:val="14"/>
                      </w:rPr>
                      <w:t xml:space="preserve">ggiorna e migliora sistematicamente i suoi servizi. </w:t>
                    </w:r>
                    <w:r>
                      <w:rPr>
                        <w:rFonts w:ascii="Arial" w:hAnsi="Arial" w:cs="Arial"/>
                        <w:color w:val="FFFFFF" w:themeColor="background1"/>
                        <w:sz w:val="14"/>
                        <w:szCs w:val="14"/>
                      </w:rPr>
                      <w:t>I</w:t>
                    </w:r>
                    <w:r w:rsidRPr="003A79D2">
                      <w:rPr>
                        <w:rFonts w:ascii="Arial" w:hAnsi="Arial" w:cs="Arial"/>
                        <w:color w:val="FFFFFF" w:themeColor="background1"/>
                        <w:sz w:val="14"/>
                        <w:szCs w:val="14"/>
                      </w:rPr>
                      <w:t xml:space="preserve"> servizi</w:t>
                    </w:r>
                    <w:r>
                      <w:rPr>
                        <w:rFonts w:ascii="Arial" w:hAnsi="Arial" w:cs="Arial"/>
                        <w:color w:val="FFFFFF" w:themeColor="background1"/>
                        <w:sz w:val="14"/>
                        <w:szCs w:val="14"/>
                      </w:rPr>
                      <w:t xml:space="preserve"> qui</w:t>
                    </w:r>
                    <w:r w:rsidRPr="003A79D2">
                      <w:rPr>
                        <w:rFonts w:ascii="Arial" w:hAnsi="Arial" w:cs="Arial"/>
                        <w:color w:val="FFFFFF" w:themeColor="background1"/>
                        <w:sz w:val="14"/>
                        <w:szCs w:val="14"/>
                      </w:rPr>
                      <w:t xml:space="preserve"> descritti possono essere parzialmente modificati</w:t>
                    </w:r>
                  </w:p>
                </w:txbxContent>
              </v:textbox>
            </v:shape>
          </w:pict>
        </mc:Fallback>
      </mc:AlternateContent>
    </w:r>
  </w:p>
  <w:p w14:paraId="5DE4971D" w14:textId="77777777" w:rsidR="00AD7C69" w:rsidRDefault="00AD7C69" w:rsidP="00892E76">
    <w:pPr>
      <w:spacing w:before="3"/>
      <w:rPr>
        <w:rFonts w:ascii="Times New Roman"/>
        <w:sz w:val="10"/>
      </w:rPr>
    </w:pPr>
  </w:p>
  <w:p w14:paraId="25861E9C" w14:textId="77777777" w:rsidR="00AD7C69" w:rsidRDefault="00AD7C6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7F77DF" w14:textId="77777777" w:rsidR="00AD7C69" w:rsidRDefault="00AD7C69">
      <w:r>
        <w:separator/>
      </w:r>
    </w:p>
  </w:footnote>
  <w:footnote w:type="continuationSeparator" w:id="0">
    <w:p w14:paraId="0811D3B7" w14:textId="77777777" w:rsidR="00AD7C69" w:rsidRDefault="00AD7C69">
      <w:r>
        <w:continuationSeparator/>
      </w:r>
    </w:p>
  </w:footnote>
  <w:footnote w:type="continuationNotice" w:id="1">
    <w:p w14:paraId="02DF9ADF" w14:textId="77777777" w:rsidR="00AD7C69" w:rsidRDefault="00AD7C6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7969A" w14:textId="77777777" w:rsidR="00AD7C69" w:rsidRDefault="00AD7C69" w:rsidP="00892E76">
    <w:pPr>
      <w:pStyle w:val="Intestazione"/>
      <w:jc w:val="center"/>
    </w:pPr>
    <w:r w:rsidRPr="00090E9C">
      <w:rPr>
        <w:noProof/>
        <w:lang w:eastAsia="it-IT"/>
      </w:rPr>
      <w:drawing>
        <wp:inline distT="0" distB="0" distL="0" distR="0" wp14:anchorId="31D8101A" wp14:editId="48EE8D1C">
          <wp:extent cx="1557187" cy="848088"/>
          <wp:effectExtent l="0" t="0" r="5080" b="9525"/>
          <wp:docPr id="1931576406" name="Immagine 1" descr="Immagine che contiene Carattere, testo, logo, Elementi grafic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1576406" name="Immagine 1" descr="Immagine che contiene Carattere, testo, logo, Elementi grafici&#10;&#10;Descrizione generata automaticamente"/>
                  <pic:cNvPicPr/>
                </pic:nvPicPr>
                <pic:blipFill>
                  <a:blip r:embed="rId1"/>
                  <a:stretch>
                    <a:fillRect/>
                  </a:stretch>
                </pic:blipFill>
                <pic:spPr>
                  <a:xfrm>
                    <a:off x="0" y="0"/>
                    <a:ext cx="1649109" cy="898151"/>
                  </a:xfrm>
                  <a:prstGeom prst="rect">
                    <a:avLst/>
                  </a:prstGeom>
                </pic:spPr>
              </pic:pic>
            </a:graphicData>
          </a:graphic>
        </wp:inline>
      </w:drawing>
    </w:r>
  </w:p>
  <w:p w14:paraId="7EF94591" w14:textId="77777777" w:rsidR="00AD7C69" w:rsidRPr="00090E9C" w:rsidRDefault="00AD7C69" w:rsidP="00892E76">
    <w:pPr>
      <w:pStyle w:val="Intestazion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it-IT" w:vendorID="64" w:dllVersion="6" w:nlCheck="1" w:checkStyle="0"/>
  <w:activeWritingStyle w:appName="MSWord" w:lang="en-US" w:vendorID="64" w:dllVersion="6" w:nlCheck="1" w:checkStyle="1"/>
  <w:activeWritingStyle w:appName="MSWord" w:lang="it-IT" w:vendorID="64" w:dllVersion="0" w:nlCheck="1" w:checkStyle="0"/>
  <w:activeWritingStyle w:appName="MSWord" w:lang="en-US" w:vendorID="64" w:dllVersion="0" w:nlCheck="1" w:checkStyle="0"/>
  <w:activeWritingStyle w:appName="MSWord" w:lang="it-IT" w:vendorID="64" w:dllVersion="131078" w:nlCheck="1" w:checkStyle="0"/>
  <w:proofState w:spelling="clean" w:grammar="clean"/>
  <w:defaultTabStop w:val="708"/>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C8E"/>
    <w:rsid w:val="000105A7"/>
    <w:rsid w:val="00047CEB"/>
    <w:rsid w:val="00057798"/>
    <w:rsid w:val="000B5180"/>
    <w:rsid w:val="001D71DD"/>
    <w:rsid w:val="00204AA8"/>
    <w:rsid w:val="0021756E"/>
    <w:rsid w:val="00255009"/>
    <w:rsid w:val="00261668"/>
    <w:rsid w:val="00333538"/>
    <w:rsid w:val="003A77AF"/>
    <w:rsid w:val="004412A7"/>
    <w:rsid w:val="004642D1"/>
    <w:rsid w:val="00466149"/>
    <w:rsid w:val="004A374F"/>
    <w:rsid w:val="004C43C6"/>
    <w:rsid w:val="004D10D2"/>
    <w:rsid w:val="005F52D1"/>
    <w:rsid w:val="00601456"/>
    <w:rsid w:val="00623617"/>
    <w:rsid w:val="006732EC"/>
    <w:rsid w:val="00722EFE"/>
    <w:rsid w:val="007B54F6"/>
    <w:rsid w:val="007C7AF2"/>
    <w:rsid w:val="008048FB"/>
    <w:rsid w:val="00892E76"/>
    <w:rsid w:val="009A0D11"/>
    <w:rsid w:val="00A10F7A"/>
    <w:rsid w:val="00A61AB2"/>
    <w:rsid w:val="00AD7C69"/>
    <w:rsid w:val="00B5774B"/>
    <w:rsid w:val="00B92C24"/>
    <w:rsid w:val="00BD2CCD"/>
    <w:rsid w:val="00C44ED8"/>
    <w:rsid w:val="00CC016F"/>
    <w:rsid w:val="00D177AA"/>
    <w:rsid w:val="00D35A14"/>
    <w:rsid w:val="00D93A35"/>
    <w:rsid w:val="00DA2073"/>
    <w:rsid w:val="00E8732B"/>
    <w:rsid w:val="00EF1C8E"/>
    <w:rsid w:val="00F16D5B"/>
    <w:rsid w:val="00FD11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A512B"/>
  <w15:chartTrackingRefBased/>
  <w15:docId w15:val="{C5DF6B2E-0E53-4899-8A96-0B176FFF8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4412A7"/>
    <w:pPr>
      <w:widowControl w:val="0"/>
      <w:autoSpaceDE w:val="0"/>
      <w:autoSpaceDN w:val="0"/>
      <w:spacing w:after="0" w:line="240" w:lineRule="auto"/>
    </w:pPr>
    <w:rPr>
      <w:kern w:val="0"/>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F1C8E"/>
    <w:pPr>
      <w:tabs>
        <w:tab w:val="center" w:pos="4819"/>
        <w:tab w:val="right" w:pos="9638"/>
      </w:tabs>
    </w:pPr>
  </w:style>
  <w:style w:type="character" w:customStyle="1" w:styleId="IntestazioneCarattere">
    <w:name w:val="Intestazione Carattere"/>
    <w:basedOn w:val="Carpredefinitoparagrafo"/>
    <w:link w:val="Intestazione"/>
    <w:uiPriority w:val="99"/>
    <w:rsid w:val="00EF1C8E"/>
    <w:rPr>
      <w:kern w:val="0"/>
      <w14:ligatures w14:val="none"/>
    </w:rPr>
  </w:style>
  <w:style w:type="paragraph" w:styleId="Pidipagina">
    <w:name w:val="footer"/>
    <w:basedOn w:val="Normale"/>
    <w:link w:val="PidipaginaCarattere"/>
    <w:uiPriority w:val="99"/>
    <w:unhideWhenUsed/>
    <w:rsid w:val="00EF1C8E"/>
    <w:pPr>
      <w:tabs>
        <w:tab w:val="center" w:pos="4819"/>
        <w:tab w:val="right" w:pos="9638"/>
      </w:tabs>
    </w:pPr>
  </w:style>
  <w:style w:type="character" w:customStyle="1" w:styleId="PidipaginaCarattere">
    <w:name w:val="Piè di pagina Carattere"/>
    <w:basedOn w:val="Carpredefinitoparagrafo"/>
    <w:link w:val="Pidipagina"/>
    <w:uiPriority w:val="99"/>
    <w:rsid w:val="00EF1C8E"/>
    <w:rPr>
      <w:kern w:val="0"/>
      <w14:ligatures w14:val="none"/>
    </w:rPr>
  </w:style>
  <w:style w:type="table" w:styleId="Grigliatabella">
    <w:name w:val="Table Grid"/>
    <w:basedOn w:val="Tabellanormale"/>
    <w:uiPriority w:val="39"/>
    <w:rsid w:val="00EF1C8E"/>
    <w:pPr>
      <w:widowControl w:val="0"/>
      <w:autoSpaceDE w:val="0"/>
      <w:autoSpaceDN w:val="0"/>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EF1C8E"/>
    <w:rPr>
      <w:color w:val="0563C1" w:themeColor="hyperlink"/>
      <w:u w:val="single"/>
    </w:rPr>
  </w:style>
  <w:style w:type="paragraph" w:styleId="Testofumetto">
    <w:name w:val="Balloon Text"/>
    <w:basedOn w:val="Normale"/>
    <w:link w:val="TestofumettoCarattere"/>
    <w:uiPriority w:val="99"/>
    <w:semiHidden/>
    <w:unhideWhenUsed/>
    <w:rsid w:val="00B5774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5774B"/>
    <w:rPr>
      <w:rFonts w:ascii="Segoe UI" w:hAnsi="Segoe UI" w:cs="Segoe UI"/>
      <w:kern w:val="0"/>
      <w:sz w:val="18"/>
      <w:szCs w:val="18"/>
      <w14:ligatures w14:val="none"/>
    </w:rPr>
  </w:style>
  <w:style w:type="paragraph" w:styleId="Revisione">
    <w:name w:val="Revision"/>
    <w:hidden/>
    <w:uiPriority w:val="99"/>
    <w:semiHidden/>
    <w:rsid w:val="00057798"/>
    <w:pPr>
      <w:spacing w:after="0" w:line="240" w:lineRule="auto"/>
    </w:pPr>
    <w:rPr>
      <w:kern w:val="0"/>
      <w14:ligatures w14:val="none"/>
    </w:rPr>
  </w:style>
  <w:style w:type="character" w:styleId="Rimandocommento">
    <w:name w:val="annotation reference"/>
    <w:basedOn w:val="Carpredefinitoparagrafo"/>
    <w:uiPriority w:val="99"/>
    <w:semiHidden/>
    <w:unhideWhenUsed/>
    <w:rsid w:val="00057798"/>
    <w:rPr>
      <w:sz w:val="16"/>
      <w:szCs w:val="16"/>
    </w:rPr>
  </w:style>
  <w:style w:type="paragraph" w:styleId="Testocommento">
    <w:name w:val="annotation text"/>
    <w:basedOn w:val="Normale"/>
    <w:link w:val="TestocommentoCarattere"/>
    <w:uiPriority w:val="99"/>
    <w:unhideWhenUsed/>
    <w:rsid w:val="00057798"/>
    <w:rPr>
      <w:sz w:val="20"/>
      <w:szCs w:val="20"/>
    </w:rPr>
  </w:style>
  <w:style w:type="character" w:customStyle="1" w:styleId="TestocommentoCarattere">
    <w:name w:val="Testo commento Carattere"/>
    <w:basedOn w:val="Carpredefinitoparagrafo"/>
    <w:link w:val="Testocommento"/>
    <w:uiPriority w:val="99"/>
    <w:rsid w:val="00057798"/>
    <w:rPr>
      <w:kern w:val="0"/>
      <w:sz w:val="20"/>
      <w:szCs w:val="20"/>
      <w14:ligatures w14:val="none"/>
    </w:rPr>
  </w:style>
  <w:style w:type="paragraph" w:styleId="Soggettocommento">
    <w:name w:val="annotation subject"/>
    <w:basedOn w:val="Testocommento"/>
    <w:next w:val="Testocommento"/>
    <w:link w:val="SoggettocommentoCarattere"/>
    <w:uiPriority w:val="99"/>
    <w:semiHidden/>
    <w:unhideWhenUsed/>
    <w:rsid w:val="00057798"/>
    <w:rPr>
      <w:b/>
      <w:bCs/>
    </w:rPr>
  </w:style>
  <w:style w:type="character" w:customStyle="1" w:styleId="SoggettocommentoCarattere">
    <w:name w:val="Soggetto commento Carattere"/>
    <w:basedOn w:val="TestocommentoCarattere"/>
    <w:link w:val="Soggettocommento"/>
    <w:uiPriority w:val="99"/>
    <w:semiHidden/>
    <w:rsid w:val="00057798"/>
    <w:rPr>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bluserena.it/it/informativa-privacy"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F7E59D8541B29A42A180CA0176E9E024" ma:contentTypeVersion="0" ma:contentTypeDescription="Creare un nuovo documento." ma:contentTypeScope="" ma:versionID="00ae66d3600f927250e48c1d4bc68439">
  <xsd:schema xmlns:xsd="http://www.w3.org/2001/XMLSchema" xmlns:xs="http://www.w3.org/2001/XMLSchema" xmlns:p="http://schemas.microsoft.com/office/2006/metadata/properties" targetNamespace="http://schemas.microsoft.com/office/2006/metadata/properties" ma:root="true" ma:fieldsID="d1a4657535420e85a420b55489e0656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5FC801-792F-461B-A654-B4618D6D6415}">
  <ds:schemaRefs>
    <ds:schemaRef ds:uri="http://purl.org/dc/elements/1.1/"/>
    <ds:schemaRef ds:uri="http://purl.org/dc/dcmitype/"/>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EC3F3060-DC37-4920-B4BE-ECC30D269634}">
  <ds:schemaRefs>
    <ds:schemaRef ds:uri="http://schemas.microsoft.com/sharepoint/v3/contenttype/forms"/>
  </ds:schemaRefs>
</ds:datastoreItem>
</file>

<file path=customXml/itemProps3.xml><?xml version="1.0" encoding="utf-8"?>
<ds:datastoreItem xmlns:ds="http://schemas.openxmlformats.org/officeDocument/2006/customXml" ds:itemID="{95BC6E6A-2E25-4603-9753-30B6A9374B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3401B20-36B5-448C-B864-960887A13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37DEA6A5</Template>
  <TotalTime>0</TotalTime>
  <Pages>6</Pages>
  <Words>5440</Words>
  <Characters>31011</Characters>
  <Application>Microsoft Office Word</Application>
  <DocSecurity>0</DocSecurity>
  <Lines>258</Lines>
  <Paragraphs>72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Coccia</dc:creator>
  <cp:keywords/>
  <dc:description/>
  <cp:lastModifiedBy>Barbara Di Sabatino</cp:lastModifiedBy>
  <cp:revision>2</cp:revision>
  <dcterms:created xsi:type="dcterms:W3CDTF">2023-12-18T14:13:00Z</dcterms:created>
  <dcterms:modified xsi:type="dcterms:W3CDTF">2023-12-18T14:13:00Z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0x010100F7E59D8541B29A42A180CA0176E9E024</vt:lpwstr>
  </property>
</Properties>
</file>